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252E" w14:textId="77777777" w:rsidR="00C75088" w:rsidRDefault="00C75088"/>
    <w:p w14:paraId="6C2C07C3" w14:textId="77777777" w:rsidR="00C75088" w:rsidRDefault="00C75088">
      <w:pPr>
        <w:pStyle w:val="Heading1"/>
        <w:rPr>
          <w:sz w:val="24"/>
        </w:rPr>
      </w:pPr>
      <w:r>
        <w:rPr>
          <w:sz w:val="24"/>
        </w:rPr>
        <w:t>GENERAL ASSIGNMENT OF LEASES AND RENTS</w:t>
      </w:r>
    </w:p>
    <w:p w14:paraId="7032AA90" w14:textId="77777777" w:rsidR="00C75088" w:rsidRDefault="00C75088">
      <w:pPr>
        <w:jc w:val="both"/>
      </w:pPr>
    </w:p>
    <w:p w14:paraId="62C657B6" w14:textId="77777777" w:rsidR="002721D5" w:rsidRDefault="002721D5">
      <w:pPr>
        <w:jc w:val="both"/>
      </w:pPr>
    </w:p>
    <w:p w14:paraId="6E1FD5A1" w14:textId="77777777" w:rsidR="00C75088" w:rsidRPr="002721D5" w:rsidRDefault="00C75088">
      <w:pPr>
        <w:jc w:val="both"/>
      </w:pPr>
      <w:r w:rsidRPr="002721D5">
        <w:t xml:space="preserve">THIS ASSIGNMENT made the </w:t>
      </w:r>
      <w:r w:rsidRPr="002721D5">
        <w:fldChar w:fldCharType="begin">
          <w:ffData>
            <w:name w:val="Text1"/>
            <w:enabled/>
            <w:calcOnExit w:val="0"/>
            <w:textInput/>
          </w:ffData>
        </w:fldChar>
      </w:r>
      <w:bookmarkStart w:id="0" w:name="Text1"/>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0"/>
      <w:r w:rsidRPr="002721D5">
        <w:t xml:space="preserve"> day of </w:t>
      </w:r>
      <w:r w:rsidRPr="002721D5">
        <w:fldChar w:fldCharType="begin">
          <w:ffData>
            <w:name w:val="Text2"/>
            <w:enabled/>
            <w:calcOnExit w:val="0"/>
            <w:textInput/>
          </w:ffData>
        </w:fldChar>
      </w:r>
      <w:bookmarkStart w:id="1" w:name="Text2"/>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1"/>
      <w:r w:rsidRPr="002721D5">
        <w:t xml:space="preserve">, </w:t>
      </w:r>
      <w:r w:rsidRPr="002721D5">
        <w:fldChar w:fldCharType="begin">
          <w:ffData>
            <w:name w:val="Text3"/>
            <w:enabled/>
            <w:calcOnExit w:val="0"/>
            <w:textInput/>
          </w:ffData>
        </w:fldChar>
      </w:r>
      <w:bookmarkStart w:id="2" w:name="Text3"/>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2"/>
      <w:r w:rsidRPr="002721D5">
        <w:t>.</w:t>
      </w:r>
    </w:p>
    <w:p w14:paraId="56536CA2" w14:textId="77777777" w:rsidR="00C75088" w:rsidRPr="002721D5" w:rsidRDefault="00C75088">
      <w:pPr>
        <w:jc w:val="both"/>
      </w:pPr>
    </w:p>
    <w:p w14:paraId="597B7976" w14:textId="77777777" w:rsidR="00C75088" w:rsidRPr="002721D5" w:rsidRDefault="00C75088">
      <w:pPr>
        <w:jc w:val="both"/>
      </w:pPr>
      <w:r w:rsidRPr="002721D5">
        <w:t>BETWEEN:</w:t>
      </w:r>
    </w:p>
    <w:p w14:paraId="70EF924F" w14:textId="77777777" w:rsidR="00C75088" w:rsidRPr="002721D5" w:rsidRDefault="00C75088">
      <w:pPr>
        <w:jc w:val="center"/>
      </w:pPr>
      <w:r w:rsidRPr="002721D5">
        <w:fldChar w:fldCharType="begin">
          <w:ffData>
            <w:name w:val="Text4"/>
            <w:enabled/>
            <w:calcOnExit w:val="0"/>
            <w:textInput/>
          </w:ffData>
        </w:fldChar>
      </w:r>
      <w:bookmarkStart w:id="3" w:name="Text4"/>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3"/>
      <w:r w:rsidRPr="002721D5">
        <w:t xml:space="preserve"> (the Borrower"),</w:t>
      </w:r>
      <w:bookmarkStart w:id="4" w:name="_GoBack"/>
      <w:bookmarkEnd w:id="4"/>
    </w:p>
    <w:p w14:paraId="31CCD6DD" w14:textId="77777777" w:rsidR="00C75088" w:rsidRPr="002721D5" w:rsidRDefault="00C75088">
      <w:pPr>
        <w:jc w:val="center"/>
      </w:pPr>
      <w:r w:rsidRPr="002721D5">
        <w:t xml:space="preserve">of </w:t>
      </w:r>
      <w:r w:rsidRPr="002721D5">
        <w:fldChar w:fldCharType="begin">
          <w:ffData>
            <w:name w:val="Text5"/>
            <w:enabled/>
            <w:calcOnExit w:val="0"/>
            <w:textInput/>
          </w:ffData>
        </w:fldChar>
      </w:r>
      <w:bookmarkStart w:id="5" w:name="Text5"/>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5"/>
    </w:p>
    <w:p w14:paraId="1A5BA0FF" w14:textId="77777777" w:rsidR="00C75088" w:rsidRPr="002721D5" w:rsidRDefault="00C75088">
      <w:pPr>
        <w:jc w:val="center"/>
      </w:pPr>
    </w:p>
    <w:p w14:paraId="483C1FC4" w14:textId="77777777" w:rsidR="00C75088" w:rsidRPr="002721D5" w:rsidRDefault="00C75088">
      <w:pPr>
        <w:jc w:val="center"/>
      </w:pPr>
      <w:r w:rsidRPr="002721D5">
        <w:t>and</w:t>
      </w:r>
    </w:p>
    <w:p w14:paraId="459B86D5" w14:textId="77777777" w:rsidR="00C75088" w:rsidRPr="002721D5" w:rsidRDefault="00C75088">
      <w:pPr>
        <w:jc w:val="center"/>
      </w:pPr>
    </w:p>
    <w:p w14:paraId="7A90710B" w14:textId="5186855D" w:rsidR="00C75088" w:rsidRPr="002721D5" w:rsidRDefault="00157075">
      <w:pPr>
        <w:jc w:val="center"/>
      </w:pPr>
      <w:r>
        <w:t>ATB FINANCIAL</w:t>
      </w:r>
      <w:r w:rsidR="00C75088" w:rsidRPr="002721D5">
        <w:t xml:space="preserve"> ("ATB"),</w:t>
      </w:r>
    </w:p>
    <w:p w14:paraId="124DA0C5" w14:textId="77777777" w:rsidR="00C75088" w:rsidRPr="002721D5" w:rsidRDefault="00C75088">
      <w:pPr>
        <w:jc w:val="center"/>
      </w:pPr>
      <w:r w:rsidRPr="002721D5">
        <w:t xml:space="preserve">of </w:t>
      </w:r>
      <w:r w:rsidRPr="002721D5">
        <w:fldChar w:fldCharType="begin">
          <w:ffData>
            <w:name w:val="Text6"/>
            <w:enabled/>
            <w:calcOnExit w:val="0"/>
            <w:textInput/>
          </w:ffData>
        </w:fldChar>
      </w:r>
      <w:bookmarkStart w:id="6" w:name="Text6"/>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6"/>
    </w:p>
    <w:p w14:paraId="471D5D17" w14:textId="77777777" w:rsidR="00C75088" w:rsidRPr="002721D5" w:rsidRDefault="00C75088">
      <w:pPr>
        <w:jc w:val="both"/>
      </w:pPr>
    </w:p>
    <w:p w14:paraId="4C8905AF" w14:textId="77777777" w:rsidR="00C75088" w:rsidRPr="002721D5" w:rsidRDefault="00C75088">
      <w:pPr>
        <w:jc w:val="both"/>
      </w:pPr>
    </w:p>
    <w:p w14:paraId="3FABEB9B" w14:textId="77777777" w:rsidR="00C75088" w:rsidRPr="002721D5" w:rsidRDefault="00C75088">
      <w:pPr>
        <w:jc w:val="both"/>
      </w:pPr>
      <w:r w:rsidRPr="002721D5">
        <w:t>RECITAL:</w:t>
      </w:r>
    </w:p>
    <w:p w14:paraId="417A7BC4" w14:textId="77777777" w:rsidR="00C75088" w:rsidRPr="002721D5" w:rsidRDefault="00C75088">
      <w:pPr>
        <w:jc w:val="both"/>
      </w:pPr>
    </w:p>
    <w:p w14:paraId="12EADB9B" w14:textId="77777777" w:rsidR="00C75088" w:rsidRPr="002721D5" w:rsidRDefault="00C75088">
      <w:pPr>
        <w:pStyle w:val="BodyTextIndent"/>
        <w:numPr>
          <w:ilvl w:val="0"/>
          <w:numId w:val="1"/>
        </w:numPr>
        <w:tabs>
          <w:tab w:val="clear" w:pos="540"/>
        </w:tabs>
        <w:ind w:left="720" w:hanging="720"/>
      </w:pPr>
      <w:r w:rsidRPr="002721D5">
        <w:t>As continuing security for the payment and performance of all debts, liabilities and obligations of the Borrower to ATB howsoever arising (present and future, absolute and contingent, direct and indirect) (the "Indebtedness") and for value received, the receipt and sufficiency of which the Borrower acknowledges, the Borrower has agreed to assign to ATB all leases, licenses, tenancy agreements or rights of use or occupation of every kind in respect of the lands described in Schedule "A" hereto (the "Premises") or any part thereof (which, as may be amended, extended, renewed or replaced from time to time are herein individually called a "Lease" and collectively the "Leases") and all rents and other payments now or hereafter due under the Leases (the "Rents");</w:t>
      </w:r>
    </w:p>
    <w:p w14:paraId="56F79523" w14:textId="77777777" w:rsidR="00C75088" w:rsidRPr="002721D5" w:rsidRDefault="00C75088">
      <w:pPr>
        <w:ind w:left="540" w:hanging="540"/>
        <w:jc w:val="both"/>
      </w:pPr>
    </w:p>
    <w:p w14:paraId="732132A8" w14:textId="77777777" w:rsidR="00C75088" w:rsidRPr="002721D5" w:rsidRDefault="00C75088">
      <w:pPr>
        <w:ind w:left="540" w:hanging="540"/>
        <w:jc w:val="center"/>
        <w:rPr>
          <w:b/>
        </w:rPr>
      </w:pPr>
      <w:r w:rsidRPr="002721D5">
        <w:rPr>
          <w:b/>
        </w:rPr>
        <w:t>AGREEMENT:</w:t>
      </w:r>
    </w:p>
    <w:p w14:paraId="5BA15A28" w14:textId="77777777" w:rsidR="00C75088" w:rsidRPr="002721D5" w:rsidRDefault="00C75088">
      <w:pPr>
        <w:pStyle w:val="BodyTextIndent"/>
      </w:pPr>
    </w:p>
    <w:p w14:paraId="580C8593" w14:textId="77777777" w:rsidR="00C75088" w:rsidRPr="002721D5" w:rsidRDefault="00C75088">
      <w:pPr>
        <w:pStyle w:val="BodyTextIndent"/>
      </w:pPr>
      <w:r w:rsidRPr="002721D5">
        <w:t>The Borrower agrees with ATB as follows:</w:t>
      </w:r>
    </w:p>
    <w:p w14:paraId="736D3875" w14:textId="77777777" w:rsidR="00C75088" w:rsidRPr="002721D5" w:rsidRDefault="00C75088">
      <w:pPr>
        <w:ind w:left="540" w:hanging="540"/>
        <w:jc w:val="both"/>
      </w:pPr>
    </w:p>
    <w:p w14:paraId="401BDB76" w14:textId="77777777" w:rsidR="00C75088" w:rsidRPr="002721D5" w:rsidRDefault="00C75088">
      <w:pPr>
        <w:numPr>
          <w:ilvl w:val="0"/>
          <w:numId w:val="2"/>
        </w:numPr>
        <w:tabs>
          <w:tab w:val="clear" w:pos="540"/>
        </w:tabs>
        <w:ind w:left="720" w:hanging="720"/>
        <w:jc w:val="both"/>
      </w:pPr>
      <w:r w:rsidRPr="002721D5">
        <w:t>The Borrower assigns to ATB:</w:t>
      </w:r>
    </w:p>
    <w:p w14:paraId="07BF1A8F" w14:textId="77777777" w:rsidR="00C75088" w:rsidRPr="002721D5" w:rsidRDefault="00C75088">
      <w:pPr>
        <w:jc w:val="both"/>
      </w:pPr>
    </w:p>
    <w:p w14:paraId="496A8783" w14:textId="77777777" w:rsidR="00C75088" w:rsidRPr="002721D5" w:rsidRDefault="00C75088">
      <w:pPr>
        <w:numPr>
          <w:ilvl w:val="0"/>
          <w:numId w:val="3"/>
        </w:numPr>
        <w:tabs>
          <w:tab w:val="clear" w:pos="1440"/>
        </w:tabs>
        <w:ind w:hanging="720"/>
        <w:jc w:val="both"/>
      </w:pPr>
      <w:r w:rsidRPr="002721D5">
        <w:t>all Leases;</w:t>
      </w:r>
    </w:p>
    <w:p w14:paraId="16DD82D6" w14:textId="77777777" w:rsidR="00C75088" w:rsidRPr="002721D5" w:rsidRDefault="00C75088">
      <w:pPr>
        <w:numPr>
          <w:ilvl w:val="0"/>
          <w:numId w:val="3"/>
        </w:numPr>
        <w:tabs>
          <w:tab w:val="clear" w:pos="1440"/>
        </w:tabs>
        <w:ind w:hanging="720"/>
        <w:jc w:val="both"/>
      </w:pPr>
      <w:r w:rsidRPr="002721D5">
        <w:t>all Rents;</w:t>
      </w:r>
    </w:p>
    <w:p w14:paraId="4AF101D7" w14:textId="77777777" w:rsidR="00C75088" w:rsidRPr="002721D5" w:rsidRDefault="00C75088">
      <w:pPr>
        <w:numPr>
          <w:ilvl w:val="0"/>
          <w:numId w:val="3"/>
        </w:numPr>
        <w:tabs>
          <w:tab w:val="clear" w:pos="1440"/>
        </w:tabs>
        <w:ind w:hanging="720"/>
        <w:jc w:val="both"/>
      </w:pPr>
      <w:r w:rsidRPr="002721D5">
        <w:t>the benefit of all guarantees of the Leases; and</w:t>
      </w:r>
    </w:p>
    <w:p w14:paraId="1AE0747E" w14:textId="77777777" w:rsidR="00C75088" w:rsidRPr="002721D5" w:rsidRDefault="00C75088">
      <w:pPr>
        <w:numPr>
          <w:ilvl w:val="0"/>
          <w:numId w:val="3"/>
        </w:numPr>
        <w:tabs>
          <w:tab w:val="clear" w:pos="1440"/>
        </w:tabs>
        <w:ind w:hanging="720"/>
        <w:jc w:val="both"/>
      </w:pPr>
      <w:r w:rsidRPr="002721D5">
        <w:t>the benefit of all covenants by all tenants, lessees, users, occupiers and licencees of the Premises (collectively called the "Lessees");</w:t>
      </w:r>
    </w:p>
    <w:p w14:paraId="2FE1C204" w14:textId="77777777" w:rsidR="00C75088" w:rsidRPr="002721D5" w:rsidRDefault="00C75088">
      <w:pPr>
        <w:ind w:left="720"/>
        <w:jc w:val="both"/>
      </w:pPr>
    </w:p>
    <w:p w14:paraId="02DCEECB" w14:textId="77777777" w:rsidR="00C75088" w:rsidRPr="002721D5" w:rsidRDefault="00C75088">
      <w:pPr>
        <w:ind w:left="720"/>
        <w:jc w:val="both"/>
      </w:pPr>
      <w:r w:rsidRPr="002721D5">
        <w:t>with full power and authority to demand, collect, sue for, distrain for, recover, receive and give receipts for the Rents, to enforce payment thereof and to enforce performance of all the Leases in the name of and as agent for the Borrower.</w:t>
      </w:r>
    </w:p>
    <w:p w14:paraId="70C1A554" w14:textId="77777777" w:rsidR="00C75088" w:rsidRPr="002721D5" w:rsidRDefault="00C75088">
      <w:pPr>
        <w:ind w:left="720"/>
        <w:jc w:val="both"/>
      </w:pPr>
    </w:p>
    <w:p w14:paraId="4FF08193" w14:textId="77777777" w:rsidR="00C75088" w:rsidRPr="002721D5" w:rsidRDefault="00C75088">
      <w:pPr>
        <w:pStyle w:val="BodyTextIndent2"/>
        <w:numPr>
          <w:ilvl w:val="0"/>
          <w:numId w:val="2"/>
        </w:numPr>
        <w:tabs>
          <w:tab w:val="clear" w:pos="540"/>
        </w:tabs>
        <w:ind w:left="720" w:hanging="720"/>
      </w:pPr>
      <w:r w:rsidRPr="002721D5">
        <w:t>All Rents shall be recoverable as rent in arrears.  Wherever ATB is entitled to levy distress against the goods and personal property of any of the Lessees or to re-enter the premises described in any Lease, ATB may use such force as it sees fit without being liable to any action in respect thereof or for any loss or damage occasioned thereby.  The Borrower releases ATB from all actions, proceedings, claims or demands in respect of any such forceable entry or any loss or damage sustained by the Borrower in respect thereof.</w:t>
      </w:r>
    </w:p>
    <w:p w14:paraId="58A7D11F" w14:textId="77777777" w:rsidR="00C75088" w:rsidRPr="002721D5" w:rsidRDefault="00C75088">
      <w:pPr>
        <w:pStyle w:val="BodyTextIndent2"/>
        <w:ind w:left="0" w:firstLine="0"/>
      </w:pPr>
    </w:p>
    <w:p w14:paraId="390E819B" w14:textId="77777777" w:rsidR="00C75088" w:rsidRPr="002721D5" w:rsidRDefault="00C75088">
      <w:pPr>
        <w:pStyle w:val="BodyTextIndent2"/>
        <w:numPr>
          <w:ilvl w:val="0"/>
          <w:numId w:val="2"/>
        </w:numPr>
        <w:tabs>
          <w:tab w:val="clear" w:pos="540"/>
        </w:tabs>
        <w:ind w:left="720" w:hanging="720"/>
      </w:pPr>
      <w:r w:rsidRPr="002721D5">
        <w:t>Notwithstanding any variation of the terms of any agreement or arrangement with the Borrower or any extension of time for payment or any release of part or parts of the Premises, or of any collateral security, this Assignment shall continue as security until the Indebtedness and all terms of any agreement or agreements between the Borrower and ATB in respect of the Indebtedness are fully paid and satisfied.</w:t>
      </w:r>
    </w:p>
    <w:p w14:paraId="7C8EEDFF" w14:textId="77777777" w:rsidR="00C75088" w:rsidRPr="002721D5" w:rsidRDefault="00C75088">
      <w:pPr>
        <w:pStyle w:val="BodyTextIndent2"/>
        <w:ind w:left="0" w:firstLine="0"/>
      </w:pPr>
    </w:p>
    <w:p w14:paraId="124D55E9" w14:textId="77777777" w:rsidR="00C75088" w:rsidRPr="002721D5" w:rsidRDefault="00C75088">
      <w:pPr>
        <w:pStyle w:val="BodyTextIndent2"/>
        <w:numPr>
          <w:ilvl w:val="0"/>
          <w:numId w:val="2"/>
        </w:numPr>
        <w:tabs>
          <w:tab w:val="clear" w:pos="540"/>
        </w:tabs>
        <w:ind w:left="720" w:hanging="720"/>
      </w:pPr>
      <w:r w:rsidRPr="002721D5">
        <w:t>Although this is a present Assignment, ATB shall not exercise its rights hereunder until ATB determines that default has been made in payment of the Indebtedness, or any part thereof, or in the performance of any term contained in any agreement between ATB and the Borrower in respect of the Indebtedness.</w:t>
      </w:r>
    </w:p>
    <w:p w14:paraId="3BE5924D" w14:textId="77777777" w:rsidR="00C75088" w:rsidRPr="002721D5" w:rsidRDefault="00C75088">
      <w:pPr>
        <w:pStyle w:val="BodyTextIndent2"/>
        <w:ind w:left="0" w:firstLine="0"/>
      </w:pPr>
    </w:p>
    <w:p w14:paraId="712A78D3" w14:textId="77777777" w:rsidR="00C75088" w:rsidRPr="002721D5" w:rsidRDefault="00C75088">
      <w:pPr>
        <w:pStyle w:val="BodyTextIndent2"/>
        <w:numPr>
          <w:ilvl w:val="0"/>
          <w:numId w:val="2"/>
        </w:numPr>
        <w:tabs>
          <w:tab w:val="clear" w:pos="540"/>
        </w:tabs>
        <w:ind w:left="720" w:hanging="720"/>
      </w:pPr>
      <w:r w:rsidRPr="002721D5">
        <w:t>ATB may waive any default and shall not be bound to serve any notice on any Lessees on the happening of any default.  No waiver shall extend to any subsequent default.</w:t>
      </w:r>
    </w:p>
    <w:p w14:paraId="056A233A" w14:textId="77777777" w:rsidR="00C75088" w:rsidRPr="002721D5" w:rsidRDefault="00C75088">
      <w:pPr>
        <w:pStyle w:val="BodyTextIndent2"/>
        <w:ind w:left="0" w:firstLine="0"/>
      </w:pPr>
    </w:p>
    <w:p w14:paraId="53D62330" w14:textId="77777777" w:rsidR="00C75088" w:rsidRPr="002721D5" w:rsidRDefault="00C75088">
      <w:pPr>
        <w:pStyle w:val="BodyTextIndent2"/>
        <w:numPr>
          <w:ilvl w:val="0"/>
          <w:numId w:val="2"/>
        </w:numPr>
        <w:tabs>
          <w:tab w:val="clear" w:pos="540"/>
        </w:tabs>
        <w:ind w:left="720" w:hanging="720"/>
      </w:pPr>
      <w:r w:rsidRPr="002721D5">
        <w:t>ATB is not responsible for collecting any Rents or performing any terms under any Lease.  ATB shall not be a mortgagee in possession of the Premises by virtue of this Assignment or by virtue of anything done or omitted to be done by ATB in respect of this Assignment.  ATB is not under any obligation to take any action or exercise any remedy in the collection or recovery of any Rents or to see to or enforce the performance of any terms of any Lease.</w:t>
      </w:r>
    </w:p>
    <w:p w14:paraId="5910CE57" w14:textId="77777777" w:rsidR="00C75088" w:rsidRPr="002721D5" w:rsidRDefault="00C75088">
      <w:pPr>
        <w:pStyle w:val="BodyTextIndent2"/>
        <w:ind w:left="0" w:firstLine="0"/>
      </w:pPr>
    </w:p>
    <w:p w14:paraId="74C8BAA4" w14:textId="77777777" w:rsidR="00C75088" w:rsidRPr="002721D5" w:rsidRDefault="00C75088">
      <w:pPr>
        <w:pStyle w:val="BodyTextIndent2"/>
        <w:numPr>
          <w:ilvl w:val="0"/>
          <w:numId w:val="2"/>
        </w:numPr>
        <w:tabs>
          <w:tab w:val="clear" w:pos="540"/>
        </w:tabs>
        <w:ind w:left="720" w:hanging="720"/>
      </w:pPr>
      <w:r w:rsidRPr="002721D5">
        <w:t>ATB shall only be liable to account for moneys which actually come into its hands by virtue of this Assignment, after deduction of all collection charges, inspection fees and other expenses (including legal fees as between a solicitor and his own client on a full indemnity basis) to which ATB may be put in respect of this Assignment and all moneys received by ATB shall be applied on account of any such part of the Indebtedness.</w:t>
      </w:r>
    </w:p>
    <w:p w14:paraId="53AD1A04" w14:textId="77777777" w:rsidR="00C75088" w:rsidRPr="002721D5" w:rsidRDefault="00C75088">
      <w:pPr>
        <w:pStyle w:val="BodyTextIndent2"/>
        <w:ind w:left="0" w:firstLine="0"/>
      </w:pPr>
    </w:p>
    <w:p w14:paraId="32CBEFC9" w14:textId="77777777" w:rsidR="00C75088" w:rsidRPr="002721D5" w:rsidRDefault="00C75088">
      <w:pPr>
        <w:pStyle w:val="BodyTextIndent2"/>
        <w:numPr>
          <w:ilvl w:val="0"/>
          <w:numId w:val="2"/>
        </w:numPr>
        <w:tabs>
          <w:tab w:val="clear" w:pos="540"/>
        </w:tabs>
        <w:ind w:left="720" w:hanging="720"/>
      </w:pPr>
      <w:r w:rsidRPr="002721D5">
        <w:t>The Borrower shall not, without the consent in writing of ATB:</w:t>
      </w:r>
    </w:p>
    <w:p w14:paraId="54BAADD0" w14:textId="77777777" w:rsidR="00C75088" w:rsidRPr="002721D5" w:rsidRDefault="00C75088">
      <w:pPr>
        <w:pStyle w:val="BodyTextIndent2"/>
        <w:ind w:left="0" w:firstLine="0"/>
      </w:pPr>
    </w:p>
    <w:p w14:paraId="18AADC75" w14:textId="77777777" w:rsidR="00C75088" w:rsidRPr="002721D5" w:rsidRDefault="00C75088">
      <w:pPr>
        <w:pStyle w:val="BodyTextIndent2"/>
        <w:numPr>
          <w:ilvl w:val="0"/>
          <w:numId w:val="4"/>
        </w:numPr>
      </w:pPr>
      <w:r w:rsidRPr="002721D5">
        <w:t>assign, pledge or hypothecate the whole or any part of any Leases or Rents other than to ATB;</w:t>
      </w:r>
    </w:p>
    <w:p w14:paraId="6DD82A73" w14:textId="77777777" w:rsidR="00C75088" w:rsidRPr="002721D5" w:rsidRDefault="00C75088">
      <w:pPr>
        <w:pStyle w:val="BodyTextIndent2"/>
        <w:numPr>
          <w:ilvl w:val="0"/>
          <w:numId w:val="4"/>
        </w:numPr>
      </w:pPr>
      <w:r w:rsidRPr="002721D5">
        <w:t>do or permit or omit to do or permit any act to be done which either directly or indirectly has the effect of waiving, releasing, reducing or abating any rights or remedies of the Borrower or obligations of any other party under or in respect of any Lease;</w:t>
      </w:r>
    </w:p>
    <w:p w14:paraId="18E17597" w14:textId="77777777" w:rsidR="00C75088" w:rsidRPr="002721D5" w:rsidRDefault="00C75088">
      <w:pPr>
        <w:pStyle w:val="BodyTextIndent2"/>
        <w:numPr>
          <w:ilvl w:val="0"/>
          <w:numId w:val="4"/>
        </w:numPr>
      </w:pPr>
      <w:r w:rsidRPr="002721D5">
        <w:t>terminate, accept a surrender of or amend in any manner any Lease other than month to month tenancies; or</w:t>
      </w:r>
    </w:p>
    <w:p w14:paraId="1C68E66B" w14:textId="77777777" w:rsidR="00C75088" w:rsidRPr="002721D5" w:rsidRDefault="00C75088">
      <w:pPr>
        <w:pStyle w:val="BodyTextIndent2"/>
        <w:numPr>
          <w:ilvl w:val="0"/>
          <w:numId w:val="4"/>
        </w:numPr>
      </w:pPr>
      <w:r w:rsidRPr="002721D5">
        <w:t>receive or permit the prepayment of any Rent for more than two months in advance.</w:t>
      </w:r>
    </w:p>
    <w:p w14:paraId="7F5C5210" w14:textId="77777777" w:rsidR="00C75088" w:rsidRPr="002721D5" w:rsidRDefault="00C75088">
      <w:pPr>
        <w:pStyle w:val="BodyTextIndent2"/>
      </w:pPr>
    </w:p>
    <w:p w14:paraId="13C51CB0" w14:textId="77777777" w:rsidR="00C75088" w:rsidRPr="002721D5" w:rsidRDefault="00C75088">
      <w:pPr>
        <w:pStyle w:val="BodyTextIndent2"/>
        <w:numPr>
          <w:ilvl w:val="0"/>
          <w:numId w:val="2"/>
        </w:numPr>
        <w:tabs>
          <w:tab w:val="clear" w:pos="540"/>
        </w:tabs>
        <w:ind w:left="720" w:hanging="720"/>
      </w:pPr>
      <w:r w:rsidRPr="002721D5">
        <w:t>The Borrower will from time to time on demand furnish to ATB a current list of all Leases in such detail as ATB requires.</w:t>
      </w:r>
    </w:p>
    <w:p w14:paraId="0BEA3C92" w14:textId="77777777" w:rsidR="00C75088" w:rsidRPr="002721D5" w:rsidRDefault="00C75088">
      <w:pPr>
        <w:pStyle w:val="BodyTextIndent2"/>
      </w:pPr>
    </w:p>
    <w:p w14:paraId="34225C18" w14:textId="77777777" w:rsidR="00C75088" w:rsidRPr="002721D5" w:rsidRDefault="00C75088">
      <w:pPr>
        <w:pStyle w:val="BodyTextIndent2"/>
        <w:numPr>
          <w:ilvl w:val="0"/>
          <w:numId w:val="2"/>
        </w:numPr>
        <w:tabs>
          <w:tab w:val="clear" w:pos="540"/>
        </w:tabs>
        <w:ind w:left="720" w:hanging="720"/>
      </w:pPr>
      <w:r w:rsidRPr="002721D5">
        <w:t>The Borrower shall execute such further documents as are required by ATB from time to time to perfect this Assignment.</w:t>
      </w:r>
    </w:p>
    <w:p w14:paraId="2533E142" w14:textId="77777777" w:rsidR="00C75088" w:rsidRPr="002721D5" w:rsidRDefault="00C75088">
      <w:pPr>
        <w:pStyle w:val="BodyTextIndent2"/>
        <w:ind w:left="0" w:firstLine="0"/>
      </w:pPr>
    </w:p>
    <w:p w14:paraId="525560F7" w14:textId="77777777" w:rsidR="00C75088" w:rsidRPr="002721D5" w:rsidRDefault="00C75088">
      <w:pPr>
        <w:pStyle w:val="BodyTextIndent2"/>
        <w:numPr>
          <w:ilvl w:val="0"/>
          <w:numId w:val="2"/>
        </w:numPr>
        <w:tabs>
          <w:tab w:val="clear" w:pos="540"/>
        </w:tabs>
        <w:ind w:left="720" w:hanging="720"/>
      </w:pPr>
      <w:r w:rsidRPr="002721D5">
        <w:lastRenderedPageBreak/>
        <w:t>This Assignment is taken by way of additional security only.  Neither the taking of this Assignment nor anything done in respect of this Assignment shall in any way prejudice or limit the rights of ATB or the obligations of the Borrower under any agreement between the Borrower and ATB or any collateral security thereto.</w:t>
      </w:r>
    </w:p>
    <w:p w14:paraId="3075C237" w14:textId="77777777" w:rsidR="00C75088" w:rsidRPr="002721D5" w:rsidRDefault="00C75088">
      <w:pPr>
        <w:pStyle w:val="BodyTextIndent2"/>
        <w:ind w:left="0" w:firstLine="0"/>
      </w:pPr>
    </w:p>
    <w:p w14:paraId="30A893B2" w14:textId="77777777" w:rsidR="00C75088" w:rsidRPr="002721D5" w:rsidRDefault="00C75088">
      <w:pPr>
        <w:pStyle w:val="BodyTextIndent2"/>
        <w:numPr>
          <w:ilvl w:val="0"/>
          <w:numId w:val="2"/>
        </w:numPr>
        <w:tabs>
          <w:tab w:val="clear" w:pos="540"/>
        </w:tabs>
        <w:ind w:left="720" w:hanging="720"/>
      </w:pPr>
      <w:r w:rsidRPr="002721D5">
        <w:t>The Borrower will at the request of ATB from time to time give any of the Lessees notice of this Assignment and will obtain from those Lessees acknowledgement of such notice.  The notice and acknowledgement shall be in the form required by ATB and such notice (or any notice of this Assignment given by ATB) shall be effective and binding on each Lessee upon ATB giving the Lessee notice that the Borrower has defaulted under the terms of any agreement between ATB and the Borrower, whether or not there has actually been a default under such agreement.</w:t>
      </w:r>
    </w:p>
    <w:p w14:paraId="4E36D3BA" w14:textId="77777777" w:rsidR="00C75088" w:rsidRPr="002721D5" w:rsidRDefault="00C75088">
      <w:pPr>
        <w:pStyle w:val="BodyTextIndent2"/>
        <w:ind w:left="0" w:firstLine="0"/>
      </w:pPr>
    </w:p>
    <w:p w14:paraId="28656C06" w14:textId="77777777" w:rsidR="00C75088" w:rsidRPr="002721D5" w:rsidRDefault="00C75088">
      <w:pPr>
        <w:pStyle w:val="BodyTextIndent2"/>
        <w:numPr>
          <w:ilvl w:val="0"/>
          <w:numId w:val="2"/>
        </w:numPr>
        <w:tabs>
          <w:tab w:val="clear" w:pos="540"/>
        </w:tabs>
        <w:ind w:left="720" w:hanging="720"/>
      </w:pPr>
      <w:r w:rsidRPr="002721D5">
        <w:t>The rights and remedies given to ATB hereunder are in addition to and not in substitution for and shall not in any way derogate from or delay or prejudice any rights or remedies to which ATB may be entitled under or in respect of any other agreement between the Borrower and ATB.</w:t>
      </w:r>
    </w:p>
    <w:p w14:paraId="55EDF9C5" w14:textId="77777777" w:rsidR="00C75088" w:rsidRPr="002721D5" w:rsidRDefault="00C75088">
      <w:pPr>
        <w:pStyle w:val="BodyTextIndent2"/>
        <w:ind w:left="0" w:firstLine="0"/>
      </w:pPr>
    </w:p>
    <w:p w14:paraId="2593E15F" w14:textId="77777777" w:rsidR="00C75088" w:rsidRPr="002721D5" w:rsidRDefault="00C75088">
      <w:pPr>
        <w:pStyle w:val="BodyTextIndent2"/>
        <w:numPr>
          <w:ilvl w:val="0"/>
          <w:numId w:val="2"/>
        </w:numPr>
        <w:tabs>
          <w:tab w:val="clear" w:pos="540"/>
        </w:tabs>
        <w:ind w:left="720" w:hanging="720"/>
      </w:pPr>
      <w:r w:rsidRPr="002721D5">
        <w:t>The Borrower warrants and represents to ATB that:</w:t>
      </w:r>
    </w:p>
    <w:p w14:paraId="3539B515" w14:textId="77777777" w:rsidR="00C75088" w:rsidRPr="002721D5" w:rsidRDefault="00C75088">
      <w:pPr>
        <w:pStyle w:val="BodyTextIndent2"/>
        <w:ind w:left="0" w:firstLine="0"/>
      </w:pPr>
    </w:p>
    <w:p w14:paraId="01E4A99E" w14:textId="77777777" w:rsidR="00C75088" w:rsidRPr="002721D5" w:rsidRDefault="00C75088">
      <w:pPr>
        <w:pStyle w:val="BodyTextIndent2"/>
        <w:numPr>
          <w:ilvl w:val="0"/>
          <w:numId w:val="5"/>
        </w:numPr>
      </w:pPr>
      <w:r w:rsidRPr="002721D5">
        <w:t>none of the Leases or the Borrower's rights thereunder, including the right to receive the Rents, has been or will be amended, sublet, assigned, encumbered, discounted, anticipated, waived, reduced, released or abated without the prior written consent of ATB;</w:t>
      </w:r>
    </w:p>
    <w:p w14:paraId="3C4BD4B6" w14:textId="77777777" w:rsidR="00C75088" w:rsidRPr="002721D5" w:rsidRDefault="00C75088">
      <w:pPr>
        <w:pStyle w:val="BodyTextIndent2"/>
        <w:numPr>
          <w:ilvl w:val="0"/>
          <w:numId w:val="5"/>
        </w:numPr>
      </w:pPr>
      <w:r w:rsidRPr="002721D5">
        <w:t>none of the Rents has been or will be paid prior to the due date for payment thereof other than as permitted by paragraph 8(d) hereof;</w:t>
      </w:r>
    </w:p>
    <w:p w14:paraId="442C1A71" w14:textId="77777777" w:rsidR="00C75088" w:rsidRPr="002721D5" w:rsidRDefault="00C75088">
      <w:pPr>
        <w:pStyle w:val="BodyTextIndent2"/>
        <w:numPr>
          <w:ilvl w:val="0"/>
          <w:numId w:val="5"/>
        </w:numPr>
      </w:pPr>
      <w:r w:rsidRPr="002721D5">
        <w:t>there has been no default under any Lease by any of the parties thereto;</w:t>
      </w:r>
    </w:p>
    <w:p w14:paraId="6AFF471A" w14:textId="77777777" w:rsidR="00C75088" w:rsidRPr="002721D5" w:rsidRDefault="00C75088">
      <w:pPr>
        <w:pStyle w:val="BodyTextIndent2"/>
        <w:numPr>
          <w:ilvl w:val="0"/>
          <w:numId w:val="5"/>
        </w:numPr>
      </w:pPr>
      <w:r w:rsidRPr="002721D5">
        <w:t>there is no outstanding dispute under any Lease between the Borrower and any of the Lessees;</w:t>
      </w:r>
    </w:p>
    <w:p w14:paraId="5E57996B" w14:textId="77777777" w:rsidR="00C75088" w:rsidRPr="002721D5" w:rsidRDefault="00C75088">
      <w:pPr>
        <w:pStyle w:val="BodyTextIndent2"/>
        <w:numPr>
          <w:ilvl w:val="0"/>
          <w:numId w:val="5"/>
        </w:numPr>
      </w:pPr>
      <w:r w:rsidRPr="002721D5">
        <w:t>the Borrower has performed and will perform all of its obligations under each Lease;</w:t>
      </w:r>
    </w:p>
    <w:p w14:paraId="61A58A24" w14:textId="77777777" w:rsidR="00C75088" w:rsidRPr="002721D5" w:rsidRDefault="00C75088">
      <w:pPr>
        <w:pStyle w:val="BodyTextIndent2"/>
        <w:numPr>
          <w:ilvl w:val="0"/>
          <w:numId w:val="5"/>
        </w:numPr>
      </w:pPr>
      <w:r w:rsidRPr="002721D5">
        <w:t>each Lease at the date hereof is valid, enforceable and in full force and effect;</w:t>
      </w:r>
    </w:p>
    <w:p w14:paraId="26B172FA" w14:textId="77777777" w:rsidR="00C75088" w:rsidRPr="002721D5" w:rsidRDefault="00C75088">
      <w:pPr>
        <w:pStyle w:val="BodyTextIndent2"/>
        <w:numPr>
          <w:ilvl w:val="0"/>
          <w:numId w:val="5"/>
        </w:numPr>
      </w:pPr>
      <w:r w:rsidRPr="002721D5">
        <w:t>the Borrower now has good right, full power and absolute authority to assign its rights in accordance with this Assignment.</w:t>
      </w:r>
    </w:p>
    <w:p w14:paraId="0094A9E1" w14:textId="77777777" w:rsidR="00C75088" w:rsidRPr="002721D5" w:rsidRDefault="00C75088">
      <w:pPr>
        <w:pStyle w:val="BodyTextIndent2"/>
      </w:pPr>
    </w:p>
    <w:p w14:paraId="6245D409" w14:textId="77777777" w:rsidR="00C75088" w:rsidRPr="002721D5" w:rsidRDefault="00C75088">
      <w:pPr>
        <w:pStyle w:val="BodyTextIndent2"/>
        <w:numPr>
          <w:ilvl w:val="0"/>
          <w:numId w:val="2"/>
        </w:numPr>
        <w:tabs>
          <w:tab w:val="clear" w:pos="540"/>
        </w:tabs>
        <w:ind w:left="720" w:hanging="720"/>
      </w:pPr>
      <w:r w:rsidRPr="002721D5">
        <w:t>The Borrower charges the Premises to ATB to secure the due performance of this Assignment and the payment of all Rents to ATB.</w:t>
      </w:r>
    </w:p>
    <w:p w14:paraId="2BE4390F" w14:textId="77777777" w:rsidR="00C75088" w:rsidRPr="002721D5" w:rsidRDefault="00C75088">
      <w:pPr>
        <w:pStyle w:val="BodyTextIndent2"/>
      </w:pPr>
    </w:p>
    <w:p w14:paraId="6D6DC6F1" w14:textId="77777777" w:rsidR="00C75088" w:rsidRPr="002721D5" w:rsidRDefault="00C75088">
      <w:pPr>
        <w:pStyle w:val="BodyTextIndent2"/>
        <w:numPr>
          <w:ilvl w:val="0"/>
          <w:numId w:val="2"/>
        </w:numPr>
        <w:tabs>
          <w:tab w:val="clear" w:pos="540"/>
        </w:tabs>
        <w:ind w:left="720" w:hanging="720"/>
      </w:pPr>
      <w:r w:rsidRPr="002721D5">
        <w:t>ATB or its agent may forthwith register this Assignment at such Registry Offices as ATB sees fit.  The Borrower shall not take any steps to challenge or remove any instrument or notice filed in respect of this Assignment until the Indebtedness and all terms of any agreement between the Borrower and ATB in respect of the Indebtedness are fully paid and satisfied.</w:t>
      </w:r>
    </w:p>
    <w:p w14:paraId="27760B3B" w14:textId="77777777" w:rsidR="00C75088" w:rsidRPr="002721D5" w:rsidRDefault="00C75088">
      <w:pPr>
        <w:pStyle w:val="BodyTextIndent2"/>
        <w:ind w:left="0" w:firstLine="0"/>
      </w:pPr>
    </w:p>
    <w:p w14:paraId="76999DB0" w14:textId="77777777" w:rsidR="00C75088" w:rsidRPr="002721D5" w:rsidRDefault="00C75088">
      <w:pPr>
        <w:pStyle w:val="BodyTextIndent2"/>
        <w:numPr>
          <w:ilvl w:val="0"/>
          <w:numId w:val="2"/>
        </w:numPr>
        <w:tabs>
          <w:tab w:val="clear" w:pos="540"/>
        </w:tabs>
        <w:ind w:left="720" w:hanging="720"/>
      </w:pPr>
      <w:r w:rsidRPr="002721D5">
        <w:t>In this Assignment, "Borrower", "Borrowers" and "ATB" include the heirs, executors, administrators, successors and assigns of the Borrower and ATB respectively; the singular number and masculine and neuter genders include the masculine, feminine and neuter genders and the plural number when the context so requires; and "term" or "terms" include conditions, covenants, agreements, stipulations, provisions and obligations.  If this Assignment is executed by more than one person as Borrower, all terms herein contained are binding on all Borrowers jointly and severally.</w:t>
      </w:r>
    </w:p>
    <w:p w14:paraId="7E435F2C" w14:textId="77777777" w:rsidR="00C75088" w:rsidRPr="002721D5" w:rsidRDefault="00C75088">
      <w:pPr>
        <w:pStyle w:val="BodyTextIndent2"/>
        <w:ind w:left="0" w:firstLine="0"/>
      </w:pPr>
    </w:p>
    <w:p w14:paraId="79A70D19" w14:textId="77777777" w:rsidR="00C75088" w:rsidRPr="002721D5" w:rsidRDefault="00C75088">
      <w:pPr>
        <w:pStyle w:val="BodyTextIndent2"/>
      </w:pPr>
      <w:r w:rsidRPr="002721D5">
        <w:t>The Borrower has executed this Assignment the day and year first above written.</w:t>
      </w:r>
    </w:p>
    <w:p w14:paraId="18AE6A80" w14:textId="77777777" w:rsidR="002721D5" w:rsidRPr="00A508BE" w:rsidRDefault="002721D5">
      <w:pPr>
        <w:pStyle w:val="BodyTextIndent2"/>
      </w:pPr>
    </w:p>
    <w:p w14:paraId="7638720F" w14:textId="77777777" w:rsidR="00265FCA" w:rsidRDefault="002721D5" w:rsidP="00287E50">
      <w:pPr>
        <w:pStyle w:val="BodyTextIndent2"/>
        <w:ind w:firstLine="0"/>
      </w:pPr>
      <w:r>
        <w:tab/>
      </w:r>
      <w:r>
        <w:tab/>
      </w:r>
    </w:p>
    <w:p w14:paraId="6E7CA72D" w14:textId="77777777" w:rsidR="002721D5" w:rsidRDefault="002721D5">
      <w:pPr>
        <w:pStyle w:val="BodyTextIndent2"/>
      </w:pPr>
    </w:p>
    <w:tbl>
      <w:tblPr>
        <w:tblW w:w="0" w:type="auto"/>
        <w:tblInd w:w="4365" w:type="dxa"/>
        <w:tblLayout w:type="fixed"/>
        <w:tblCellMar>
          <w:left w:w="115" w:type="dxa"/>
          <w:right w:w="115" w:type="dxa"/>
        </w:tblCellMar>
        <w:tblLook w:val="01E0" w:firstRow="1" w:lastRow="1" w:firstColumn="1" w:lastColumn="1" w:noHBand="0" w:noVBand="0"/>
      </w:tblPr>
      <w:tblGrid>
        <w:gridCol w:w="430"/>
        <w:gridCol w:w="1010"/>
        <w:gridCol w:w="4930"/>
        <w:gridCol w:w="270"/>
      </w:tblGrid>
      <w:tr w:rsidR="00F45A65" w:rsidRPr="004466EC" w14:paraId="46E04828" w14:textId="77777777" w:rsidTr="006076E8">
        <w:trPr>
          <w:trHeight w:hRule="exact" w:val="432"/>
        </w:trPr>
        <w:tc>
          <w:tcPr>
            <w:tcW w:w="430" w:type="dxa"/>
            <w:vAlign w:val="bottom"/>
          </w:tcPr>
          <w:p w14:paraId="3F2661C2" w14:textId="77777777"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14:paraId="3E81256B" w14:textId="77777777" w:rsidR="00F45A65" w:rsidRPr="006076E8" w:rsidRDefault="00F45A65" w:rsidP="006076E8">
            <w:pPr>
              <w:pStyle w:val="Standard2Cont1"/>
              <w:spacing w:after="0"/>
              <w:ind w:left="0"/>
              <w:jc w:val="left"/>
              <w:rPr>
                <w:sz w:val="20"/>
                <w:lang w:val="en-US"/>
              </w:rPr>
            </w:pPr>
          </w:p>
        </w:tc>
        <w:tc>
          <w:tcPr>
            <w:tcW w:w="270" w:type="dxa"/>
            <w:vAlign w:val="bottom"/>
          </w:tcPr>
          <w:p w14:paraId="7B8560D2" w14:textId="77777777" w:rsidR="00F45A65" w:rsidRPr="006076E8" w:rsidRDefault="00F45A65" w:rsidP="006076E8">
            <w:pPr>
              <w:pStyle w:val="Standard2Cont1"/>
              <w:spacing w:after="0"/>
              <w:ind w:left="0"/>
              <w:jc w:val="left"/>
              <w:rPr>
                <w:sz w:val="20"/>
                <w:lang w:val="en-US"/>
              </w:rPr>
            </w:pPr>
          </w:p>
        </w:tc>
      </w:tr>
      <w:tr w:rsidR="00F45A65" w:rsidRPr="004466EC" w14:paraId="3E2C2954" w14:textId="77777777" w:rsidTr="006076E8">
        <w:trPr>
          <w:trHeight w:val="288"/>
        </w:trPr>
        <w:tc>
          <w:tcPr>
            <w:tcW w:w="430" w:type="dxa"/>
            <w:vAlign w:val="bottom"/>
          </w:tcPr>
          <w:p w14:paraId="253D07B7" w14:textId="77777777" w:rsidR="00F45A65" w:rsidRPr="006076E8" w:rsidRDefault="00F45A65" w:rsidP="006076E8">
            <w:pPr>
              <w:pStyle w:val="Standard2Cont1"/>
              <w:spacing w:after="0"/>
              <w:ind w:left="0"/>
              <w:jc w:val="left"/>
              <w:rPr>
                <w:sz w:val="20"/>
                <w:lang w:val="en-US"/>
              </w:rPr>
            </w:pPr>
          </w:p>
        </w:tc>
        <w:commentRangeStart w:id="7"/>
        <w:tc>
          <w:tcPr>
            <w:tcW w:w="5940" w:type="dxa"/>
            <w:gridSpan w:val="2"/>
            <w:tcBorders>
              <w:top w:val="single" w:sz="4" w:space="0" w:color="auto"/>
            </w:tcBorders>
            <w:vAlign w:val="bottom"/>
          </w:tcPr>
          <w:p w14:paraId="315DC183"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1"/>
                  <w:enabled/>
                  <w:calcOnExit w:val="0"/>
                  <w:textInput/>
                </w:ffData>
              </w:fldChar>
            </w:r>
            <w:bookmarkStart w:id="8" w:name="Text111"/>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8"/>
            <w:commentRangeEnd w:id="7"/>
            <w:r w:rsidRPr="006076E8">
              <w:rPr>
                <w:rStyle w:val="CommentReference"/>
                <w:sz w:val="20"/>
                <w:szCs w:val="20"/>
              </w:rPr>
              <w:commentReference w:id="7"/>
            </w:r>
          </w:p>
        </w:tc>
        <w:tc>
          <w:tcPr>
            <w:tcW w:w="270" w:type="dxa"/>
            <w:vAlign w:val="bottom"/>
          </w:tcPr>
          <w:p w14:paraId="74D583BF" w14:textId="77777777" w:rsidR="00F45A65" w:rsidRPr="006076E8" w:rsidRDefault="00F45A65" w:rsidP="006076E8">
            <w:pPr>
              <w:pStyle w:val="Standard2Cont1"/>
              <w:spacing w:after="0"/>
              <w:ind w:left="0"/>
              <w:jc w:val="left"/>
              <w:rPr>
                <w:sz w:val="20"/>
                <w:lang w:val="en-US"/>
              </w:rPr>
            </w:pPr>
          </w:p>
        </w:tc>
      </w:tr>
      <w:tr w:rsidR="00F37CD2" w:rsidRPr="004466EC" w14:paraId="64275911" w14:textId="77777777" w:rsidTr="006076E8">
        <w:trPr>
          <w:trHeight w:val="288"/>
        </w:trPr>
        <w:tc>
          <w:tcPr>
            <w:tcW w:w="430" w:type="dxa"/>
            <w:vAlign w:val="bottom"/>
          </w:tcPr>
          <w:p w14:paraId="3F3A4791" w14:textId="77777777" w:rsidR="00F37CD2" w:rsidRPr="006076E8" w:rsidRDefault="00F37CD2" w:rsidP="006076E8">
            <w:pPr>
              <w:pStyle w:val="Standard2Cont1"/>
              <w:spacing w:after="0"/>
              <w:ind w:left="0"/>
              <w:jc w:val="left"/>
              <w:rPr>
                <w:sz w:val="20"/>
                <w:lang w:val="en-US"/>
              </w:rPr>
            </w:pPr>
          </w:p>
        </w:tc>
        <w:tc>
          <w:tcPr>
            <w:tcW w:w="5940" w:type="dxa"/>
            <w:gridSpan w:val="2"/>
            <w:vAlign w:val="bottom"/>
          </w:tcPr>
          <w:p w14:paraId="39D86D87" w14:textId="77777777" w:rsidR="00F37CD2" w:rsidRPr="006076E8" w:rsidRDefault="00F37CD2" w:rsidP="006076E8">
            <w:pPr>
              <w:pStyle w:val="Standard2Cont1"/>
              <w:spacing w:after="0"/>
              <w:ind w:left="0"/>
              <w:jc w:val="left"/>
              <w:rPr>
                <w:sz w:val="20"/>
                <w:lang w:val="en-US"/>
              </w:rPr>
            </w:pPr>
          </w:p>
        </w:tc>
        <w:tc>
          <w:tcPr>
            <w:tcW w:w="270" w:type="dxa"/>
            <w:vAlign w:val="bottom"/>
          </w:tcPr>
          <w:p w14:paraId="3EEEA471" w14:textId="77777777" w:rsidR="00F37CD2" w:rsidRPr="006076E8" w:rsidRDefault="00F37CD2" w:rsidP="006076E8">
            <w:pPr>
              <w:pStyle w:val="Standard2Cont1"/>
              <w:spacing w:after="0"/>
              <w:ind w:left="0"/>
              <w:jc w:val="left"/>
              <w:rPr>
                <w:sz w:val="20"/>
                <w:lang w:val="en-US"/>
              </w:rPr>
            </w:pPr>
          </w:p>
        </w:tc>
      </w:tr>
      <w:tr w:rsidR="00F45A65" w:rsidRPr="004466EC" w14:paraId="574BF905" w14:textId="77777777" w:rsidTr="006076E8">
        <w:trPr>
          <w:trHeight w:val="288"/>
        </w:trPr>
        <w:tc>
          <w:tcPr>
            <w:tcW w:w="430" w:type="dxa"/>
            <w:vAlign w:val="bottom"/>
          </w:tcPr>
          <w:p w14:paraId="5490CF18" w14:textId="77777777" w:rsidR="00F45A65" w:rsidRPr="006076E8" w:rsidRDefault="00F45A65" w:rsidP="006076E8">
            <w:pPr>
              <w:pStyle w:val="Standard2Cont1"/>
              <w:spacing w:after="0"/>
              <w:ind w:left="0"/>
              <w:jc w:val="left"/>
              <w:rPr>
                <w:sz w:val="20"/>
                <w:lang w:val="en-US"/>
              </w:rPr>
            </w:pPr>
          </w:p>
        </w:tc>
        <w:commentRangeStart w:id="9"/>
        <w:tc>
          <w:tcPr>
            <w:tcW w:w="5940" w:type="dxa"/>
            <w:gridSpan w:val="2"/>
            <w:vAlign w:val="bottom"/>
          </w:tcPr>
          <w:p w14:paraId="5265B777"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3"/>
                  <w:enabled/>
                  <w:calcOnExit w:val="0"/>
                  <w:textInput/>
                </w:ffData>
              </w:fldChar>
            </w:r>
            <w:bookmarkStart w:id="10" w:name="Text113"/>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10"/>
            <w:commentRangeEnd w:id="9"/>
            <w:r w:rsidRPr="006076E8">
              <w:rPr>
                <w:rStyle w:val="CommentReference"/>
                <w:sz w:val="20"/>
                <w:szCs w:val="20"/>
              </w:rPr>
              <w:commentReference w:id="9"/>
            </w:r>
          </w:p>
        </w:tc>
        <w:tc>
          <w:tcPr>
            <w:tcW w:w="270" w:type="dxa"/>
            <w:vAlign w:val="bottom"/>
          </w:tcPr>
          <w:p w14:paraId="233C31B7" w14:textId="77777777" w:rsidR="00F45A65" w:rsidRPr="006076E8" w:rsidRDefault="00F45A65" w:rsidP="006076E8">
            <w:pPr>
              <w:pStyle w:val="Standard2Cont1"/>
              <w:spacing w:after="0"/>
              <w:ind w:left="0"/>
              <w:jc w:val="left"/>
              <w:rPr>
                <w:sz w:val="20"/>
                <w:lang w:val="en-US"/>
              </w:rPr>
            </w:pPr>
          </w:p>
        </w:tc>
      </w:tr>
      <w:tr w:rsidR="00F37CD2" w:rsidRPr="004466EC" w14:paraId="2DEEC821" w14:textId="77777777" w:rsidTr="006076E8">
        <w:trPr>
          <w:trHeight w:hRule="exact" w:val="288"/>
        </w:trPr>
        <w:tc>
          <w:tcPr>
            <w:tcW w:w="430" w:type="dxa"/>
            <w:vAlign w:val="bottom"/>
          </w:tcPr>
          <w:p w14:paraId="189D0FDB" w14:textId="77777777" w:rsidR="00F37CD2" w:rsidRPr="006076E8" w:rsidRDefault="00F37CD2" w:rsidP="006076E8">
            <w:pPr>
              <w:pStyle w:val="Standard2Cont1"/>
              <w:spacing w:after="0"/>
              <w:ind w:left="0"/>
              <w:jc w:val="left"/>
              <w:rPr>
                <w:sz w:val="20"/>
                <w:lang w:val="en-US"/>
              </w:rPr>
            </w:pPr>
          </w:p>
        </w:tc>
        <w:tc>
          <w:tcPr>
            <w:tcW w:w="5940" w:type="dxa"/>
            <w:gridSpan w:val="2"/>
            <w:vAlign w:val="bottom"/>
          </w:tcPr>
          <w:p w14:paraId="5C7612A2" w14:textId="77777777" w:rsidR="00F37CD2" w:rsidRPr="006076E8" w:rsidRDefault="00F37CD2" w:rsidP="006076E8">
            <w:pPr>
              <w:pStyle w:val="Standard2Cont1"/>
              <w:spacing w:after="0"/>
              <w:ind w:left="0"/>
              <w:jc w:val="left"/>
              <w:rPr>
                <w:sz w:val="20"/>
                <w:lang w:val="en-US"/>
              </w:rPr>
            </w:pPr>
          </w:p>
        </w:tc>
        <w:tc>
          <w:tcPr>
            <w:tcW w:w="270" w:type="dxa"/>
            <w:vAlign w:val="bottom"/>
          </w:tcPr>
          <w:p w14:paraId="38B5B508" w14:textId="77777777" w:rsidR="00F37CD2" w:rsidRPr="006076E8" w:rsidRDefault="00F37CD2" w:rsidP="006076E8">
            <w:pPr>
              <w:pStyle w:val="Standard2Cont1"/>
              <w:spacing w:after="0"/>
              <w:ind w:left="0"/>
              <w:jc w:val="left"/>
              <w:rPr>
                <w:sz w:val="20"/>
                <w:lang w:val="en-US"/>
              </w:rPr>
            </w:pPr>
          </w:p>
        </w:tc>
      </w:tr>
      <w:tr w:rsidR="00F45A65" w:rsidRPr="004466EC" w14:paraId="435307F5" w14:textId="77777777" w:rsidTr="006076E8">
        <w:trPr>
          <w:trHeight w:hRule="exact" w:val="432"/>
        </w:trPr>
        <w:tc>
          <w:tcPr>
            <w:tcW w:w="430" w:type="dxa"/>
            <w:vAlign w:val="bottom"/>
          </w:tcPr>
          <w:p w14:paraId="3C8053C2" w14:textId="77777777"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14:paraId="221A150B" w14:textId="77777777" w:rsidR="00F45A65" w:rsidRPr="006076E8" w:rsidRDefault="00F45A65" w:rsidP="006076E8">
            <w:pPr>
              <w:pStyle w:val="Standard2Cont1"/>
              <w:spacing w:after="0"/>
              <w:ind w:left="0"/>
              <w:jc w:val="left"/>
              <w:rPr>
                <w:sz w:val="20"/>
                <w:lang w:val="en-US"/>
              </w:rPr>
            </w:pPr>
          </w:p>
        </w:tc>
        <w:tc>
          <w:tcPr>
            <w:tcW w:w="270" w:type="dxa"/>
            <w:vAlign w:val="bottom"/>
          </w:tcPr>
          <w:p w14:paraId="5DA5F91F" w14:textId="77777777" w:rsidR="00F45A65" w:rsidRPr="006076E8" w:rsidRDefault="00F45A65" w:rsidP="006076E8">
            <w:pPr>
              <w:pStyle w:val="Standard2Cont1"/>
              <w:spacing w:after="0"/>
              <w:ind w:left="0"/>
              <w:jc w:val="left"/>
              <w:rPr>
                <w:sz w:val="20"/>
                <w:lang w:val="en-US"/>
              </w:rPr>
            </w:pPr>
          </w:p>
        </w:tc>
      </w:tr>
      <w:tr w:rsidR="00F45A65" w:rsidRPr="004466EC" w14:paraId="11F24B49" w14:textId="77777777" w:rsidTr="006076E8">
        <w:trPr>
          <w:trHeight w:val="288"/>
        </w:trPr>
        <w:tc>
          <w:tcPr>
            <w:tcW w:w="430" w:type="dxa"/>
            <w:vAlign w:val="bottom"/>
          </w:tcPr>
          <w:p w14:paraId="636518D8" w14:textId="77777777" w:rsidR="00F45A65" w:rsidRPr="006076E8" w:rsidRDefault="00F45A65" w:rsidP="006076E8">
            <w:pPr>
              <w:pStyle w:val="Standard2Cont1"/>
              <w:spacing w:after="0"/>
              <w:ind w:left="0"/>
              <w:jc w:val="left"/>
              <w:rPr>
                <w:sz w:val="20"/>
                <w:lang w:val="en-US"/>
              </w:rPr>
            </w:pPr>
          </w:p>
        </w:tc>
        <w:tc>
          <w:tcPr>
            <w:tcW w:w="1010" w:type="dxa"/>
            <w:vAlign w:val="bottom"/>
          </w:tcPr>
          <w:p w14:paraId="38770450" w14:textId="77777777" w:rsidR="00F45A65" w:rsidRPr="006076E8" w:rsidRDefault="00F45A65" w:rsidP="006076E8">
            <w:pPr>
              <w:pStyle w:val="Standard2Cont1"/>
              <w:spacing w:after="0"/>
              <w:ind w:left="0"/>
              <w:jc w:val="left"/>
              <w:rPr>
                <w:sz w:val="20"/>
                <w:lang w:val="en-US"/>
              </w:rPr>
            </w:pPr>
            <w:r w:rsidRPr="006076E8">
              <w:rPr>
                <w:sz w:val="20"/>
                <w:lang w:val="en-US"/>
              </w:rPr>
              <w:t>Per:</w:t>
            </w:r>
          </w:p>
        </w:tc>
        <w:commentRangeStart w:id="11"/>
        <w:tc>
          <w:tcPr>
            <w:tcW w:w="4930" w:type="dxa"/>
            <w:vAlign w:val="bottom"/>
          </w:tcPr>
          <w:p w14:paraId="48ED55D7"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5"/>
                  <w:enabled/>
                  <w:calcOnExit w:val="0"/>
                  <w:textInput/>
                </w:ffData>
              </w:fldChar>
            </w:r>
            <w:bookmarkStart w:id="12" w:name="Text115"/>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12"/>
            <w:commentRangeEnd w:id="11"/>
            <w:r w:rsidRPr="006076E8">
              <w:rPr>
                <w:rStyle w:val="CommentReference"/>
                <w:sz w:val="20"/>
                <w:szCs w:val="20"/>
              </w:rPr>
              <w:commentReference w:id="11"/>
            </w:r>
          </w:p>
        </w:tc>
        <w:tc>
          <w:tcPr>
            <w:tcW w:w="270" w:type="dxa"/>
            <w:vAlign w:val="bottom"/>
          </w:tcPr>
          <w:p w14:paraId="5402FEB5" w14:textId="77777777" w:rsidR="00F45A65" w:rsidRPr="006076E8" w:rsidRDefault="00F45A65" w:rsidP="006076E8">
            <w:pPr>
              <w:pStyle w:val="Standard2Cont1"/>
              <w:spacing w:after="0"/>
              <w:ind w:left="0"/>
              <w:jc w:val="left"/>
              <w:rPr>
                <w:sz w:val="20"/>
                <w:lang w:val="en-US"/>
              </w:rPr>
            </w:pPr>
          </w:p>
        </w:tc>
      </w:tr>
      <w:tr w:rsidR="00F45A65" w:rsidRPr="004466EC" w14:paraId="47B39F5B" w14:textId="77777777" w:rsidTr="006076E8">
        <w:trPr>
          <w:trHeight w:val="288"/>
        </w:trPr>
        <w:tc>
          <w:tcPr>
            <w:tcW w:w="430" w:type="dxa"/>
            <w:vAlign w:val="bottom"/>
          </w:tcPr>
          <w:p w14:paraId="173EE7B8" w14:textId="77777777" w:rsidR="00F45A65" w:rsidRPr="006076E8" w:rsidRDefault="00F45A65" w:rsidP="006076E8">
            <w:pPr>
              <w:pStyle w:val="Standard2Cont1"/>
              <w:spacing w:after="0"/>
              <w:ind w:left="0"/>
              <w:jc w:val="left"/>
              <w:rPr>
                <w:sz w:val="20"/>
                <w:lang w:val="en-US"/>
              </w:rPr>
            </w:pPr>
          </w:p>
        </w:tc>
        <w:commentRangeStart w:id="13"/>
        <w:tc>
          <w:tcPr>
            <w:tcW w:w="5940" w:type="dxa"/>
            <w:gridSpan w:val="2"/>
            <w:vAlign w:val="bottom"/>
          </w:tcPr>
          <w:p w14:paraId="634C3A29"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6"/>
                  <w:enabled/>
                  <w:calcOnExit w:val="0"/>
                  <w:textInput/>
                </w:ffData>
              </w:fldChar>
            </w:r>
            <w:bookmarkStart w:id="14" w:name="Text116"/>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14"/>
            <w:commentRangeEnd w:id="13"/>
            <w:r w:rsidRPr="006076E8">
              <w:rPr>
                <w:rStyle w:val="CommentReference"/>
                <w:sz w:val="20"/>
                <w:szCs w:val="20"/>
              </w:rPr>
              <w:commentReference w:id="13"/>
            </w:r>
          </w:p>
        </w:tc>
        <w:tc>
          <w:tcPr>
            <w:tcW w:w="270" w:type="dxa"/>
            <w:vAlign w:val="bottom"/>
          </w:tcPr>
          <w:p w14:paraId="7E601932" w14:textId="77777777" w:rsidR="00F45A65" w:rsidRPr="006076E8" w:rsidRDefault="00F45A65" w:rsidP="006076E8">
            <w:pPr>
              <w:pStyle w:val="Standard2Cont1"/>
              <w:spacing w:after="0"/>
              <w:ind w:left="0"/>
              <w:jc w:val="left"/>
              <w:rPr>
                <w:sz w:val="20"/>
                <w:lang w:val="en-US"/>
              </w:rPr>
            </w:pPr>
          </w:p>
        </w:tc>
      </w:tr>
      <w:tr w:rsidR="00F37CD2" w:rsidRPr="004466EC" w14:paraId="7CCD5BC1" w14:textId="77777777" w:rsidTr="006076E8">
        <w:trPr>
          <w:trHeight w:hRule="exact" w:val="288"/>
        </w:trPr>
        <w:tc>
          <w:tcPr>
            <w:tcW w:w="430" w:type="dxa"/>
            <w:vAlign w:val="bottom"/>
          </w:tcPr>
          <w:p w14:paraId="50F53A34" w14:textId="77777777" w:rsidR="00F37CD2" w:rsidRPr="006076E8" w:rsidRDefault="00F37CD2" w:rsidP="006076E8">
            <w:pPr>
              <w:pStyle w:val="Standard2Cont1"/>
              <w:spacing w:after="0"/>
              <w:ind w:left="0"/>
              <w:jc w:val="left"/>
              <w:rPr>
                <w:sz w:val="20"/>
                <w:lang w:val="en-US"/>
              </w:rPr>
            </w:pPr>
          </w:p>
        </w:tc>
        <w:tc>
          <w:tcPr>
            <w:tcW w:w="5940" w:type="dxa"/>
            <w:gridSpan w:val="2"/>
            <w:vAlign w:val="bottom"/>
          </w:tcPr>
          <w:p w14:paraId="6AC6B60E" w14:textId="77777777" w:rsidR="00F37CD2" w:rsidRPr="006076E8" w:rsidRDefault="00F37CD2" w:rsidP="006076E8">
            <w:pPr>
              <w:pStyle w:val="Standard2Cont1"/>
              <w:spacing w:after="0"/>
              <w:ind w:left="0"/>
              <w:jc w:val="left"/>
              <w:rPr>
                <w:sz w:val="20"/>
                <w:lang w:val="en-US"/>
              </w:rPr>
            </w:pPr>
          </w:p>
        </w:tc>
        <w:tc>
          <w:tcPr>
            <w:tcW w:w="270" w:type="dxa"/>
            <w:vAlign w:val="bottom"/>
          </w:tcPr>
          <w:p w14:paraId="644316C4" w14:textId="77777777" w:rsidR="00F37CD2" w:rsidRPr="006076E8" w:rsidRDefault="00F37CD2" w:rsidP="006076E8">
            <w:pPr>
              <w:pStyle w:val="Standard2Cont1"/>
              <w:spacing w:after="0"/>
              <w:ind w:left="0"/>
              <w:jc w:val="left"/>
              <w:rPr>
                <w:sz w:val="20"/>
                <w:lang w:val="en-US"/>
              </w:rPr>
            </w:pPr>
          </w:p>
        </w:tc>
      </w:tr>
      <w:tr w:rsidR="00F45A65" w:rsidRPr="004466EC" w14:paraId="33C2C65C" w14:textId="77777777" w:rsidTr="006076E8">
        <w:trPr>
          <w:trHeight w:hRule="exact" w:val="432"/>
        </w:trPr>
        <w:tc>
          <w:tcPr>
            <w:tcW w:w="430" w:type="dxa"/>
            <w:vAlign w:val="bottom"/>
          </w:tcPr>
          <w:p w14:paraId="6D45F34C" w14:textId="77777777" w:rsidR="00F45A65" w:rsidRPr="006076E8" w:rsidRDefault="00F45A65" w:rsidP="006076E8">
            <w:pPr>
              <w:pStyle w:val="Standard2Cont1"/>
              <w:spacing w:after="0"/>
              <w:ind w:left="0"/>
              <w:jc w:val="left"/>
              <w:rPr>
                <w:sz w:val="20"/>
                <w:lang w:val="en-US"/>
              </w:rPr>
            </w:pPr>
          </w:p>
        </w:tc>
        <w:tc>
          <w:tcPr>
            <w:tcW w:w="5940" w:type="dxa"/>
            <w:gridSpan w:val="2"/>
            <w:tcBorders>
              <w:bottom w:val="single" w:sz="4" w:space="0" w:color="auto"/>
            </w:tcBorders>
            <w:vAlign w:val="bottom"/>
          </w:tcPr>
          <w:p w14:paraId="2F9391F0" w14:textId="77777777" w:rsidR="00F45A65" w:rsidRPr="006076E8" w:rsidRDefault="00F45A65" w:rsidP="006076E8">
            <w:pPr>
              <w:pStyle w:val="Standard2Cont1"/>
              <w:spacing w:after="0"/>
              <w:ind w:left="0"/>
              <w:jc w:val="left"/>
              <w:rPr>
                <w:sz w:val="20"/>
                <w:lang w:val="en-US"/>
              </w:rPr>
            </w:pPr>
          </w:p>
        </w:tc>
        <w:tc>
          <w:tcPr>
            <w:tcW w:w="270" w:type="dxa"/>
            <w:vAlign w:val="bottom"/>
          </w:tcPr>
          <w:p w14:paraId="4B526A3F" w14:textId="77777777" w:rsidR="00F45A65" w:rsidRPr="006076E8" w:rsidRDefault="00F45A65" w:rsidP="006076E8">
            <w:pPr>
              <w:pStyle w:val="Standard2Cont1"/>
              <w:spacing w:after="0"/>
              <w:ind w:left="0"/>
              <w:jc w:val="left"/>
              <w:rPr>
                <w:sz w:val="20"/>
                <w:lang w:val="en-US"/>
              </w:rPr>
            </w:pPr>
          </w:p>
        </w:tc>
      </w:tr>
      <w:tr w:rsidR="00F45A65" w:rsidRPr="004466EC" w14:paraId="2D83DE27" w14:textId="77777777" w:rsidTr="006076E8">
        <w:trPr>
          <w:trHeight w:val="288"/>
        </w:trPr>
        <w:tc>
          <w:tcPr>
            <w:tcW w:w="430" w:type="dxa"/>
            <w:vAlign w:val="bottom"/>
          </w:tcPr>
          <w:p w14:paraId="5240783C" w14:textId="77777777" w:rsidR="00F45A65" w:rsidRPr="006076E8" w:rsidRDefault="00F45A65" w:rsidP="006076E8">
            <w:pPr>
              <w:pStyle w:val="Standard2Cont1"/>
              <w:spacing w:after="0"/>
              <w:ind w:left="0"/>
              <w:jc w:val="left"/>
              <w:rPr>
                <w:sz w:val="20"/>
                <w:lang w:val="en-US"/>
              </w:rPr>
            </w:pPr>
          </w:p>
        </w:tc>
        <w:tc>
          <w:tcPr>
            <w:tcW w:w="1010" w:type="dxa"/>
            <w:vAlign w:val="bottom"/>
          </w:tcPr>
          <w:p w14:paraId="0E517436" w14:textId="77777777" w:rsidR="00F45A65" w:rsidRPr="006076E8" w:rsidRDefault="00F45A65" w:rsidP="006076E8">
            <w:pPr>
              <w:pStyle w:val="Standard2Cont1"/>
              <w:spacing w:after="0"/>
              <w:ind w:left="0"/>
              <w:jc w:val="left"/>
              <w:rPr>
                <w:sz w:val="20"/>
                <w:lang w:val="en-US"/>
              </w:rPr>
            </w:pPr>
            <w:r w:rsidRPr="006076E8">
              <w:rPr>
                <w:sz w:val="20"/>
                <w:lang w:val="en-US"/>
              </w:rPr>
              <w:t>And per:</w:t>
            </w:r>
          </w:p>
        </w:tc>
        <w:commentRangeStart w:id="15"/>
        <w:tc>
          <w:tcPr>
            <w:tcW w:w="4930" w:type="dxa"/>
            <w:vAlign w:val="bottom"/>
          </w:tcPr>
          <w:p w14:paraId="65E3E9FF"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7"/>
                  <w:enabled/>
                  <w:calcOnExit w:val="0"/>
                  <w:textInput/>
                </w:ffData>
              </w:fldChar>
            </w:r>
            <w:bookmarkStart w:id="16" w:name="Text117"/>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16"/>
            <w:commentRangeEnd w:id="15"/>
            <w:r w:rsidRPr="006076E8">
              <w:rPr>
                <w:rStyle w:val="CommentReference"/>
                <w:sz w:val="20"/>
                <w:szCs w:val="20"/>
              </w:rPr>
              <w:commentReference w:id="15"/>
            </w:r>
          </w:p>
        </w:tc>
        <w:tc>
          <w:tcPr>
            <w:tcW w:w="270" w:type="dxa"/>
            <w:vAlign w:val="bottom"/>
          </w:tcPr>
          <w:p w14:paraId="7394C62F" w14:textId="77777777" w:rsidR="00F45A65" w:rsidRPr="006076E8" w:rsidRDefault="00F45A65" w:rsidP="006076E8">
            <w:pPr>
              <w:pStyle w:val="Standard2Cont1"/>
              <w:spacing w:after="0"/>
              <w:ind w:left="0"/>
              <w:jc w:val="left"/>
              <w:rPr>
                <w:sz w:val="20"/>
                <w:lang w:val="en-US"/>
              </w:rPr>
            </w:pPr>
          </w:p>
        </w:tc>
      </w:tr>
      <w:tr w:rsidR="00F45A65" w:rsidRPr="004466EC" w14:paraId="7A9A275C" w14:textId="77777777" w:rsidTr="006076E8">
        <w:trPr>
          <w:trHeight w:val="288"/>
        </w:trPr>
        <w:tc>
          <w:tcPr>
            <w:tcW w:w="430" w:type="dxa"/>
            <w:vAlign w:val="bottom"/>
          </w:tcPr>
          <w:p w14:paraId="36EE595B" w14:textId="77777777" w:rsidR="00F45A65" w:rsidRPr="006076E8" w:rsidRDefault="00F45A65" w:rsidP="006076E8">
            <w:pPr>
              <w:pStyle w:val="Standard2Cont1"/>
              <w:spacing w:after="0"/>
              <w:ind w:left="0"/>
              <w:jc w:val="left"/>
              <w:rPr>
                <w:sz w:val="20"/>
                <w:lang w:val="en-US"/>
              </w:rPr>
            </w:pPr>
          </w:p>
        </w:tc>
        <w:commentRangeStart w:id="17"/>
        <w:tc>
          <w:tcPr>
            <w:tcW w:w="5940" w:type="dxa"/>
            <w:gridSpan w:val="2"/>
            <w:vAlign w:val="bottom"/>
          </w:tcPr>
          <w:p w14:paraId="70E6D411" w14:textId="77777777" w:rsidR="00F45A65" w:rsidRPr="006076E8" w:rsidRDefault="00F45A65" w:rsidP="006076E8">
            <w:pPr>
              <w:pStyle w:val="Standard2Cont1"/>
              <w:spacing w:after="0"/>
              <w:ind w:left="0"/>
              <w:jc w:val="left"/>
              <w:rPr>
                <w:sz w:val="20"/>
                <w:lang w:val="en-US"/>
              </w:rPr>
            </w:pPr>
            <w:r w:rsidRPr="006076E8">
              <w:rPr>
                <w:sz w:val="20"/>
                <w:lang w:val="en-US"/>
              </w:rPr>
              <w:fldChar w:fldCharType="begin">
                <w:ffData>
                  <w:name w:val="Text118"/>
                  <w:enabled/>
                  <w:calcOnExit w:val="0"/>
                  <w:textInput/>
                </w:ffData>
              </w:fldChar>
            </w:r>
            <w:bookmarkStart w:id="18" w:name="Text118"/>
            <w:r w:rsidRPr="006076E8">
              <w:rPr>
                <w:sz w:val="20"/>
                <w:lang w:val="en-US"/>
              </w:rPr>
              <w:instrText xml:space="preserve"> FORMTEXT </w:instrText>
            </w:r>
            <w:r w:rsidRPr="006076E8">
              <w:rPr>
                <w:sz w:val="20"/>
                <w:lang w:val="en-US"/>
              </w:rPr>
            </w:r>
            <w:r w:rsidRPr="006076E8">
              <w:rPr>
                <w:sz w:val="20"/>
                <w:lang w:val="en-US"/>
              </w:rPr>
              <w:fldChar w:fldCharType="separate"/>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noProof/>
                <w:sz w:val="20"/>
                <w:lang w:val="en-US"/>
              </w:rPr>
              <w:t> </w:t>
            </w:r>
            <w:r w:rsidRPr="006076E8">
              <w:rPr>
                <w:sz w:val="20"/>
                <w:lang w:val="en-US"/>
              </w:rPr>
              <w:fldChar w:fldCharType="end"/>
            </w:r>
            <w:bookmarkEnd w:id="18"/>
            <w:commentRangeEnd w:id="17"/>
            <w:r w:rsidRPr="006076E8">
              <w:rPr>
                <w:rStyle w:val="CommentReference"/>
                <w:sz w:val="20"/>
                <w:szCs w:val="20"/>
              </w:rPr>
              <w:commentReference w:id="17"/>
            </w:r>
          </w:p>
        </w:tc>
        <w:tc>
          <w:tcPr>
            <w:tcW w:w="270" w:type="dxa"/>
            <w:vAlign w:val="bottom"/>
          </w:tcPr>
          <w:p w14:paraId="62629279" w14:textId="77777777" w:rsidR="00F45A65" w:rsidRPr="006076E8" w:rsidRDefault="00F45A65" w:rsidP="006076E8">
            <w:pPr>
              <w:pStyle w:val="Standard2Cont1"/>
              <w:spacing w:after="0"/>
              <w:ind w:left="0"/>
              <w:jc w:val="left"/>
              <w:rPr>
                <w:sz w:val="20"/>
                <w:lang w:val="en-US"/>
              </w:rPr>
            </w:pPr>
          </w:p>
        </w:tc>
      </w:tr>
    </w:tbl>
    <w:p w14:paraId="06E4FAD9" w14:textId="77777777" w:rsidR="00C75088" w:rsidRPr="002721D5" w:rsidRDefault="002721D5">
      <w:pPr>
        <w:pStyle w:val="BodyTextIndent2"/>
      </w:pPr>
      <w:r>
        <w:br w:type="page"/>
      </w:r>
    </w:p>
    <w:p w14:paraId="19780537" w14:textId="77777777" w:rsidR="00C75088" w:rsidRPr="002721D5" w:rsidRDefault="00C75088">
      <w:pPr>
        <w:pStyle w:val="BodyTextIndent2"/>
        <w:jc w:val="center"/>
        <w:rPr>
          <w:b/>
        </w:rPr>
      </w:pPr>
      <w:r w:rsidRPr="002721D5">
        <w:rPr>
          <w:b/>
        </w:rPr>
        <w:lastRenderedPageBreak/>
        <w:t>SCHEDULE "A"</w:t>
      </w:r>
    </w:p>
    <w:p w14:paraId="2C6CD32B" w14:textId="77777777" w:rsidR="00C75088" w:rsidRPr="002721D5" w:rsidRDefault="00C75088">
      <w:pPr>
        <w:pStyle w:val="BodyTextIndent2"/>
        <w:jc w:val="center"/>
      </w:pPr>
    </w:p>
    <w:p w14:paraId="65EDD756" w14:textId="77777777" w:rsidR="00C75088" w:rsidRPr="002721D5" w:rsidRDefault="00C75088">
      <w:pPr>
        <w:pStyle w:val="BodyTextIndent2"/>
        <w:jc w:val="center"/>
      </w:pPr>
      <w:r w:rsidRPr="002721D5">
        <w:t>(Legal description of the Premises)</w:t>
      </w:r>
    </w:p>
    <w:p w14:paraId="706AD95A" w14:textId="77777777" w:rsidR="00C75088" w:rsidRPr="002721D5" w:rsidRDefault="00C75088">
      <w:pPr>
        <w:pStyle w:val="BodyTextIndent2"/>
        <w:jc w:val="center"/>
      </w:pPr>
    </w:p>
    <w:p w14:paraId="4E214D1A" w14:textId="77777777" w:rsidR="00C75088" w:rsidRPr="002721D5" w:rsidRDefault="00C75088">
      <w:pPr>
        <w:pStyle w:val="BodyTextIndent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304"/>
      </w:tblGrid>
      <w:tr w:rsidR="00C75088" w:rsidRPr="002721D5" w14:paraId="4E770F54" w14:textId="77777777">
        <w:tblPrEx>
          <w:tblCellMar>
            <w:top w:w="0" w:type="dxa"/>
            <w:bottom w:w="0" w:type="dxa"/>
          </w:tblCellMar>
        </w:tblPrEx>
        <w:trPr>
          <w:trHeight w:val="15875"/>
        </w:trPr>
        <w:tc>
          <w:tcPr>
            <w:tcW w:w="11304" w:type="dxa"/>
            <w:tcBorders>
              <w:top w:val="nil"/>
              <w:left w:val="nil"/>
              <w:bottom w:val="nil"/>
              <w:right w:val="nil"/>
            </w:tcBorders>
          </w:tcPr>
          <w:p w14:paraId="6E97BE93" w14:textId="77777777" w:rsidR="00C75088" w:rsidRPr="002721D5" w:rsidRDefault="00C75088">
            <w:pPr>
              <w:pStyle w:val="BodyTextIndent2"/>
              <w:ind w:left="0" w:firstLine="0"/>
              <w:jc w:val="left"/>
            </w:pPr>
            <w:r w:rsidRPr="002721D5">
              <w:fldChar w:fldCharType="begin">
                <w:ffData>
                  <w:name w:val="Text9"/>
                  <w:enabled/>
                  <w:calcOnExit w:val="0"/>
                  <w:textInput/>
                </w:ffData>
              </w:fldChar>
            </w:r>
            <w:bookmarkStart w:id="19" w:name="Text9"/>
            <w:r w:rsidRPr="002721D5">
              <w:instrText xml:space="preserve"> FORMTEXT </w:instrText>
            </w:r>
            <w:r w:rsidRPr="002721D5">
              <w:fldChar w:fldCharType="separate"/>
            </w:r>
            <w:r w:rsidRPr="002721D5">
              <w:rPr>
                <w:noProof/>
              </w:rPr>
              <w:t> </w:t>
            </w:r>
            <w:r w:rsidRPr="002721D5">
              <w:rPr>
                <w:noProof/>
              </w:rPr>
              <w:t> </w:t>
            </w:r>
            <w:r w:rsidRPr="002721D5">
              <w:rPr>
                <w:noProof/>
              </w:rPr>
              <w:t> </w:t>
            </w:r>
            <w:r w:rsidRPr="002721D5">
              <w:rPr>
                <w:noProof/>
              </w:rPr>
              <w:t> </w:t>
            </w:r>
            <w:r w:rsidRPr="002721D5">
              <w:rPr>
                <w:noProof/>
              </w:rPr>
              <w:t> </w:t>
            </w:r>
            <w:r w:rsidRPr="002721D5">
              <w:fldChar w:fldCharType="end"/>
            </w:r>
            <w:bookmarkEnd w:id="19"/>
          </w:p>
        </w:tc>
      </w:tr>
    </w:tbl>
    <w:p w14:paraId="4893E228" w14:textId="77777777" w:rsidR="00C75088" w:rsidRPr="002721D5" w:rsidRDefault="00C75088">
      <w:pPr>
        <w:pStyle w:val="BodyTextIndent2"/>
        <w:jc w:val="left"/>
      </w:pPr>
    </w:p>
    <w:sectPr w:rsidR="00C75088" w:rsidRPr="002721D5">
      <w:footerReference w:type="default" r:id="rId9"/>
      <w:pgSz w:w="12240" w:h="20160" w:code="5"/>
      <w:pgMar w:top="576" w:right="576" w:bottom="576" w:left="576" w:header="576" w:footer="57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25935" w:date="2009-07-09T16:03:00Z" w:initials="E">
    <w:p w14:paraId="044AA014" w14:textId="77777777" w:rsidR="00317276" w:rsidRDefault="00317276" w:rsidP="004466EC">
      <w:pPr>
        <w:pStyle w:val="CommentText"/>
      </w:pPr>
      <w:r>
        <w:rPr>
          <w:rStyle w:val="CommentReference"/>
        </w:rPr>
        <w:annotationRef/>
      </w:r>
      <w:r>
        <w:t>Insert name of individual Borrower</w:t>
      </w:r>
    </w:p>
  </w:comment>
  <w:comment w:id="9" w:author="E25935" w:date="2009-07-09T16:03:00Z" w:initials="E">
    <w:p w14:paraId="3DEBC135" w14:textId="77777777" w:rsidR="00317276" w:rsidRDefault="00317276" w:rsidP="004466EC">
      <w:pPr>
        <w:pStyle w:val="CommentText"/>
      </w:pPr>
      <w:r>
        <w:rPr>
          <w:rStyle w:val="CommentReference"/>
        </w:rPr>
        <w:annotationRef/>
      </w:r>
      <w:r>
        <w:t>Insert name of corporate Borrower</w:t>
      </w:r>
    </w:p>
  </w:comment>
  <w:comment w:id="11" w:author="E25935" w:date="2009-07-09T16:02:00Z" w:initials="E">
    <w:p w14:paraId="185FF2F6" w14:textId="77777777" w:rsidR="00317276" w:rsidRDefault="00317276" w:rsidP="004466EC">
      <w:pPr>
        <w:pStyle w:val="CommentText"/>
      </w:pPr>
      <w:r>
        <w:rPr>
          <w:rStyle w:val="CommentReference"/>
        </w:rPr>
        <w:annotationRef/>
      </w:r>
      <w:r>
        <w:t>Insert name of corporate signing officer</w:t>
      </w:r>
    </w:p>
  </w:comment>
  <w:comment w:id="13" w:author="E25935" w:date="2009-07-09T16:02:00Z" w:initials="E">
    <w:p w14:paraId="33F87FA4" w14:textId="77777777" w:rsidR="00317276" w:rsidRDefault="00317276" w:rsidP="004466EC">
      <w:pPr>
        <w:pStyle w:val="CommentText"/>
      </w:pPr>
      <w:r>
        <w:rPr>
          <w:rStyle w:val="CommentReference"/>
        </w:rPr>
        <w:annotationRef/>
      </w:r>
      <w:r>
        <w:t>Insert title of corporate signing officer</w:t>
      </w:r>
    </w:p>
  </w:comment>
  <w:comment w:id="15" w:author="E25935" w:date="2009-07-09T16:02:00Z" w:initials="E">
    <w:p w14:paraId="5F4579DD" w14:textId="77777777" w:rsidR="00317276" w:rsidRDefault="00317276" w:rsidP="004466EC">
      <w:pPr>
        <w:pStyle w:val="CommentText"/>
      </w:pPr>
      <w:r>
        <w:rPr>
          <w:rStyle w:val="CommentReference"/>
        </w:rPr>
        <w:annotationRef/>
      </w:r>
      <w:r>
        <w:t>Insert name of corporate signing officer</w:t>
      </w:r>
    </w:p>
  </w:comment>
  <w:comment w:id="17" w:author="E25935" w:date="2009-07-09T16:02:00Z" w:initials="E">
    <w:p w14:paraId="0760F179" w14:textId="77777777" w:rsidR="00317276" w:rsidRDefault="00317276" w:rsidP="004466EC">
      <w:pPr>
        <w:pStyle w:val="CommentText"/>
      </w:pPr>
      <w:r>
        <w:rPr>
          <w:rStyle w:val="CommentReference"/>
        </w:rPr>
        <w:annotationRef/>
      </w:r>
      <w:r>
        <w:t>Insert title of corporate singing officer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AA014" w15:done="0"/>
  <w15:commentEx w15:paraId="3DEBC135" w15:done="0"/>
  <w15:commentEx w15:paraId="185FF2F6" w15:done="0"/>
  <w15:commentEx w15:paraId="33F87FA4" w15:done="0"/>
  <w15:commentEx w15:paraId="5F4579DD" w15:done="0"/>
  <w15:commentEx w15:paraId="0760F1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60B2" w14:textId="77777777" w:rsidR="00433E3C" w:rsidRDefault="00433E3C">
      <w:r>
        <w:separator/>
      </w:r>
    </w:p>
  </w:endnote>
  <w:endnote w:type="continuationSeparator" w:id="0">
    <w:p w14:paraId="5DE6898A" w14:textId="77777777" w:rsidR="00433E3C" w:rsidRDefault="0043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1751" w14:textId="56DF716D" w:rsidR="00317276" w:rsidRPr="00406298" w:rsidRDefault="00317276" w:rsidP="00406298">
    <w:pPr>
      <w:pStyle w:val="Header"/>
      <w:tabs>
        <w:tab w:val="clear" w:pos="4320"/>
        <w:tab w:val="clear" w:pos="8640"/>
        <w:tab w:val="center" w:pos="5529"/>
        <w:tab w:val="right" w:pos="8931"/>
      </w:tabs>
      <w:rPr>
        <w:sz w:val="12"/>
        <w:szCs w:val="12"/>
      </w:rPr>
    </w:pPr>
    <w:r w:rsidRPr="00406298">
      <w:rPr>
        <w:sz w:val="12"/>
        <w:szCs w:val="12"/>
      </w:rPr>
      <w:t>Form 7435 (Rev. 0</w:t>
    </w:r>
    <w:r w:rsidR="00157075">
      <w:rPr>
        <w:sz w:val="12"/>
        <w:szCs w:val="12"/>
      </w:rPr>
      <w:t>1</w:t>
    </w:r>
    <w:r w:rsidRPr="00406298">
      <w:rPr>
        <w:sz w:val="12"/>
        <w:szCs w:val="12"/>
      </w:rPr>
      <w:t>/</w:t>
    </w:r>
    <w:r w:rsidR="00406298">
      <w:rPr>
        <w:sz w:val="12"/>
        <w:szCs w:val="12"/>
      </w:rPr>
      <w:t>1</w:t>
    </w:r>
    <w:r w:rsidR="00157075">
      <w:rPr>
        <w:sz w:val="12"/>
        <w:szCs w:val="12"/>
      </w:rPr>
      <w:t>8</w:t>
    </w:r>
    <w:r w:rsidRPr="00406298">
      <w:rPr>
        <w:sz w:val="12"/>
        <w:szCs w:val="12"/>
      </w:rPr>
      <w:t>)</w:t>
    </w:r>
    <w:r w:rsidRPr="00406298">
      <w:rPr>
        <w:sz w:val="12"/>
        <w:szCs w:val="12"/>
      </w:rPr>
      <w:tab/>
    </w:r>
    <w:r w:rsidRPr="00406298">
      <w:rPr>
        <w:sz w:val="12"/>
        <w:szCs w:val="12"/>
      </w:rPr>
      <w:tab/>
    </w:r>
    <w:r w:rsidRPr="00406298">
      <w:rPr>
        <w:sz w:val="12"/>
        <w:szCs w:val="12"/>
      </w:rPr>
      <w:tab/>
    </w:r>
    <w:r w:rsidR="00406298" w:rsidRPr="00406298">
      <w:rPr>
        <w:sz w:val="12"/>
        <w:szCs w:val="12"/>
      </w:rPr>
      <w:tab/>
    </w:r>
    <w:r w:rsidRPr="00406298">
      <w:rPr>
        <w:sz w:val="12"/>
        <w:szCs w:val="12"/>
      </w:rPr>
      <w:t xml:space="preserve">Page </w:t>
    </w:r>
    <w:r w:rsidRPr="00406298">
      <w:rPr>
        <w:rStyle w:val="PageNumber"/>
        <w:sz w:val="12"/>
        <w:szCs w:val="12"/>
      </w:rPr>
      <w:fldChar w:fldCharType="begin"/>
    </w:r>
    <w:r w:rsidRPr="00406298">
      <w:rPr>
        <w:rStyle w:val="PageNumber"/>
        <w:sz w:val="12"/>
        <w:szCs w:val="12"/>
      </w:rPr>
      <w:instrText xml:space="preserve"> PAGE </w:instrText>
    </w:r>
    <w:r w:rsidRPr="00406298">
      <w:rPr>
        <w:rStyle w:val="PageNumber"/>
        <w:sz w:val="12"/>
        <w:szCs w:val="12"/>
      </w:rPr>
      <w:fldChar w:fldCharType="separate"/>
    </w:r>
    <w:r w:rsidR="00294850">
      <w:rPr>
        <w:rStyle w:val="PageNumber"/>
        <w:noProof/>
        <w:sz w:val="12"/>
        <w:szCs w:val="12"/>
      </w:rPr>
      <w:t>3</w:t>
    </w:r>
    <w:r w:rsidRPr="00406298">
      <w:rPr>
        <w:rStyle w:val="PageNumber"/>
        <w:sz w:val="12"/>
        <w:szCs w:val="12"/>
      </w:rPr>
      <w:fldChar w:fldCharType="end"/>
    </w:r>
    <w:r w:rsidRPr="00406298">
      <w:rPr>
        <w:rStyle w:val="PageNumber"/>
        <w:sz w:val="12"/>
        <w:szCs w:val="12"/>
      </w:rPr>
      <w:t xml:space="preserve"> of </w:t>
    </w:r>
    <w:r w:rsidRPr="00406298">
      <w:rPr>
        <w:rStyle w:val="PageNumber"/>
        <w:sz w:val="12"/>
        <w:szCs w:val="12"/>
      </w:rPr>
      <w:fldChar w:fldCharType="begin"/>
    </w:r>
    <w:r w:rsidRPr="00406298">
      <w:rPr>
        <w:rStyle w:val="PageNumber"/>
        <w:sz w:val="12"/>
        <w:szCs w:val="12"/>
      </w:rPr>
      <w:instrText xml:space="preserve"> NUMPAGES </w:instrText>
    </w:r>
    <w:r w:rsidRPr="00406298">
      <w:rPr>
        <w:rStyle w:val="PageNumber"/>
        <w:sz w:val="12"/>
        <w:szCs w:val="12"/>
      </w:rPr>
      <w:fldChar w:fldCharType="separate"/>
    </w:r>
    <w:r w:rsidR="00294850">
      <w:rPr>
        <w:rStyle w:val="PageNumber"/>
        <w:noProof/>
        <w:sz w:val="12"/>
        <w:szCs w:val="12"/>
      </w:rPr>
      <w:t>3</w:t>
    </w:r>
    <w:r w:rsidRPr="00406298">
      <w:rPr>
        <w:rStyle w:val="PageNumb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E0A0" w14:textId="77777777" w:rsidR="00433E3C" w:rsidRDefault="00433E3C">
      <w:r>
        <w:separator/>
      </w:r>
    </w:p>
  </w:footnote>
  <w:footnote w:type="continuationSeparator" w:id="0">
    <w:p w14:paraId="0E5C551B" w14:textId="77777777" w:rsidR="00433E3C" w:rsidRDefault="0043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1D1"/>
    <w:multiLevelType w:val="singleLevel"/>
    <w:tmpl w:val="176E469A"/>
    <w:lvl w:ilvl="0">
      <w:start w:val="1"/>
      <w:numFmt w:val="lowerLetter"/>
      <w:lvlText w:val="(%1)"/>
      <w:lvlJc w:val="left"/>
      <w:pPr>
        <w:tabs>
          <w:tab w:val="num" w:pos="1440"/>
        </w:tabs>
        <w:ind w:left="1440" w:hanging="900"/>
      </w:pPr>
      <w:rPr>
        <w:rFonts w:hint="default"/>
      </w:rPr>
    </w:lvl>
  </w:abstractNum>
  <w:abstractNum w:abstractNumId="1" w15:restartNumberingAfterBreak="0">
    <w:nsid w:val="40A77D46"/>
    <w:multiLevelType w:val="singleLevel"/>
    <w:tmpl w:val="4F1A1010"/>
    <w:lvl w:ilvl="0">
      <w:start w:val="1"/>
      <w:numFmt w:val="upperLetter"/>
      <w:lvlText w:val="%1."/>
      <w:lvlJc w:val="left"/>
      <w:pPr>
        <w:tabs>
          <w:tab w:val="num" w:pos="540"/>
        </w:tabs>
        <w:ind w:left="540" w:hanging="540"/>
      </w:pPr>
      <w:rPr>
        <w:rFonts w:hint="default"/>
      </w:rPr>
    </w:lvl>
  </w:abstractNum>
  <w:abstractNum w:abstractNumId="2" w15:restartNumberingAfterBreak="0">
    <w:nsid w:val="4AE31A16"/>
    <w:multiLevelType w:val="singleLevel"/>
    <w:tmpl w:val="C464B82A"/>
    <w:lvl w:ilvl="0">
      <w:start w:val="1"/>
      <w:numFmt w:val="lowerLetter"/>
      <w:lvlText w:val="(%1)"/>
      <w:lvlJc w:val="left"/>
      <w:pPr>
        <w:tabs>
          <w:tab w:val="num" w:pos="1440"/>
        </w:tabs>
        <w:ind w:left="1440" w:hanging="720"/>
      </w:pPr>
      <w:rPr>
        <w:rFonts w:hint="default"/>
      </w:rPr>
    </w:lvl>
  </w:abstractNum>
  <w:abstractNum w:abstractNumId="3" w15:restartNumberingAfterBreak="0">
    <w:nsid w:val="56233351"/>
    <w:multiLevelType w:val="singleLevel"/>
    <w:tmpl w:val="D794C74A"/>
    <w:lvl w:ilvl="0">
      <w:start w:val="1"/>
      <w:numFmt w:val="decimal"/>
      <w:lvlText w:val="%1."/>
      <w:lvlJc w:val="left"/>
      <w:pPr>
        <w:tabs>
          <w:tab w:val="num" w:pos="540"/>
        </w:tabs>
        <w:ind w:left="540" w:hanging="540"/>
      </w:pPr>
      <w:rPr>
        <w:rFonts w:hint="default"/>
      </w:rPr>
    </w:lvl>
  </w:abstractNum>
  <w:abstractNum w:abstractNumId="4" w15:restartNumberingAfterBreak="0">
    <w:nsid w:val="77A424B1"/>
    <w:multiLevelType w:val="singleLevel"/>
    <w:tmpl w:val="8AD20754"/>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9"/>
    <w:rsid w:val="00004BE0"/>
    <w:rsid w:val="000605D3"/>
    <w:rsid w:val="000D1A94"/>
    <w:rsid w:val="000E3DD8"/>
    <w:rsid w:val="00103251"/>
    <w:rsid w:val="00157075"/>
    <w:rsid w:val="00206ED0"/>
    <w:rsid w:val="0022050C"/>
    <w:rsid w:val="00234F56"/>
    <w:rsid w:val="0023534B"/>
    <w:rsid w:val="00235AE3"/>
    <w:rsid w:val="00265FCA"/>
    <w:rsid w:val="002721D5"/>
    <w:rsid w:val="00281606"/>
    <w:rsid w:val="00287E50"/>
    <w:rsid w:val="00292D03"/>
    <w:rsid w:val="00294850"/>
    <w:rsid w:val="002C7510"/>
    <w:rsid w:val="002F47B8"/>
    <w:rsid w:val="00317276"/>
    <w:rsid w:val="003332BC"/>
    <w:rsid w:val="00406298"/>
    <w:rsid w:val="00433E3C"/>
    <w:rsid w:val="0043458F"/>
    <w:rsid w:val="0044624D"/>
    <w:rsid w:val="004466EC"/>
    <w:rsid w:val="004702D0"/>
    <w:rsid w:val="004A5011"/>
    <w:rsid w:val="00542DEE"/>
    <w:rsid w:val="005B7630"/>
    <w:rsid w:val="005F1476"/>
    <w:rsid w:val="006076E8"/>
    <w:rsid w:val="00656ACF"/>
    <w:rsid w:val="007346A6"/>
    <w:rsid w:val="008507BF"/>
    <w:rsid w:val="008A60D0"/>
    <w:rsid w:val="008E5706"/>
    <w:rsid w:val="00954156"/>
    <w:rsid w:val="009F4BD9"/>
    <w:rsid w:val="00A508BE"/>
    <w:rsid w:val="00A57717"/>
    <w:rsid w:val="00A628C4"/>
    <w:rsid w:val="00A656C8"/>
    <w:rsid w:val="00A80330"/>
    <w:rsid w:val="00B0365F"/>
    <w:rsid w:val="00B03F2B"/>
    <w:rsid w:val="00B12DBE"/>
    <w:rsid w:val="00B878C6"/>
    <w:rsid w:val="00BE5D2E"/>
    <w:rsid w:val="00C63705"/>
    <w:rsid w:val="00C75088"/>
    <w:rsid w:val="00CC1A4F"/>
    <w:rsid w:val="00E35C6A"/>
    <w:rsid w:val="00E463CB"/>
    <w:rsid w:val="00E96676"/>
    <w:rsid w:val="00EC3237"/>
    <w:rsid w:val="00EF6E9F"/>
    <w:rsid w:val="00F376E0"/>
    <w:rsid w:val="00F37CD2"/>
    <w:rsid w:val="00F45A65"/>
    <w:rsid w:val="00FB22F3"/>
    <w:rsid w:val="00FC7AC8"/>
    <w:rsid w:val="00FF1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ABC31"/>
  <w15:chartTrackingRefBased/>
  <w15:docId w15:val="{73C29966-7E01-43F2-A495-4222C8C1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jc w:val="both"/>
    </w:pPr>
  </w:style>
  <w:style w:type="paragraph" w:styleId="BodyTextIndent2">
    <w:name w:val="Body Text Indent 2"/>
    <w:basedOn w:val="Normal"/>
    <w:pPr>
      <w:ind w:left="720" w:hanging="720"/>
      <w:jc w:val="both"/>
    </w:pPr>
  </w:style>
  <w:style w:type="table" w:styleId="TableGrid">
    <w:name w:val="Table Grid"/>
    <w:basedOn w:val="TableNormal"/>
    <w:rsid w:val="0026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6EC"/>
    <w:rPr>
      <w:rFonts w:ascii="Times New Roman" w:hAnsi="Times New Roman"/>
      <w:sz w:val="16"/>
      <w:szCs w:val="16"/>
    </w:rPr>
  </w:style>
  <w:style w:type="paragraph" w:customStyle="1" w:styleId="Standard2Cont1">
    <w:name w:val="Standard2 Cont 1"/>
    <w:aliases w:val="s2c1"/>
    <w:basedOn w:val="Normal"/>
    <w:rsid w:val="004466EC"/>
    <w:pPr>
      <w:spacing w:after="240"/>
      <w:ind w:left="720"/>
      <w:jc w:val="both"/>
    </w:pPr>
    <w:rPr>
      <w:sz w:val="22"/>
      <w:lang w:val="en-CA"/>
    </w:rPr>
  </w:style>
  <w:style w:type="paragraph" w:styleId="CommentText">
    <w:name w:val="annotation text"/>
    <w:basedOn w:val="Normal"/>
    <w:semiHidden/>
    <w:rsid w:val="004466EC"/>
    <w:pPr>
      <w:spacing w:after="240"/>
      <w:jc w:val="both"/>
    </w:pPr>
    <w:rPr>
      <w:lang w:val="en-CA"/>
    </w:rPr>
  </w:style>
  <w:style w:type="paragraph" w:styleId="BalloonText">
    <w:name w:val="Balloon Text"/>
    <w:basedOn w:val="Normal"/>
    <w:semiHidden/>
    <w:rsid w:val="004466EC"/>
    <w:rPr>
      <w:rFonts w:ascii="Tahoma" w:hAnsi="Tahoma" w:cs="Tahoma"/>
      <w:sz w:val="16"/>
      <w:szCs w:val="16"/>
    </w:rPr>
  </w:style>
  <w:style w:type="character" w:customStyle="1" w:styleId="HeaderChar">
    <w:name w:val="Header Char"/>
    <w:basedOn w:val="DefaultParagraphFont"/>
    <w:link w:val="Header"/>
    <w:uiPriority w:val="99"/>
    <w:rsid w:val="0040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9754\AppData\Local\Temp\wz1bce\7435FormGeneralAssignmentofLeasesand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D48DD-CB2A-44AC-85F0-921FC9441E34}"/>
</file>

<file path=customXml/itemProps2.xml><?xml version="1.0" encoding="utf-8"?>
<ds:datastoreItem xmlns:ds="http://schemas.openxmlformats.org/officeDocument/2006/customXml" ds:itemID="{B8919929-0815-4F07-9A52-03D81F3C47DD}"/>
</file>

<file path=customXml/itemProps3.xml><?xml version="1.0" encoding="utf-8"?>
<ds:datastoreItem xmlns:ds="http://schemas.openxmlformats.org/officeDocument/2006/customXml" ds:itemID="{E45C9E11-98D9-4C8B-864F-5B364D3431A5}"/>
</file>

<file path=docProps/app.xml><?xml version="1.0" encoding="utf-8"?>
<Properties xmlns="http://schemas.openxmlformats.org/officeDocument/2006/extended-properties" xmlns:vt="http://schemas.openxmlformats.org/officeDocument/2006/docPropsVTypes">
  <Template>7435FormGeneralAssignmentofLeasesandRents</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7435 Form - General Assignment of Leases and Rents</vt:lpstr>
    </vt:vector>
  </TitlesOfParts>
  <Company>Alberta Treasury Branches</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7435 Form - General Assignment of Leases and Rents</dc:title>
  <dc:subject/>
  <dc:creator>Hata, Makiko</dc:creator>
  <cp:keywords/>
  <cp:lastModifiedBy>Hata, Makiko</cp:lastModifiedBy>
  <cp:revision>3</cp:revision>
  <cp:lastPrinted>2018-01-02T19:46:00Z</cp:lastPrinted>
  <dcterms:created xsi:type="dcterms:W3CDTF">2018-01-02T19:46:00Z</dcterms:created>
  <dcterms:modified xsi:type="dcterms:W3CDTF">2018-01-02T19:46:00Z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0x0101006309ACB8FE4F9D489243D20D0317BC6D</vt:lpwstr>
  </property>
  <property fmtid="{D5CDD505-2E9C-101B-9397-08002B2CF9AE}" pid="4" name="MetaTag">
    <vt:lpwstr/>
  </property>
</Properties>
</file>