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F5" w:rsidRPr="008E2A39" w:rsidRDefault="007264E8" w:rsidP="00570B0C">
      <w:pPr>
        <w:pStyle w:val="Body"/>
        <w:jc w:val="center"/>
        <w:rPr>
          <w:b/>
          <w:sz w:val="28"/>
          <w:szCs w:val="28"/>
        </w:rPr>
      </w:pPr>
      <w:r w:rsidRPr="008E2A39">
        <w:rPr>
          <w:b/>
          <w:sz w:val="28"/>
          <w:szCs w:val="28"/>
        </w:rPr>
        <w:t>Short Form (Insured) Mortgages</w:t>
      </w:r>
    </w:p>
    <w:p w:rsidR="00570B0C" w:rsidRPr="008E2A39" w:rsidRDefault="00570B0C" w:rsidP="00570B0C">
      <w:pPr>
        <w:pStyle w:val="Body"/>
        <w:jc w:val="center"/>
        <w:rPr>
          <w:b/>
          <w:sz w:val="28"/>
          <w:szCs w:val="28"/>
        </w:rPr>
      </w:pPr>
    </w:p>
    <w:p w:rsidR="007264E8" w:rsidRPr="008E2A39" w:rsidRDefault="007264E8" w:rsidP="007264E8">
      <w:pPr>
        <w:pStyle w:val="HeadMain"/>
        <w:outlineLvl w:val="0"/>
        <w:rPr>
          <w:rFonts w:ascii="Myriad Pro" w:hAnsi="Myriad Pro"/>
          <w:sz w:val="28"/>
          <w:szCs w:val="28"/>
        </w:rPr>
      </w:pPr>
      <w:r w:rsidRPr="008E2A39">
        <w:rPr>
          <w:rFonts w:ascii="Myriad Pro" w:hAnsi="Myriad Pro"/>
          <w:sz w:val="28"/>
          <w:szCs w:val="28"/>
        </w:rPr>
        <w:t>MORTGAGE</w:t>
      </w:r>
    </w:p>
    <w:p w:rsidR="007264E8" w:rsidRPr="008E2A39" w:rsidRDefault="007264E8" w:rsidP="007264E8">
      <w:pPr>
        <w:pStyle w:val="HeadSub1"/>
        <w:keepNext w:val="0"/>
        <w:keepLines w:val="0"/>
        <w:jc w:val="center"/>
        <w:rPr>
          <w:rFonts w:ascii="Myriad Pro" w:hAnsi="Myriad Pro"/>
          <w:bCs/>
          <w:sz w:val="28"/>
          <w:szCs w:val="28"/>
        </w:rPr>
      </w:pPr>
      <w:r w:rsidRPr="008E2A39">
        <w:rPr>
          <w:rFonts w:ascii="Myriad Pro" w:hAnsi="Myriad Pro"/>
          <w:bCs/>
          <w:i/>
          <w:iCs/>
          <w:sz w:val="28"/>
          <w:szCs w:val="28"/>
        </w:rPr>
        <w:t>LAND TITLES ACT</w:t>
      </w:r>
      <w:r w:rsidRPr="008E2A39">
        <w:rPr>
          <w:rFonts w:ascii="Myriad Pro" w:hAnsi="Myriad Pro"/>
          <w:bCs/>
          <w:sz w:val="28"/>
          <w:szCs w:val="28"/>
        </w:rPr>
        <w:t xml:space="preserve"> (ALBERTA)</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275"/>
        <w:gridCol w:w="2552"/>
        <w:gridCol w:w="4961"/>
      </w:tblGrid>
      <w:tr w:rsidR="007264E8" w:rsidRPr="008E2A39" w:rsidTr="0020261B">
        <w:trPr>
          <w:trHeight w:val="510"/>
        </w:trPr>
        <w:tc>
          <w:tcPr>
            <w:tcW w:w="1277" w:type="dxa"/>
            <w:tcBorders>
              <w:top w:val="nil"/>
              <w:left w:val="nil"/>
              <w:bottom w:val="nil"/>
              <w:right w:val="nil"/>
            </w:tcBorders>
            <w:vAlign w:val="bottom"/>
          </w:tcPr>
          <w:p w:rsidR="007264E8" w:rsidRPr="008E2A39" w:rsidRDefault="007264E8" w:rsidP="00345B7D">
            <w:pPr>
              <w:pStyle w:val="Standard2L1"/>
              <w:numPr>
                <w:ilvl w:val="0"/>
                <w:numId w:val="0"/>
              </w:numPr>
              <w:spacing w:after="0"/>
              <w:ind w:left="435"/>
              <w:jc w:val="left"/>
              <w:rPr>
                <w:rFonts w:ascii="Myriad Pro" w:hAnsi="Myriad Pro"/>
                <w:sz w:val="20"/>
              </w:rPr>
            </w:pPr>
          </w:p>
        </w:tc>
        <w:tc>
          <w:tcPr>
            <w:tcW w:w="8788" w:type="dxa"/>
            <w:gridSpan w:val="3"/>
            <w:tcBorders>
              <w:top w:val="nil"/>
              <w:left w:val="nil"/>
              <w:bottom w:val="nil"/>
              <w:right w:val="nil"/>
            </w:tcBorders>
            <w:tcMar>
              <w:top w:w="43" w:type="dxa"/>
              <w:left w:w="115" w:type="dxa"/>
              <w:right w:w="115" w:type="dxa"/>
            </w:tcMar>
            <w:vAlign w:val="bottom"/>
          </w:tcPr>
          <w:p w:rsidR="007264E8" w:rsidRPr="008E2A39" w:rsidRDefault="007264E8" w:rsidP="00345B7D">
            <w:pPr>
              <w:pStyle w:val="Standard2L1"/>
              <w:tabs>
                <w:tab w:val="clear" w:pos="720"/>
                <w:tab w:val="num" w:pos="435"/>
              </w:tabs>
              <w:spacing w:after="0"/>
              <w:ind w:left="435" w:hanging="435"/>
              <w:jc w:val="left"/>
              <w:rPr>
                <w:rFonts w:ascii="Myriad Pro" w:hAnsi="Myriad Pro"/>
                <w:sz w:val="20"/>
              </w:rPr>
            </w:pPr>
            <w:r w:rsidRPr="008E2A39">
              <w:rPr>
                <w:rFonts w:ascii="Myriad Pro" w:hAnsi="Myriad Pro"/>
                <w:sz w:val="20"/>
              </w:rPr>
              <w:t>NAME AND ADDRESS OF MORTGAGOR (the "MORTGAGOR")</w:t>
            </w:r>
          </w:p>
          <w:p w:rsidR="007264E8" w:rsidRPr="00DB7899" w:rsidRDefault="007264E8" w:rsidP="00345B7D">
            <w:pPr>
              <w:pStyle w:val="Standard2L1"/>
              <w:numPr>
                <w:ilvl w:val="0"/>
                <w:numId w:val="0"/>
              </w:numPr>
              <w:spacing w:after="0"/>
              <w:ind w:left="435"/>
              <w:jc w:val="left"/>
              <w:rPr>
                <w:rFonts w:ascii="Myriad Pro" w:hAnsi="Myriad Pro"/>
                <w:sz w:val="20"/>
                <w:u w:val="single"/>
              </w:rPr>
            </w:pPr>
            <w:r w:rsidRPr="00DB7899">
              <w:rPr>
                <w:rFonts w:ascii="Myriad Pro" w:hAnsi="Myriad Pro"/>
                <w:sz w:val="20"/>
                <w:u w:val="single"/>
              </w:rPr>
              <w:fldChar w:fldCharType="begin">
                <w:ffData>
                  <w:name w:val="Text1"/>
                  <w:enabled/>
                  <w:calcOnExit w:val="0"/>
                  <w:textInput/>
                </w:ffData>
              </w:fldChar>
            </w:r>
            <w:bookmarkStart w:id="0" w:name="Text1"/>
            <w:r w:rsidRPr="00DB7899">
              <w:rPr>
                <w:rFonts w:ascii="Myriad Pro" w:hAnsi="Myriad Pro"/>
                <w:sz w:val="20"/>
                <w:u w:val="single"/>
              </w:rPr>
              <w:instrText xml:space="preserve"> FORMTEXT </w:instrText>
            </w:r>
            <w:r w:rsidRPr="00DB7899">
              <w:rPr>
                <w:rFonts w:ascii="Myriad Pro" w:hAnsi="Myriad Pro"/>
                <w:sz w:val="20"/>
                <w:u w:val="single"/>
              </w:rPr>
            </w:r>
            <w:r w:rsidRPr="00DB7899">
              <w:rPr>
                <w:rFonts w:ascii="Myriad Pro" w:hAnsi="Myriad Pro"/>
                <w:sz w:val="20"/>
                <w:u w:val="single"/>
              </w:rPr>
              <w:fldChar w:fldCharType="separate"/>
            </w:r>
            <w:bookmarkStart w:id="1" w:name="_GoBack"/>
            <w:r w:rsidRPr="00DB7899">
              <w:rPr>
                <w:rFonts w:ascii="Myriad Pro" w:hAnsi="Myriad Pro"/>
                <w:noProof/>
                <w:sz w:val="20"/>
                <w:u w:val="single"/>
              </w:rPr>
              <w:t> </w:t>
            </w:r>
            <w:r w:rsidRPr="00DB7899">
              <w:rPr>
                <w:rFonts w:ascii="Myriad Pro" w:hAnsi="Myriad Pro"/>
                <w:noProof/>
                <w:sz w:val="20"/>
                <w:u w:val="single"/>
              </w:rPr>
              <w:t> </w:t>
            </w:r>
            <w:r w:rsidRPr="00DB7899">
              <w:rPr>
                <w:rFonts w:ascii="Myriad Pro" w:hAnsi="Myriad Pro"/>
                <w:noProof/>
                <w:sz w:val="20"/>
                <w:u w:val="single"/>
              </w:rPr>
              <w:t> </w:t>
            </w:r>
            <w:r w:rsidRPr="00DB7899">
              <w:rPr>
                <w:rFonts w:ascii="Myriad Pro" w:hAnsi="Myriad Pro"/>
                <w:noProof/>
                <w:sz w:val="20"/>
                <w:u w:val="single"/>
              </w:rPr>
              <w:t> </w:t>
            </w:r>
            <w:r w:rsidRPr="00DB7899">
              <w:rPr>
                <w:rFonts w:ascii="Myriad Pro" w:hAnsi="Myriad Pro"/>
                <w:noProof/>
                <w:sz w:val="20"/>
                <w:u w:val="single"/>
              </w:rPr>
              <w:t> </w:t>
            </w:r>
            <w:bookmarkEnd w:id="1"/>
            <w:r w:rsidRPr="00DB7899">
              <w:rPr>
                <w:rFonts w:ascii="Myriad Pro" w:hAnsi="Myriad Pro"/>
                <w:sz w:val="20"/>
                <w:u w:val="single"/>
              </w:rPr>
              <w:fldChar w:fldCharType="end"/>
            </w:r>
            <w:bookmarkEnd w:id="0"/>
          </w:p>
        </w:tc>
      </w:tr>
      <w:tr w:rsidR="007264E8" w:rsidRPr="008E2A39" w:rsidTr="0020261B">
        <w:trPr>
          <w:trHeight w:val="794"/>
        </w:trPr>
        <w:tc>
          <w:tcPr>
            <w:tcW w:w="1277" w:type="dxa"/>
            <w:tcBorders>
              <w:top w:val="nil"/>
              <w:left w:val="nil"/>
              <w:bottom w:val="nil"/>
              <w:right w:val="nil"/>
            </w:tcBorders>
            <w:vAlign w:val="bottom"/>
          </w:tcPr>
          <w:p w:rsidR="007264E8" w:rsidRPr="008E2A39" w:rsidRDefault="007264E8" w:rsidP="00345B7D">
            <w:pPr>
              <w:pStyle w:val="Standard2L1"/>
              <w:numPr>
                <w:ilvl w:val="0"/>
                <w:numId w:val="0"/>
              </w:numPr>
              <w:spacing w:after="0"/>
              <w:ind w:left="432"/>
              <w:jc w:val="left"/>
              <w:rPr>
                <w:rFonts w:ascii="Myriad Pro" w:hAnsi="Myriad Pro"/>
                <w:noProof/>
                <w:sz w:val="20"/>
              </w:rPr>
            </w:pPr>
          </w:p>
        </w:tc>
        <w:tc>
          <w:tcPr>
            <w:tcW w:w="8788" w:type="dxa"/>
            <w:gridSpan w:val="3"/>
            <w:tcBorders>
              <w:top w:val="nil"/>
              <w:left w:val="nil"/>
              <w:bottom w:val="nil"/>
              <w:right w:val="nil"/>
            </w:tcBorders>
            <w:tcMar>
              <w:top w:w="43" w:type="dxa"/>
              <w:left w:w="115" w:type="dxa"/>
              <w:right w:w="115" w:type="dxa"/>
            </w:tcMar>
            <w:vAlign w:val="bottom"/>
          </w:tcPr>
          <w:p w:rsidR="007264E8" w:rsidRPr="008E2A39" w:rsidRDefault="007264E8" w:rsidP="00345B7D">
            <w:pPr>
              <w:pStyle w:val="Standard2L1"/>
              <w:tabs>
                <w:tab w:val="clear" w:pos="720"/>
                <w:tab w:val="num" w:pos="435"/>
              </w:tabs>
              <w:spacing w:after="0"/>
              <w:ind w:left="432" w:hanging="435"/>
              <w:jc w:val="left"/>
              <w:rPr>
                <w:rFonts w:ascii="Myriad Pro" w:hAnsi="Myriad Pro"/>
                <w:sz w:val="20"/>
              </w:rPr>
            </w:pPr>
            <w:r w:rsidRPr="008E2A39">
              <w:rPr>
                <w:rFonts w:ascii="Myriad Pro" w:hAnsi="Myriad Pro"/>
                <w:sz w:val="20"/>
              </w:rPr>
              <w:t>NAME AND ADDRESS OF MORTGAGEE (the "MORTGAGEE")</w:t>
            </w:r>
          </w:p>
          <w:p w:rsidR="007264E8" w:rsidRPr="008E2A39" w:rsidRDefault="007264E8" w:rsidP="00345B7D">
            <w:pPr>
              <w:pStyle w:val="Standard2L1"/>
              <w:numPr>
                <w:ilvl w:val="0"/>
                <w:numId w:val="0"/>
              </w:numPr>
              <w:tabs>
                <w:tab w:val="num" w:pos="435"/>
              </w:tabs>
              <w:spacing w:after="0"/>
              <w:ind w:left="432"/>
              <w:jc w:val="left"/>
              <w:rPr>
                <w:rFonts w:ascii="Myriad Pro" w:hAnsi="Myriad Pro"/>
                <w:b/>
                <w:sz w:val="20"/>
              </w:rPr>
            </w:pPr>
            <w:r w:rsidRPr="008E2A39">
              <w:rPr>
                <w:rFonts w:ascii="Myriad Pro" w:hAnsi="Myriad Pro"/>
                <w:b/>
                <w:sz w:val="20"/>
              </w:rPr>
              <w:t>ALBERTA TREASURY BRANCHES</w:t>
            </w:r>
          </w:p>
          <w:p w:rsidR="007264E8" w:rsidRPr="00DB7899" w:rsidRDefault="007264E8" w:rsidP="00345B7D">
            <w:pPr>
              <w:pStyle w:val="Standard2L1"/>
              <w:numPr>
                <w:ilvl w:val="0"/>
                <w:numId w:val="0"/>
              </w:numPr>
              <w:tabs>
                <w:tab w:val="num" w:pos="435"/>
              </w:tabs>
              <w:spacing w:after="0"/>
              <w:ind w:left="432"/>
              <w:jc w:val="left"/>
              <w:rPr>
                <w:rFonts w:ascii="Myriad Pro" w:hAnsi="Myriad Pro"/>
                <w:sz w:val="20"/>
                <w:u w:val="single"/>
              </w:rPr>
            </w:pPr>
            <w:r w:rsidRPr="00DB7899">
              <w:rPr>
                <w:rFonts w:ascii="Myriad Pro" w:hAnsi="Myriad Pro"/>
                <w:sz w:val="20"/>
                <w:u w:val="single"/>
              </w:rPr>
              <w:fldChar w:fldCharType="begin">
                <w:ffData>
                  <w:name w:val="Text2"/>
                  <w:enabled/>
                  <w:calcOnExit w:val="0"/>
                  <w:textInput>
                    <w:default w:val="Insert Branch Address"/>
                  </w:textInput>
                </w:ffData>
              </w:fldChar>
            </w:r>
            <w:bookmarkStart w:id="2" w:name="Text2"/>
            <w:r w:rsidRPr="00DB7899">
              <w:rPr>
                <w:rFonts w:ascii="Myriad Pro" w:hAnsi="Myriad Pro"/>
                <w:sz w:val="20"/>
                <w:u w:val="single"/>
              </w:rPr>
              <w:instrText xml:space="preserve"> FORMTEXT </w:instrText>
            </w:r>
            <w:r w:rsidRPr="00DB7899">
              <w:rPr>
                <w:rFonts w:ascii="Myriad Pro" w:hAnsi="Myriad Pro"/>
                <w:sz w:val="20"/>
                <w:u w:val="single"/>
              </w:rPr>
            </w:r>
            <w:r w:rsidRPr="00DB7899">
              <w:rPr>
                <w:rFonts w:ascii="Myriad Pro" w:hAnsi="Myriad Pro"/>
                <w:sz w:val="20"/>
                <w:u w:val="single"/>
              </w:rPr>
              <w:fldChar w:fldCharType="separate"/>
            </w:r>
            <w:r w:rsidRPr="00DB7899">
              <w:rPr>
                <w:rFonts w:ascii="Myriad Pro" w:hAnsi="Myriad Pro"/>
                <w:noProof/>
                <w:sz w:val="20"/>
                <w:u w:val="single"/>
              </w:rPr>
              <w:t>Insert Branch Address</w:t>
            </w:r>
            <w:r w:rsidRPr="00DB7899">
              <w:rPr>
                <w:rFonts w:ascii="Myriad Pro" w:hAnsi="Myriad Pro"/>
                <w:sz w:val="20"/>
                <w:u w:val="single"/>
              </w:rPr>
              <w:fldChar w:fldCharType="end"/>
            </w:r>
            <w:bookmarkEnd w:id="2"/>
          </w:p>
        </w:tc>
      </w:tr>
      <w:tr w:rsidR="007264E8" w:rsidRPr="008E2A39" w:rsidTr="00F21F2B">
        <w:trPr>
          <w:trHeight w:val="340"/>
        </w:trPr>
        <w:tc>
          <w:tcPr>
            <w:tcW w:w="1277" w:type="dxa"/>
            <w:vMerge w:val="restart"/>
            <w:tcBorders>
              <w:top w:val="nil"/>
              <w:left w:val="nil"/>
              <w:bottom w:val="nil"/>
              <w:right w:val="nil"/>
            </w:tcBorders>
            <w:vAlign w:val="center"/>
          </w:tcPr>
          <w:p w:rsidR="007264E8" w:rsidRPr="008E2A39" w:rsidRDefault="00B26462" w:rsidP="00B26462">
            <w:pPr>
              <w:pStyle w:val="Standard2L1"/>
              <w:numPr>
                <w:ilvl w:val="0"/>
                <w:numId w:val="0"/>
              </w:numPr>
              <w:spacing w:after="0"/>
              <w:jc w:val="left"/>
              <w:rPr>
                <w:rFonts w:ascii="Myriad Pro" w:hAnsi="Myriad Pro"/>
                <w:i/>
                <w:sz w:val="16"/>
                <w:szCs w:val="16"/>
              </w:rPr>
            </w:pPr>
            <w:r w:rsidRPr="008E2A39">
              <w:rPr>
                <w:rFonts w:ascii="Myriad Pro" w:hAnsi="Myriad Pro"/>
                <w:i/>
                <w:sz w:val="16"/>
                <w:szCs w:val="16"/>
              </w:rPr>
              <w:t>Choose applicable option</w:t>
            </w:r>
          </w:p>
        </w:tc>
        <w:tc>
          <w:tcPr>
            <w:tcW w:w="8788" w:type="dxa"/>
            <w:gridSpan w:val="3"/>
            <w:tcBorders>
              <w:top w:val="nil"/>
              <w:left w:val="nil"/>
              <w:bottom w:val="nil"/>
              <w:right w:val="nil"/>
            </w:tcBorders>
            <w:tcMar>
              <w:top w:w="43" w:type="dxa"/>
              <w:left w:w="115" w:type="dxa"/>
              <w:right w:w="115" w:type="dxa"/>
            </w:tcMar>
            <w:vAlign w:val="bottom"/>
          </w:tcPr>
          <w:p w:rsidR="007264E8" w:rsidRPr="008E2A39" w:rsidRDefault="007264E8" w:rsidP="00B26462">
            <w:pPr>
              <w:pStyle w:val="Standard2L1"/>
              <w:tabs>
                <w:tab w:val="clear" w:pos="720"/>
                <w:tab w:val="num" w:pos="435"/>
              </w:tabs>
              <w:spacing w:after="0"/>
              <w:ind w:left="0" w:firstLine="0"/>
              <w:jc w:val="left"/>
              <w:rPr>
                <w:rFonts w:ascii="Myriad Pro" w:hAnsi="Myriad Pro"/>
                <w:sz w:val="20"/>
              </w:rPr>
            </w:pPr>
            <w:r w:rsidRPr="008E2A39">
              <w:rPr>
                <w:rFonts w:ascii="Myriad Pro" w:hAnsi="Myriad Pro"/>
                <w:sz w:val="20"/>
              </w:rPr>
              <w:t>LEGAL DESCRIPTION OF LANDS (the “LANDS”</w:t>
            </w:r>
            <w:r w:rsidR="00DB7899">
              <w:rPr>
                <w:rFonts w:ascii="Myriad Pro" w:hAnsi="Myriad Pro"/>
                <w:sz w:val="20"/>
              </w:rPr>
              <w:t>)</w:t>
            </w:r>
          </w:p>
        </w:tc>
      </w:tr>
      <w:tr w:rsidR="007264E8" w:rsidRPr="008E2A39" w:rsidTr="00F21F2B">
        <w:trPr>
          <w:trHeight w:val="340"/>
        </w:trPr>
        <w:tc>
          <w:tcPr>
            <w:tcW w:w="1277" w:type="dxa"/>
            <w:vMerge/>
            <w:tcBorders>
              <w:top w:val="nil"/>
              <w:left w:val="nil"/>
              <w:bottom w:val="nil"/>
              <w:right w:val="nil"/>
            </w:tcBorders>
            <w:vAlign w:val="center"/>
          </w:tcPr>
          <w:p w:rsidR="007264E8" w:rsidRPr="008E2A39" w:rsidRDefault="007264E8" w:rsidP="00B26462">
            <w:pPr>
              <w:pStyle w:val="Standard2L1"/>
              <w:numPr>
                <w:ilvl w:val="0"/>
                <w:numId w:val="0"/>
              </w:numPr>
              <w:spacing w:after="0"/>
              <w:ind w:left="437"/>
              <w:jc w:val="left"/>
              <w:rPr>
                <w:rFonts w:ascii="Myriad Pro" w:hAnsi="Myriad Pro"/>
                <w:sz w:val="16"/>
                <w:szCs w:val="16"/>
              </w:rPr>
            </w:pPr>
          </w:p>
        </w:tc>
        <w:tc>
          <w:tcPr>
            <w:tcW w:w="1275" w:type="dxa"/>
            <w:tcBorders>
              <w:top w:val="nil"/>
              <w:left w:val="nil"/>
              <w:bottom w:val="nil"/>
              <w:right w:val="nil"/>
            </w:tcBorders>
            <w:tcMar>
              <w:top w:w="43" w:type="dxa"/>
              <w:left w:w="115" w:type="dxa"/>
              <w:right w:w="115" w:type="dxa"/>
            </w:tcMar>
            <w:vAlign w:val="bottom"/>
          </w:tcPr>
          <w:p w:rsidR="007264E8" w:rsidRPr="008E2A39" w:rsidRDefault="007264E8" w:rsidP="00B26462">
            <w:pPr>
              <w:pStyle w:val="Standard2L1"/>
              <w:numPr>
                <w:ilvl w:val="0"/>
                <w:numId w:val="0"/>
              </w:numPr>
              <w:spacing w:after="0"/>
              <w:ind w:left="435"/>
              <w:jc w:val="left"/>
              <w:rPr>
                <w:rFonts w:ascii="Myriad Pro" w:hAnsi="Myriad Pro"/>
                <w:sz w:val="20"/>
              </w:rPr>
            </w:pPr>
            <w:r w:rsidRPr="008E2A39">
              <w:rPr>
                <w:rFonts w:ascii="Myriad Pro" w:hAnsi="Myriad Pro"/>
                <w:sz w:val="20"/>
              </w:rPr>
              <w:fldChar w:fldCharType="begin">
                <w:ffData>
                  <w:name w:val="Check2"/>
                  <w:enabled/>
                  <w:calcOnExit w:val="0"/>
                  <w:checkBox>
                    <w:sizeAuto/>
                    <w:default w:val="0"/>
                  </w:checkBox>
                </w:ffData>
              </w:fldChar>
            </w:r>
            <w:bookmarkStart w:id="3" w:name="Check2"/>
            <w:r w:rsidRPr="008E2A39">
              <w:rPr>
                <w:rFonts w:ascii="Myriad Pro" w:hAnsi="Myriad Pro"/>
                <w:sz w:val="20"/>
              </w:rPr>
              <w:instrText xml:space="preserve"> FORMCHECKBOX </w:instrText>
            </w:r>
            <w:r w:rsidRPr="008E2A39">
              <w:rPr>
                <w:rFonts w:ascii="Myriad Pro" w:hAnsi="Myriad Pro"/>
                <w:sz w:val="20"/>
              </w:rPr>
            </w:r>
            <w:r w:rsidRPr="008E2A39">
              <w:rPr>
                <w:rFonts w:ascii="Myriad Pro" w:hAnsi="Myriad Pro"/>
                <w:sz w:val="20"/>
              </w:rPr>
              <w:fldChar w:fldCharType="end"/>
            </w:r>
            <w:bookmarkEnd w:id="3"/>
          </w:p>
        </w:tc>
        <w:tc>
          <w:tcPr>
            <w:tcW w:w="7513" w:type="dxa"/>
            <w:gridSpan w:val="2"/>
            <w:tcBorders>
              <w:top w:val="nil"/>
              <w:left w:val="nil"/>
              <w:bottom w:val="single" w:sz="4" w:space="0" w:color="auto"/>
              <w:right w:val="nil"/>
            </w:tcBorders>
            <w:vAlign w:val="bottom"/>
          </w:tcPr>
          <w:p w:rsidR="007264E8" w:rsidRPr="008E2A39" w:rsidRDefault="007264E8" w:rsidP="00B26462">
            <w:pPr>
              <w:pStyle w:val="Standard2L1"/>
              <w:numPr>
                <w:ilvl w:val="0"/>
                <w:numId w:val="0"/>
              </w:numPr>
              <w:spacing w:after="0"/>
              <w:ind w:left="720" w:hanging="720"/>
              <w:jc w:val="left"/>
              <w:rPr>
                <w:rFonts w:ascii="Myriad Pro" w:hAnsi="Myriad Pro"/>
                <w:sz w:val="20"/>
              </w:rPr>
            </w:pPr>
            <w:r w:rsidRPr="008E2A39">
              <w:rPr>
                <w:rFonts w:ascii="Myriad Pro" w:hAnsi="Myriad Pro"/>
                <w:sz w:val="20"/>
              </w:rPr>
              <w:fldChar w:fldCharType="begin">
                <w:ffData>
                  <w:name w:val="Text3"/>
                  <w:enabled/>
                  <w:calcOnExit w:val="0"/>
                  <w:textInput/>
                </w:ffData>
              </w:fldChar>
            </w:r>
            <w:bookmarkStart w:id="4" w:name="Text3"/>
            <w:r w:rsidRPr="008E2A39">
              <w:rPr>
                <w:rFonts w:ascii="Myriad Pro" w:hAnsi="Myriad Pro"/>
                <w:sz w:val="20"/>
              </w:rPr>
              <w:instrText xml:space="preserve"> FORMTEXT </w:instrText>
            </w:r>
            <w:r w:rsidRPr="008E2A39">
              <w:rPr>
                <w:rFonts w:ascii="Myriad Pro" w:hAnsi="Myriad Pro"/>
                <w:sz w:val="20"/>
              </w:rPr>
            </w:r>
            <w:r w:rsidRPr="008E2A39">
              <w:rPr>
                <w:rFonts w:ascii="Myriad Pro" w:hAnsi="Myriad Pro"/>
                <w:sz w:val="20"/>
              </w:rPr>
              <w:fldChar w:fldCharType="separate"/>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sz w:val="20"/>
              </w:rPr>
              <w:fldChar w:fldCharType="end"/>
            </w:r>
            <w:bookmarkEnd w:id="4"/>
          </w:p>
        </w:tc>
      </w:tr>
      <w:tr w:rsidR="00B26462" w:rsidRPr="008E2A39" w:rsidTr="00F21F2B">
        <w:trPr>
          <w:trHeight w:val="340"/>
        </w:trPr>
        <w:tc>
          <w:tcPr>
            <w:tcW w:w="1277" w:type="dxa"/>
            <w:vMerge/>
            <w:tcBorders>
              <w:top w:val="nil"/>
              <w:left w:val="nil"/>
              <w:bottom w:val="nil"/>
              <w:right w:val="nil"/>
            </w:tcBorders>
            <w:vAlign w:val="center"/>
          </w:tcPr>
          <w:p w:rsidR="00B26462" w:rsidRPr="008E2A39" w:rsidRDefault="00B26462" w:rsidP="00B26462">
            <w:pPr>
              <w:pStyle w:val="Standard2L1"/>
              <w:numPr>
                <w:ilvl w:val="0"/>
                <w:numId w:val="0"/>
              </w:numPr>
              <w:spacing w:after="0"/>
              <w:ind w:left="437"/>
              <w:jc w:val="left"/>
              <w:rPr>
                <w:rFonts w:ascii="Myriad Pro" w:hAnsi="Myriad Pro"/>
                <w:sz w:val="16"/>
                <w:szCs w:val="16"/>
              </w:rPr>
            </w:pPr>
          </w:p>
        </w:tc>
        <w:tc>
          <w:tcPr>
            <w:tcW w:w="8788" w:type="dxa"/>
            <w:gridSpan w:val="3"/>
            <w:tcBorders>
              <w:top w:val="nil"/>
              <w:left w:val="nil"/>
              <w:bottom w:val="nil"/>
              <w:right w:val="nil"/>
            </w:tcBorders>
            <w:tcMar>
              <w:top w:w="43" w:type="dxa"/>
              <w:left w:w="115" w:type="dxa"/>
              <w:right w:w="115" w:type="dxa"/>
            </w:tcMar>
            <w:vAlign w:val="bottom"/>
          </w:tcPr>
          <w:p w:rsidR="00B26462" w:rsidRPr="00DB7899" w:rsidRDefault="00B26462" w:rsidP="00B26462">
            <w:pPr>
              <w:pStyle w:val="Standard2L1"/>
              <w:numPr>
                <w:ilvl w:val="0"/>
                <w:numId w:val="0"/>
              </w:numPr>
              <w:spacing w:after="0"/>
              <w:ind w:left="720" w:hanging="720"/>
              <w:jc w:val="left"/>
              <w:rPr>
                <w:rFonts w:ascii="Myriad Pro" w:hAnsi="Myriad Pro"/>
                <w:sz w:val="20"/>
              </w:rPr>
            </w:pPr>
            <w:r w:rsidRPr="00DB7899">
              <w:rPr>
                <w:rFonts w:ascii="Myriad Pro" w:hAnsi="Myriad Pro"/>
                <w:sz w:val="20"/>
              </w:rPr>
              <w:t>OR</w:t>
            </w:r>
          </w:p>
        </w:tc>
      </w:tr>
      <w:tr w:rsidR="007264E8" w:rsidRPr="008E2A39" w:rsidTr="00F21F2B">
        <w:trPr>
          <w:trHeight w:val="340"/>
        </w:trPr>
        <w:tc>
          <w:tcPr>
            <w:tcW w:w="1277" w:type="dxa"/>
            <w:vMerge/>
            <w:tcBorders>
              <w:top w:val="nil"/>
              <w:left w:val="nil"/>
              <w:bottom w:val="nil"/>
              <w:right w:val="nil"/>
            </w:tcBorders>
            <w:vAlign w:val="center"/>
          </w:tcPr>
          <w:p w:rsidR="007264E8" w:rsidRPr="008E2A39" w:rsidRDefault="007264E8" w:rsidP="00B26462">
            <w:pPr>
              <w:pStyle w:val="Standard2L1"/>
              <w:numPr>
                <w:ilvl w:val="0"/>
                <w:numId w:val="0"/>
              </w:numPr>
              <w:spacing w:after="0"/>
              <w:ind w:left="437"/>
              <w:jc w:val="left"/>
              <w:rPr>
                <w:rFonts w:ascii="Myriad Pro" w:hAnsi="Myriad Pro"/>
                <w:sz w:val="16"/>
                <w:szCs w:val="16"/>
              </w:rPr>
            </w:pPr>
          </w:p>
        </w:tc>
        <w:tc>
          <w:tcPr>
            <w:tcW w:w="8788" w:type="dxa"/>
            <w:gridSpan w:val="3"/>
            <w:tcBorders>
              <w:top w:val="nil"/>
              <w:left w:val="nil"/>
              <w:bottom w:val="nil"/>
              <w:right w:val="nil"/>
            </w:tcBorders>
            <w:tcMar>
              <w:top w:w="43" w:type="dxa"/>
              <w:left w:w="115" w:type="dxa"/>
              <w:right w:w="115" w:type="dxa"/>
            </w:tcMar>
            <w:vAlign w:val="bottom"/>
          </w:tcPr>
          <w:p w:rsidR="007264E8" w:rsidRPr="008E2A39" w:rsidRDefault="00B26462" w:rsidP="00B26462">
            <w:pPr>
              <w:pStyle w:val="Standard2L1"/>
              <w:numPr>
                <w:ilvl w:val="0"/>
                <w:numId w:val="0"/>
              </w:numPr>
              <w:spacing w:after="0"/>
              <w:ind w:left="435"/>
              <w:jc w:val="left"/>
              <w:rPr>
                <w:rFonts w:ascii="Myriad Pro" w:hAnsi="Myriad Pro"/>
                <w:sz w:val="20"/>
              </w:rPr>
            </w:pPr>
            <w:r w:rsidRPr="008E2A39">
              <w:rPr>
                <w:rFonts w:ascii="Myriad Pro" w:hAnsi="Myriad Pro"/>
                <w:sz w:val="20"/>
              </w:rPr>
              <w:fldChar w:fldCharType="begin">
                <w:ffData>
                  <w:name w:val="Check3"/>
                  <w:enabled/>
                  <w:calcOnExit w:val="0"/>
                  <w:checkBox>
                    <w:sizeAuto/>
                    <w:default w:val="0"/>
                  </w:checkBox>
                </w:ffData>
              </w:fldChar>
            </w:r>
            <w:bookmarkStart w:id="5" w:name="Check3"/>
            <w:r w:rsidRPr="008E2A39">
              <w:rPr>
                <w:rFonts w:ascii="Myriad Pro" w:hAnsi="Myriad Pro"/>
                <w:sz w:val="20"/>
              </w:rPr>
              <w:instrText xml:space="preserve"> FORMCHECKBOX </w:instrText>
            </w:r>
            <w:r w:rsidRPr="008E2A39">
              <w:rPr>
                <w:rFonts w:ascii="Myriad Pro" w:hAnsi="Myriad Pro"/>
                <w:sz w:val="20"/>
              </w:rPr>
            </w:r>
            <w:r w:rsidRPr="008E2A39">
              <w:rPr>
                <w:rFonts w:ascii="Myriad Pro" w:hAnsi="Myriad Pro"/>
                <w:sz w:val="20"/>
              </w:rPr>
              <w:fldChar w:fldCharType="end"/>
            </w:r>
            <w:bookmarkEnd w:id="5"/>
            <w:r w:rsidRPr="008E2A39">
              <w:rPr>
                <w:rFonts w:ascii="Myriad Pro" w:hAnsi="Myriad Pro"/>
                <w:sz w:val="20"/>
              </w:rPr>
              <w:t xml:space="preserve"> See Schedule “A” attached hereto</w:t>
            </w:r>
          </w:p>
        </w:tc>
      </w:tr>
      <w:tr w:rsidR="00F21F2B" w:rsidRPr="008E2A39" w:rsidTr="00F21F2B">
        <w:trPr>
          <w:trHeight w:val="340"/>
        </w:trPr>
        <w:tc>
          <w:tcPr>
            <w:tcW w:w="1277" w:type="dxa"/>
            <w:vMerge w:val="restart"/>
            <w:tcBorders>
              <w:top w:val="nil"/>
              <w:left w:val="nil"/>
              <w:right w:val="nil"/>
            </w:tcBorders>
            <w:vAlign w:val="bottom"/>
          </w:tcPr>
          <w:p w:rsidR="00F21F2B" w:rsidRPr="008E2A39" w:rsidRDefault="00F21F2B" w:rsidP="00F21F2B">
            <w:pPr>
              <w:pStyle w:val="Standard2L1"/>
              <w:numPr>
                <w:ilvl w:val="0"/>
                <w:numId w:val="0"/>
              </w:numPr>
              <w:spacing w:after="0"/>
              <w:jc w:val="left"/>
              <w:rPr>
                <w:rFonts w:ascii="Myriad Pro" w:hAnsi="Myriad Pro"/>
                <w:i/>
                <w:sz w:val="16"/>
                <w:szCs w:val="16"/>
              </w:rPr>
            </w:pPr>
            <w:r w:rsidRPr="008E2A39">
              <w:rPr>
                <w:rFonts w:ascii="Myriad Pro" w:hAnsi="Myriad Pro"/>
                <w:i/>
                <w:sz w:val="16"/>
                <w:szCs w:val="16"/>
              </w:rPr>
              <w:t>Choose applicable option</w:t>
            </w:r>
          </w:p>
        </w:tc>
        <w:tc>
          <w:tcPr>
            <w:tcW w:w="8788" w:type="dxa"/>
            <w:gridSpan w:val="3"/>
            <w:tcBorders>
              <w:top w:val="nil"/>
              <w:left w:val="nil"/>
              <w:bottom w:val="nil"/>
              <w:right w:val="nil"/>
            </w:tcBorders>
            <w:tcMar>
              <w:top w:w="43" w:type="dxa"/>
              <w:left w:w="115" w:type="dxa"/>
              <w:right w:w="115" w:type="dxa"/>
            </w:tcMar>
            <w:vAlign w:val="bottom"/>
          </w:tcPr>
          <w:p w:rsidR="00F21F2B" w:rsidRPr="008E2A39" w:rsidRDefault="00F21F2B" w:rsidP="00F21F2B">
            <w:pPr>
              <w:pStyle w:val="Standard2L1"/>
              <w:tabs>
                <w:tab w:val="clear" w:pos="720"/>
                <w:tab w:val="num" w:pos="452"/>
              </w:tabs>
              <w:spacing w:after="0"/>
              <w:rPr>
                <w:rFonts w:ascii="Myriad Pro" w:hAnsi="Myriad Pro"/>
                <w:sz w:val="20"/>
              </w:rPr>
            </w:pPr>
            <w:r w:rsidRPr="008E2A39">
              <w:rPr>
                <w:rFonts w:ascii="Myriad Pro" w:hAnsi="Myriad Pro"/>
                <w:sz w:val="20"/>
              </w:rPr>
              <w:t>INTEREST / ESTATE TO BE MORTGAGED</w:t>
            </w:r>
          </w:p>
        </w:tc>
      </w:tr>
      <w:tr w:rsidR="00F21F2B" w:rsidRPr="008E2A39" w:rsidTr="00F21F2B">
        <w:trPr>
          <w:trHeight w:val="340"/>
        </w:trPr>
        <w:tc>
          <w:tcPr>
            <w:tcW w:w="1277" w:type="dxa"/>
            <w:vMerge/>
            <w:tcBorders>
              <w:left w:val="nil"/>
              <w:bottom w:val="nil"/>
              <w:right w:val="nil"/>
            </w:tcBorders>
            <w:vAlign w:val="bottom"/>
          </w:tcPr>
          <w:p w:rsidR="00F21F2B" w:rsidRPr="008E2A39" w:rsidRDefault="00F21F2B" w:rsidP="00F21F2B">
            <w:pPr>
              <w:pStyle w:val="Standard2L1"/>
              <w:numPr>
                <w:ilvl w:val="0"/>
                <w:numId w:val="0"/>
              </w:numPr>
              <w:spacing w:after="0"/>
              <w:jc w:val="left"/>
              <w:rPr>
                <w:rFonts w:ascii="Myriad Pro" w:hAnsi="Myriad Pro"/>
                <w:i/>
                <w:sz w:val="16"/>
                <w:szCs w:val="16"/>
              </w:rPr>
            </w:pPr>
          </w:p>
        </w:tc>
        <w:tc>
          <w:tcPr>
            <w:tcW w:w="3827" w:type="dxa"/>
            <w:gridSpan w:val="2"/>
            <w:tcBorders>
              <w:top w:val="nil"/>
              <w:left w:val="nil"/>
              <w:bottom w:val="nil"/>
              <w:right w:val="nil"/>
            </w:tcBorders>
            <w:tcMar>
              <w:top w:w="43" w:type="dxa"/>
              <w:left w:w="115" w:type="dxa"/>
              <w:right w:w="115" w:type="dxa"/>
            </w:tcMar>
            <w:vAlign w:val="bottom"/>
          </w:tcPr>
          <w:p w:rsidR="00F21F2B" w:rsidRPr="008E2A39" w:rsidRDefault="00F21F2B" w:rsidP="00F21F2B">
            <w:pPr>
              <w:pStyle w:val="Standard2L1"/>
              <w:numPr>
                <w:ilvl w:val="0"/>
                <w:numId w:val="0"/>
              </w:numPr>
              <w:spacing w:after="0"/>
              <w:ind w:left="435"/>
              <w:jc w:val="left"/>
              <w:rPr>
                <w:rFonts w:ascii="Myriad Pro" w:hAnsi="Myriad Pro"/>
                <w:sz w:val="20"/>
              </w:rPr>
            </w:pPr>
            <w:r w:rsidRPr="008E2A39">
              <w:rPr>
                <w:rFonts w:ascii="Myriad Pro" w:hAnsi="Myriad Pro"/>
                <w:noProof/>
                <w:sz w:val="20"/>
              </w:rPr>
              <w:fldChar w:fldCharType="begin">
                <w:ffData>
                  <w:name w:val="Check4"/>
                  <w:enabled/>
                  <w:calcOnExit w:val="0"/>
                  <w:checkBox>
                    <w:sizeAuto/>
                    <w:default w:val="0"/>
                  </w:checkBox>
                </w:ffData>
              </w:fldChar>
            </w:r>
            <w:r w:rsidRPr="008E2A39">
              <w:rPr>
                <w:rFonts w:ascii="Myriad Pro" w:hAnsi="Myriad Pro"/>
                <w:noProof/>
                <w:sz w:val="20"/>
              </w:rPr>
              <w:instrText xml:space="preserve"> FORMCHECKBOX </w:instrText>
            </w:r>
            <w:r w:rsidRPr="008E2A39">
              <w:rPr>
                <w:rFonts w:ascii="Myriad Pro" w:hAnsi="Myriad Pro"/>
                <w:noProof/>
                <w:sz w:val="20"/>
              </w:rPr>
            </w:r>
            <w:r w:rsidRPr="008E2A39">
              <w:rPr>
                <w:rFonts w:ascii="Myriad Pro" w:hAnsi="Myriad Pro"/>
                <w:noProof/>
                <w:sz w:val="20"/>
              </w:rPr>
              <w:fldChar w:fldCharType="end"/>
            </w:r>
            <w:r w:rsidRPr="008E2A39">
              <w:rPr>
                <w:rFonts w:ascii="Myriad Pro" w:hAnsi="Myriad Pro"/>
                <w:noProof/>
                <w:sz w:val="20"/>
              </w:rPr>
              <w:t xml:space="preserve"> freehold/fee simple interest                  </w:t>
            </w:r>
          </w:p>
        </w:tc>
        <w:tc>
          <w:tcPr>
            <w:tcW w:w="4961" w:type="dxa"/>
            <w:tcBorders>
              <w:top w:val="nil"/>
              <w:left w:val="nil"/>
              <w:bottom w:val="nil"/>
              <w:right w:val="nil"/>
            </w:tcBorders>
            <w:vAlign w:val="bottom"/>
          </w:tcPr>
          <w:p w:rsidR="00F21F2B" w:rsidRPr="008E2A39" w:rsidRDefault="00F21F2B" w:rsidP="00F21F2B">
            <w:pPr>
              <w:pStyle w:val="Standard2L1"/>
              <w:numPr>
                <w:ilvl w:val="0"/>
                <w:numId w:val="0"/>
              </w:numPr>
              <w:spacing w:after="0"/>
              <w:jc w:val="left"/>
              <w:rPr>
                <w:rFonts w:ascii="Myriad Pro" w:hAnsi="Myriad Pro"/>
                <w:sz w:val="20"/>
              </w:rPr>
            </w:pPr>
            <w:r w:rsidRPr="008E2A39">
              <w:rPr>
                <w:rFonts w:ascii="Myriad Pro" w:hAnsi="Myriad Pro"/>
                <w:sz w:val="20"/>
              </w:rPr>
              <w:fldChar w:fldCharType="begin">
                <w:ffData>
                  <w:name w:val="Check5"/>
                  <w:enabled/>
                  <w:calcOnExit w:val="0"/>
                  <w:checkBox>
                    <w:sizeAuto/>
                    <w:default w:val="0"/>
                  </w:checkBox>
                </w:ffData>
              </w:fldChar>
            </w:r>
            <w:bookmarkStart w:id="6" w:name="Check5"/>
            <w:r w:rsidRPr="008E2A39">
              <w:rPr>
                <w:rFonts w:ascii="Myriad Pro" w:hAnsi="Myriad Pro"/>
                <w:sz w:val="20"/>
              </w:rPr>
              <w:instrText xml:space="preserve"> FORMCHECKBOX </w:instrText>
            </w:r>
            <w:r w:rsidRPr="008E2A39">
              <w:rPr>
                <w:rFonts w:ascii="Myriad Pro" w:hAnsi="Myriad Pro"/>
                <w:sz w:val="20"/>
              </w:rPr>
            </w:r>
            <w:r w:rsidRPr="008E2A39">
              <w:rPr>
                <w:rFonts w:ascii="Myriad Pro" w:hAnsi="Myriad Pro"/>
                <w:sz w:val="20"/>
              </w:rPr>
              <w:fldChar w:fldCharType="end"/>
            </w:r>
            <w:bookmarkEnd w:id="6"/>
            <w:r w:rsidRPr="008E2A39">
              <w:rPr>
                <w:rFonts w:ascii="Myriad Pro" w:hAnsi="Myriad Pro"/>
                <w:sz w:val="20"/>
              </w:rPr>
              <w:t xml:space="preserve"> leasehold interest</w:t>
            </w:r>
          </w:p>
        </w:tc>
      </w:tr>
      <w:tr w:rsidR="007264E8" w:rsidRPr="008E2A39" w:rsidTr="00F21F2B">
        <w:trPr>
          <w:trHeight w:val="340"/>
        </w:trPr>
        <w:tc>
          <w:tcPr>
            <w:tcW w:w="1277" w:type="dxa"/>
            <w:tcBorders>
              <w:top w:val="nil"/>
              <w:left w:val="nil"/>
              <w:bottom w:val="nil"/>
              <w:right w:val="nil"/>
            </w:tcBorders>
            <w:vAlign w:val="bottom"/>
          </w:tcPr>
          <w:p w:rsidR="007264E8" w:rsidRPr="008E2A39" w:rsidRDefault="007264E8" w:rsidP="00F21F2B">
            <w:pPr>
              <w:pStyle w:val="Standard2L1"/>
              <w:numPr>
                <w:ilvl w:val="0"/>
                <w:numId w:val="0"/>
              </w:numPr>
              <w:spacing w:after="0"/>
              <w:ind w:left="432"/>
              <w:jc w:val="left"/>
              <w:rPr>
                <w:rFonts w:ascii="Myriad Pro" w:hAnsi="Myriad Pro"/>
                <w:sz w:val="20"/>
              </w:rPr>
            </w:pPr>
          </w:p>
        </w:tc>
        <w:tc>
          <w:tcPr>
            <w:tcW w:w="8788" w:type="dxa"/>
            <w:gridSpan w:val="3"/>
            <w:tcBorders>
              <w:top w:val="nil"/>
              <w:left w:val="nil"/>
              <w:bottom w:val="nil"/>
              <w:right w:val="nil"/>
            </w:tcBorders>
            <w:tcMar>
              <w:top w:w="43" w:type="dxa"/>
              <w:left w:w="115" w:type="dxa"/>
              <w:right w:w="115" w:type="dxa"/>
            </w:tcMar>
            <w:vAlign w:val="bottom"/>
          </w:tcPr>
          <w:p w:rsidR="007264E8" w:rsidRPr="008E2A39" w:rsidRDefault="007264E8" w:rsidP="00F21F2B">
            <w:pPr>
              <w:pStyle w:val="Standard2L1"/>
              <w:tabs>
                <w:tab w:val="clear" w:pos="720"/>
                <w:tab w:val="num" w:pos="435"/>
              </w:tabs>
              <w:spacing w:after="0"/>
              <w:ind w:left="432" w:hanging="432"/>
              <w:jc w:val="left"/>
              <w:rPr>
                <w:rFonts w:ascii="Myriad Pro" w:hAnsi="Myriad Pro"/>
                <w:sz w:val="20"/>
              </w:rPr>
            </w:pPr>
            <w:r w:rsidRPr="008E2A39">
              <w:rPr>
                <w:rFonts w:ascii="Myriad Pro" w:hAnsi="Myriad Pro"/>
                <w:sz w:val="20"/>
              </w:rPr>
              <w:t>PAYMENT PROVISIONS</w:t>
            </w:r>
          </w:p>
        </w:tc>
      </w:tr>
      <w:tr w:rsidR="007264E8" w:rsidRPr="008E2A39" w:rsidTr="00F21F2B">
        <w:trPr>
          <w:trHeight w:val="340"/>
        </w:trPr>
        <w:tc>
          <w:tcPr>
            <w:tcW w:w="1277" w:type="dxa"/>
            <w:tcBorders>
              <w:top w:val="nil"/>
              <w:left w:val="nil"/>
              <w:bottom w:val="nil"/>
              <w:right w:val="nil"/>
            </w:tcBorders>
            <w:vAlign w:val="bottom"/>
          </w:tcPr>
          <w:p w:rsidR="007264E8" w:rsidRPr="008E2A39" w:rsidRDefault="007264E8" w:rsidP="00F21F2B">
            <w:pPr>
              <w:pStyle w:val="Standard2L2"/>
              <w:numPr>
                <w:ilvl w:val="0"/>
                <w:numId w:val="0"/>
              </w:numPr>
              <w:spacing w:after="0"/>
              <w:ind w:left="878"/>
              <w:jc w:val="left"/>
              <w:rPr>
                <w:rFonts w:ascii="Myriad Pro" w:hAnsi="Myriad Pro"/>
                <w:sz w:val="20"/>
              </w:rPr>
            </w:pPr>
          </w:p>
        </w:tc>
        <w:tc>
          <w:tcPr>
            <w:tcW w:w="8788" w:type="dxa"/>
            <w:gridSpan w:val="3"/>
            <w:tcBorders>
              <w:top w:val="nil"/>
              <w:left w:val="nil"/>
              <w:bottom w:val="nil"/>
              <w:right w:val="nil"/>
            </w:tcBorders>
            <w:tcMar>
              <w:top w:w="43" w:type="dxa"/>
              <w:left w:w="115" w:type="dxa"/>
              <w:right w:w="115" w:type="dxa"/>
            </w:tcMar>
            <w:vAlign w:val="bottom"/>
          </w:tcPr>
          <w:p w:rsidR="007264E8" w:rsidRPr="008E2A39" w:rsidRDefault="007264E8" w:rsidP="00F21F2B">
            <w:pPr>
              <w:pStyle w:val="Standard2L2"/>
              <w:tabs>
                <w:tab w:val="clear" w:pos="1440"/>
                <w:tab w:val="num" w:pos="875"/>
              </w:tabs>
              <w:spacing w:after="0"/>
              <w:ind w:left="878" w:hanging="446"/>
              <w:jc w:val="left"/>
              <w:rPr>
                <w:rFonts w:ascii="Myriad Pro" w:hAnsi="Myriad Pro"/>
                <w:sz w:val="20"/>
              </w:rPr>
            </w:pPr>
            <w:r w:rsidRPr="008E2A39">
              <w:rPr>
                <w:rFonts w:ascii="Myriad Pro" w:hAnsi="Myriad Pro"/>
                <w:sz w:val="20"/>
              </w:rPr>
              <w:t>Principal Amount:</w:t>
            </w:r>
            <w:r w:rsidRPr="008E2A39">
              <w:rPr>
                <w:rFonts w:ascii="Myriad Pro" w:hAnsi="Myriad Pro"/>
                <w:sz w:val="20"/>
              </w:rPr>
              <w:tab/>
            </w:r>
            <w:r w:rsidR="00F21F2B" w:rsidRPr="008E2A39">
              <w:rPr>
                <w:rFonts w:ascii="Myriad Pro" w:hAnsi="Myriad Pro"/>
                <w:sz w:val="20"/>
              </w:rPr>
              <w:t>$</w:t>
            </w:r>
            <w:r w:rsidR="00F21F2B" w:rsidRPr="008E2A39">
              <w:rPr>
                <w:rFonts w:ascii="Myriad Pro" w:hAnsi="Myriad Pro"/>
                <w:sz w:val="20"/>
                <w:u w:val="single"/>
              </w:rPr>
              <w:fldChar w:fldCharType="begin">
                <w:ffData>
                  <w:name w:val="Text4"/>
                  <w:enabled/>
                  <w:calcOnExit w:val="0"/>
                  <w:textInput/>
                </w:ffData>
              </w:fldChar>
            </w:r>
            <w:bookmarkStart w:id="7" w:name="Text4"/>
            <w:r w:rsidR="00F21F2B" w:rsidRPr="008E2A39">
              <w:rPr>
                <w:rFonts w:ascii="Myriad Pro" w:hAnsi="Myriad Pro"/>
                <w:sz w:val="20"/>
                <w:u w:val="single"/>
              </w:rPr>
              <w:instrText xml:space="preserve"> FORMTEXT </w:instrText>
            </w:r>
            <w:r w:rsidR="00F21F2B" w:rsidRPr="008E2A39">
              <w:rPr>
                <w:rFonts w:ascii="Myriad Pro" w:hAnsi="Myriad Pro"/>
                <w:sz w:val="20"/>
                <w:u w:val="single"/>
              </w:rPr>
            </w:r>
            <w:r w:rsidR="00F21F2B" w:rsidRPr="008E2A39">
              <w:rPr>
                <w:rFonts w:ascii="Myriad Pro" w:hAnsi="Myriad Pro"/>
                <w:sz w:val="20"/>
                <w:u w:val="single"/>
              </w:rPr>
              <w:fldChar w:fldCharType="separate"/>
            </w:r>
            <w:r w:rsidR="00F21F2B" w:rsidRPr="008E2A39">
              <w:rPr>
                <w:rFonts w:ascii="Myriad Pro" w:hAnsi="Myriad Pro"/>
                <w:noProof/>
                <w:sz w:val="20"/>
                <w:u w:val="single"/>
              </w:rPr>
              <w:t> </w:t>
            </w:r>
            <w:r w:rsidR="00F21F2B" w:rsidRPr="008E2A39">
              <w:rPr>
                <w:rFonts w:ascii="Myriad Pro" w:hAnsi="Myriad Pro"/>
                <w:noProof/>
                <w:sz w:val="20"/>
                <w:u w:val="single"/>
              </w:rPr>
              <w:t> </w:t>
            </w:r>
            <w:r w:rsidR="00F21F2B" w:rsidRPr="008E2A39">
              <w:rPr>
                <w:rFonts w:ascii="Myriad Pro" w:hAnsi="Myriad Pro"/>
                <w:noProof/>
                <w:sz w:val="20"/>
                <w:u w:val="single"/>
              </w:rPr>
              <w:t> </w:t>
            </w:r>
            <w:r w:rsidR="00F21F2B" w:rsidRPr="008E2A39">
              <w:rPr>
                <w:rFonts w:ascii="Myriad Pro" w:hAnsi="Myriad Pro"/>
                <w:noProof/>
                <w:sz w:val="20"/>
                <w:u w:val="single"/>
              </w:rPr>
              <w:t> </w:t>
            </w:r>
            <w:r w:rsidR="00F21F2B" w:rsidRPr="008E2A39">
              <w:rPr>
                <w:rFonts w:ascii="Myriad Pro" w:hAnsi="Myriad Pro"/>
                <w:noProof/>
                <w:sz w:val="20"/>
                <w:u w:val="single"/>
              </w:rPr>
              <w:t> </w:t>
            </w:r>
            <w:r w:rsidR="00F21F2B" w:rsidRPr="008E2A39">
              <w:rPr>
                <w:rFonts w:ascii="Myriad Pro" w:hAnsi="Myriad Pro"/>
                <w:sz w:val="20"/>
                <w:u w:val="single"/>
              </w:rPr>
              <w:fldChar w:fldCharType="end"/>
            </w:r>
            <w:bookmarkEnd w:id="7"/>
          </w:p>
        </w:tc>
      </w:tr>
      <w:tr w:rsidR="007264E8" w:rsidRPr="008E2A39" w:rsidTr="00C7050B">
        <w:trPr>
          <w:trHeight w:val="2268"/>
        </w:trPr>
        <w:tc>
          <w:tcPr>
            <w:tcW w:w="1277" w:type="dxa"/>
            <w:tcBorders>
              <w:top w:val="nil"/>
              <w:left w:val="nil"/>
              <w:bottom w:val="nil"/>
              <w:right w:val="nil"/>
            </w:tcBorders>
            <w:vAlign w:val="center"/>
          </w:tcPr>
          <w:p w:rsidR="007264E8" w:rsidRPr="008E2A39" w:rsidRDefault="00F21F2B" w:rsidP="00F21F2B">
            <w:pPr>
              <w:pStyle w:val="Standard2L1"/>
              <w:numPr>
                <w:ilvl w:val="0"/>
                <w:numId w:val="0"/>
              </w:numPr>
              <w:spacing w:after="0"/>
              <w:jc w:val="left"/>
              <w:rPr>
                <w:rFonts w:ascii="Myriad Pro" w:hAnsi="Myriad Pro"/>
                <w:i/>
                <w:sz w:val="16"/>
                <w:szCs w:val="16"/>
              </w:rPr>
            </w:pPr>
            <w:r w:rsidRPr="008E2A39">
              <w:rPr>
                <w:rFonts w:ascii="Myriad Pro" w:hAnsi="Myriad Pro"/>
                <w:i/>
                <w:sz w:val="16"/>
                <w:szCs w:val="16"/>
              </w:rPr>
              <w:t>Choose applicable option</w:t>
            </w:r>
          </w:p>
        </w:tc>
        <w:tc>
          <w:tcPr>
            <w:tcW w:w="8788" w:type="dxa"/>
            <w:gridSpan w:val="3"/>
            <w:tcBorders>
              <w:top w:val="nil"/>
              <w:left w:val="nil"/>
              <w:bottom w:val="nil"/>
              <w:right w:val="nil"/>
            </w:tcBorders>
            <w:tcMar>
              <w:top w:w="43" w:type="dxa"/>
              <w:left w:w="115" w:type="dxa"/>
              <w:right w:w="115" w:type="dxa"/>
            </w:tcMar>
            <w:vAlign w:val="bottom"/>
          </w:tcPr>
          <w:p w:rsidR="007264E8" w:rsidRPr="008E2A39" w:rsidRDefault="007264E8" w:rsidP="00F21F2B">
            <w:pPr>
              <w:pStyle w:val="Standard2L2"/>
              <w:tabs>
                <w:tab w:val="clear" w:pos="1440"/>
                <w:tab w:val="num" w:pos="875"/>
              </w:tabs>
              <w:spacing w:after="0"/>
              <w:ind w:left="875" w:hanging="440"/>
              <w:jc w:val="left"/>
              <w:rPr>
                <w:rFonts w:ascii="Myriad Pro" w:hAnsi="Myriad Pro"/>
                <w:sz w:val="20"/>
              </w:rPr>
            </w:pPr>
            <w:r w:rsidRPr="008E2A39">
              <w:rPr>
                <w:rFonts w:ascii="Myriad Pro" w:hAnsi="Myriad Pro"/>
                <w:sz w:val="20"/>
              </w:rPr>
              <w:t xml:space="preserve">Interest Rate: </w:t>
            </w:r>
          </w:p>
          <w:p w:rsidR="007264E8" w:rsidRPr="008E2A39" w:rsidRDefault="007264E8" w:rsidP="00F21F2B">
            <w:pPr>
              <w:pStyle w:val="Standard2L3"/>
              <w:numPr>
                <w:ilvl w:val="0"/>
                <w:numId w:val="0"/>
              </w:numPr>
              <w:tabs>
                <w:tab w:val="left" w:pos="855"/>
                <w:tab w:val="left" w:pos="1263"/>
              </w:tabs>
              <w:spacing w:after="0"/>
              <w:jc w:val="left"/>
              <w:rPr>
                <w:rFonts w:ascii="Myriad Pro" w:hAnsi="Myriad Pro"/>
                <w:sz w:val="20"/>
              </w:rPr>
            </w:pPr>
            <w:r w:rsidRPr="008E2A39">
              <w:rPr>
                <w:rFonts w:ascii="Myriad Pro" w:hAnsi="Myriad Pro"/>
                <w:sz w:val="20"/>
              </w:rPr>
              <w:tab/>
            </w:r>
            <w:r w:rsidR="00F21F2B" w:rsidRPr="008E2A39">
              <w:rPr>
                <w:rFonts w:ascii="Myriad Pro" w:hAnsi="Myriad Pro"/>
                <w:sz w:val="20"/>
              </w:rPr>
              <w:fldChar w:fldCharType="begin">
                <w:ffData>
                  <w:name w:val="Check6"/>
                  <w:enabled/>
                  <w:calcOnExit w:val="0"/>
                  <w:checkBox>
                    <w:sizeAuto/>
                    <w:default w:val="0"/>
                  </w:checkBox>
                </w:ffData>
              </w:fldChar>
            </w:r>
            <w:bookmarkStart w:id="8" w:name="Check6"/>
            <w:r w:rsidR="00F21F2B" w:rsidRPr="008E2A39">
              <w:rPr>
                <w:rFonts w:ascii="Myriad Pro" w:hAnsi="Myriad Pro"/>
                <w:sz w:val="20"/>
              </w:rPr>
              <w:instrText xml:space="preserve"> FORMCHECKBOX </w:instrText>
            </w:r>
            <w:r w:rsidR="00F21F2B" w:rsidRPr="008E2A39">
              <w:rPr>
                <w:rFonts w:ascii="Myriad Pro" w:hAnsi="Myriad Pro"/>
                <w:sz w:val="20"/>
              </w:rPr>
            </w:r>
            <w:r w:rsidR="00F21F2B" w:rsidRPr="008E2A39">
              <w:rPr>
                <w:rFonts w:ascii="Myriad Pro" w:hAnsi="Myriad Pro"/>
                <w:sz w:val="20"/>
              </w:rPr>
              <w:fldChar w:fldCharType="end"/>
            </w:r>
            <w:bookmarkEnd w:id="8"/>
            <w:r w:rsidRPr="008E2A39">
              <w:rPr>
                <w:rFonts w:ascii="Myriad Pro" w:hAnsi="Myriad Pro"/>
                <w:sz w:val="20"/>
              </w:rPr>
              <w:tab/>
              <w:t>if a fixed rate of interest:</w:t>
            </w:r>
          </w:p>
          <w:p w:rsidR="007264E8" w:rsidRPr="008E2A39" w:rsidRDefault="007264E8" w:rsidP="00F21F2B">
            <w:pPr>
              <w:pStyle w:val="Standard2Cont3"/>
              <w:tabs>
                <w:tab w:val="left" w:pos="1251"/>
              </w:tabs>
              <w:spacing w:after="0"/>
              <w:ind w:left="43"/>
              <w:jc w:val="left"/>
              <w:rPr>
                <w:rFonts w:ascii="Myriad Pro" w:hAnsi="Myriad Pro"/>
                <w:sz w:val="20"/>
              </w:rPr>
            </w:pPr>
            <w:r w:rsidRPr="008E2A39">
              <w:rPr>
                <w:rFonts w:ascii="Myriad Pro" w:hAnsi="Myriad Pro"/>
                <w:sz w:val="20"/>
              </w:rPr>
              <w:tab/>
            </w:r>
            <w:r w:rsidR="00F21F2B" w:rsidRPr="008E2A39">
              <w:rPr>
                <w:rFonts w:ascii="Myriad Pro" w:hAnsi="Myriad Pro"/>
                <w:sz w:val="20"/>
                <w:u w:val="single"/>
              </w:rPr>
              <w:fldChar w:fldCharType="begin">
                <w:ffData>
                  <w:name w:val="Text5"/>
                  <w:enabled/>
                  <w:calcOnExit w:val="0"/>
                  <w:textInput/>
                </w:ffData>
              </w:fldChar>
            </w:r>
            <w:bookmarkStart w:id="9" w:name="Text5"/>
            <w:r w:rsidR="00F21F2B" w:rsidRPr="008E2A39">
              <w:rPr>
                <w:rFonts w:ascii="Myriad Pro" w:hAnsi="Myriad Pro"/>
                <w:sz w:val="20"/>
                <w:u w:val="single"/>
              </w:rPr>
              <w:instrText xml:space="preserve"> FORMTEXT </w:instrText>
            </w:r>
            <w:r w:rsidR="00F21F2B" w:rsidRPr="008E2A39">
              <w:rPr>
                <w:rFonts w:ascii="Myriad Pro" w:hAnsi="Myriad Pro"/>
                <w:sz w:val="20"/>
                <w:u w:val="single"/>
              </w:rPr>
            </w:r>
            <w:r w:rsidR="00F21F2B" w:rsidRPr="008E2A39">
              <w:rPr>
                <w:rFonts w:ascii="Myriad Pro" w:hAnsi="Myriad Pro"/>
                <w:sz w:val="20"/>
                <w:u w:val="single"/>
              </w:rPr>
              <w:fldChar w:fldCharType="separate"/>
            </w:r>
            <w:r w:rsidR="00F21F2B" w:rsidRPr="008E2A39">
              <w:rPr>
                <w:rFonts w:ascii="Myriad Pro" w:hAnsi="Myriad Pro"/>
                <w:noProof/>
                <w:sz w:val="20"/>
                <w:u w:val="single"/>
              </w:rPr>
              <w:t> </w:t>
            </w:r>
            <w:r w:rsidR="00F21F2B" w:rsidRPr="008E2A39">
              <w:rPr>
                <w:rFonts w:ascii="Myriad Pro" w:hAnsi="Myriad Pro"/>
                <w:noProof/>
                <w:sz w:val="20"/>
                <w:u w:val="single"/>
              </w:rPr>
              <w:t> </w:t>
            </w:r>
            <w:r w:rsidR="00F21F2B" w:rsidRPr="008E2A39">
              <w:rPr>
                <w:rFonts w:ascii="Myriad Pro" w:hAnsi="Myriad Pro"/>
                <w:noProof/>
                <w:sz w:val="20"/>
                <w:u w:val="single"/>
              </w:rPr>
              <w:t> </w:t>
            </w:r>
            <w:r w:rsidR="00F21F2B" w:rsidRPr="008E2A39">
              <w:rPr>
                <w:rFonts w:ascii="Myriad Pro" w:hAnsi="Myriad Pro"/>
                <w:noProof/>
                <w:sz w:val="20"/>
                <w:u w:val="single"/>
              </w:rPr>
              <w:t> </w:t>
            </w:r>
            <w:r w:rsidR="00F21F2B" w:rsidRPr="008E2A39">
              <w:rPr>
                <w:rFonts w:ascii="Myriad Pro" w:hAnsi="Myriad Pro"/>
                <w:noProof/>
                <w:sz w:val="20"/>
                <w:u w:val="single"/>
              </w:rPr>
              <w:t> </w:t>
            </w:r>
            <w:r w:rsidR="00F21F2B" w:rsidRPr="008E2A39">
              <w:rPr>
                <w:rFonts w:ascii="Myriad Pro" w:hAnsi="Myriad Pro"/>
                <w:sz w:val="20"/>
                <w:u w:val="single"/>
              </w:rPr>
              <w:fldChar w:fldCharType="end"/>
            </w:r>
            <w:bookmarkEnd w:id="9"/>
            <w:r w:rsidRPr="008E2A39">
              <w:rPr>
                <w:rFonts w:ascii="Myriad Pro" w:hAnsi="Myriad Pro"/>
                <w:sz w:val="20"/>
              </w:rPr>
              <w:t xml:space="preserve"> % per annum, calculated semi-annually not in advance.</w:t>
            </w:r>
          </w:p>
          <w:p w:rsidR="007264E8" w:rsidRPr="00DB7899" w:rsidRDefault="007264E8" w:rsidP="00F21F2B">
            <w:pPr>
              <w:pStyle w:val="Standard2L1"/>
              <w:numPr>
                <w:ilvl w:val="0"/>
                <w:numId w:val="0"/>
              </w:numPr>
              <w:spacing w:before="60" w:after="60"/>
              <w:ind w:left="720" w:hanging="720"/>
              <w:jc w:val="left"/>
              <w:rPr>
                <w:rFonts w:ascii="Myriad Pro" w:hAnsi="Myriad Pro"/>
                <w:sz w:val="20"/>
              </w:rPr>
            </w:pPr>
            <w:r w:rsidRPr="008E2A39">
              <w:rPr>
                <w:rFonts w:ascii="Myriad Pro" w:hAnsi="Myriad Pro"/>
                <w:color w:val="808080"/>
                <w:sz w:val="20"/>
                <w:lang w:val="en-US"/>
              </w:rPr>
              <w:tab/>
            </w:r>
            <w:r w:rsidRPr="00DB7899">
              <w:rPr>
                <w:rFonts w:ascii="Myriad Pro" w:hAnsi="Myriad Pro"/>
                <w:sz w:val="20"/>
              </w:rPr>
              <w:t>OR</w:t>
            </w:r>
          </w:p>
          <w:p w:rsidR="007264E8" w:rsidRPr="008E2A39" w:rsidRDefault="007264E8" w:rsidP="00F21F2B">
            <w:pPr>
              <w:pStyle w:val="Standard2L3"/>
              <w:numPr>
                <w:ilvl w:val="0"/>
                <w:numId w:val="0"/>
              </w:numPr>
              <w:tabs>
                <w:tab w:val="left" w:pos="855"/>
                <w:tab w:val="left" w:pos="1263"/>
              </w:tabs>
              <w:spacing w:after="0"/>
              <w:ind w:left="1267" w:hanging="1267"/>
              <w:jc w:val="left"/>
              <w:rPr>
                <w:rFonts w:ascii="Myriad Pro" w:hAnsi="Myriad Pro"/>
                <w:sz w:val="20"/>
              </w:rPr>
            </w:pPr>
            <w:r w:rsidRPr="008E2A39">
              <w:rPr>
                <w:rFonts w:ascii="Myriad Pro" w:hAnsi="Myriad Pro"/>
                <w:sz w:val="20"/>
              </w:rPr>
              <w:tab/>
            </w:r>
            <w:r w:rsidR="00F21F2B" w:rsidRPr="008E2A39">
              <w:rPr>
                <w:rFonts w:ascii="Myriad Pro" w:hAnsi="Myriad Pro"/>
                <w:sz w:val="20"/>
              </w:rPr>
              <w:fldChar w:fldCharType="begin">
                <w:ffData>
                  <w:name w:val="Check7"/>
                  <w:enabled/>
                  <w:calcOnExit w:val="0"/>
                  <w:checkBox>
                    <w:sizeAuto/>
                    <w:default w:val="0"/>
                  </w:checkBox>
                </w:ffData>
              </w:fldChar>
            </w:r>
            <w:bookmarkStart w:id="10" w:name="Check7"/>
            <w:r w:rsidR="00F21F2B" w:rsidRPr="008E2A39">
              <w:rPr>
                <w:rFonts w:ascii="Myriad Pro" w:hAnsi="Myriad Pro"/>
                <w:sz w:val="20"/>
              </w:rPr>
              <w:instrText xml:space="preserve"> FORMCHECKBOX </w:instrText>
            </w:r>
            <w:r w:rsidR="00F21F2B" w:rsidRPr="008E2A39">
              <w:rPr>
                <w:rFonts w:ascii="Myriad Pro" w:hAnsi="Myriad Pro"/>
                <w:sz w:val="20"/>
              </w:rPr>
            </w:r>
            <w:r w:rsidR="00F21F2B" w:rsidRPr="008E2A39">
              <w:rPr>
                <w:rFonts w:ascii="Myriad Pro" w:hAnsi="Myriad Pro"/>
                <w:sz w:val="20"/>
              </w:rPr>
              <w:fldChar w:fldCharType="end"/>
            </w:r>
            <w:bookmarkEnd w:id="10"/>
            <w:r w:rsidRPr="008E2A39">
              <w:rPr>
                <w:rFonts w:ascii="Myriad Pro" w:hAnsi="Myriad Pro"/>
                <w:sz w:val="20"/>
              </w:rPr>
              <w:tab/>
              <w:t xml:space="preserve">if a variable rate of interest, the Prime Lending Rate as it will vary from time to time, </w:t>
            </w:r>
          </w:p>
          <w:p w:rsidR="007264E8" w:rsidRPr="008E2A39" w:rsidRDefault="00F21F2B" w:rsidP="00F21F2B">
            <w:pPr>
              <w:pStyle w:val="Standard2L3"/>
              <w:numPr>
                <w:ilvl w:val="0"/>
                <w:numId w:val="0"/>
              </w:numPr>
              <w:tabs>
                <w:tab w:val="left" w:pos="855"/>
                <w:tab w:val="left" w:pos="1263"/>
              </w:tabs>
              <w:spacing w:after="0"/>
              <w:ind w:left="1260"/>
              <w:jc w:val="left"/>
              <w:rPr>
                <w:rFonts w:ascii="Myriad Pro" w:hAnsi="Myriad Pro"/>
                <w:sz w:val="20"/>
              </w:rPr>
            </w:pPr>
            <w:r w:rsidRPr="008E2A39">
              <w:rPr>
                <w:rFonts w:ascii="Myriad Pro" w:hAnsi="Myriad Pro"/>
                <w:sz w:val="20"/>
                <w:highlight w:val="lightGray"/>
              </w:rPr>
              <w:fldChar w:fldCharType="begin">
                <w:ffData>
                  <w:name w:val="Check8"/>
                  <w:enabled/>
                  <w:calcOnExit w:val="0"/>
                  <w:checkBox>
                    <w:sizeAuto/>
                    <w:default w:val="0"/>
                  </w:checkBox>
                </w:ffData>
              </w:fldChar>
            </w:r>
            <w:bookmarkStart w:id="11" w:name="Check8"/>
            <w:r w:rsidRPr="008E2A39">
              <w:rPr>
                <w:rFonts w:ascii="Myriad Pro" w:hAnsi="Myriad Pro"/>
                <w:sz w:val="20"/>
                <w:highlight w:val="lightGray"/>
              </w:rPr>
              <w:instrText xml:space="preserve"> FORMCHECKBOX </w:instrText>
            </w:r>
            <w:r w:rsidRPr="008E2A39">
              <w:rPr>
                <w:rFonts w:ascii="Myriad Pro" w:hAnsi="Myriad Pro"/>
                <w:sz w:val="20"/>
                <w:highlight w:val="lightGray"/>
              </w:rPr>
            </w:r>
            <w:r w:rsidRPr="008E2A39">
              <w:rPr>
                <w:rFonts w:ascii="Myriad Pro" w:hAnsi="Myriad Pro"/>
                <w:sz w:val="20"/>
                <w:highlight w:val="lightGray"/>
              </w:rPr>
              <w:fldChar w:fldCharType="end"/>
            </w:r>
            <w:bookmarkEnd w:id="11"/>
            <w:r w:rsidR="0020261B">
              <w:rPr>
                <w:rFonts w:ascii="Myriad Pro" w:hAnsi="Myriad Pro"/>
                <w:sz w:val="20"/>
              </w:rPr>
              <w:t xml:space="preserve"> </w:t>
            </w:r>
            <w:r w:rsidRPr="008E2A39">
              <w:rPr>
                <w:rFonts w:ascii="Myriad Pro" w:hAnsi="Myriad Pro"/>
                <w:sz w:val="20"/>
              </w:rPr>
              <w:t xml:space="preserve">plus a premium of </w:t>
            </w:r>
            <w:r w:rsidRPr="008E2A39">
              <w:rPr>
                <w:rFonts w:ascii="Myriad Pro" w:hAnsi="Myriad Pro"/>
                <w:sz w:val="20"/>
                <w:u w:val="single"/>
              </w:rPr>
              <w:fldChar w:fldCharType="begin">
                <w:ffData>
                  <w:name w:val="Text6"/>
                  <w:enabled/>
                  <w:calcOnExit w:val="0"/>
                  <w:textInput/>
                </w:ffData>
              </w:fldChar>
            </w:r>
            <w:bookmarkStart w:id="12" w:name="Text6"/>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12"/>
            <w:r w:rsidR="007264E8" w:rsidRPr="008E2A39">
              <w:rPr>
                <w:rFonts w:ascii="Myriad Pro" w:hAnsi="Myriad Pro"/>
                <w:sz w:val="20"/>
              </w:rPr>
              <w:t xml:space="preserve"> % per annum, calculated monthly not in advance.</w:t>
            </w:r>
          </w:p>
          <w:p w:rsidR="007264E8" w:rsidRPr="008E2A39" w:rsidRDefault="007264E8" w:rsidP="00F21F2B">
            <w:pPr>
              <w:pStyle w:val="Standard2L1"/>
              <w:numPr>
                <w:ilvl w:val="0"/>
                <w:numId w:val="0"/>
              </w:numPr>
              <w:spacing w:before="60" w:after="60"/>
              <w:ind w:left="720" w:hanging="720"/>
              <w:jc w:val="left"/>
              <w:rPr>
                <w:rFonts w:ascii="Myriad Pro" w:hAnsi="Myriad Pro"/>
                <w:b/>
                <w:sz w:val="20"/>
              </w:rPr>
            </w:pPr>
            <w:r w:rsidRPr="008E2A39">
              <w:rPr>
                <w:rFonts w:ascii="Myriad Pro" w:hAnsi="Myriad Pro"/>
                <w:sz w:val="20"/>
              </w:rPr>
              <w:tab/>
            </w:r>
            <w:r w:rsidRPr="008E2A39">
              <w:rPr>
                <w:rFonts w:ascii="Myriad Pro" w:hAnsi="Myriad Pro"/>
                <w:sz w:val="20"/>
              </w:rPr>
              <w:tab/>
            </w:r>
            <w:r w:rsidRPr="008E2A39">
              <w:rPr>
                <w:rFonts w:ascii="Myriad Pro" w:hAnsi="Myriad Pro"/>
                <w:b/>
                <w:sz w:val="20"/>
              </w:rPr>
              <w:t>OR</w:t>
            </w:r>
          </w:p>
          <w:p w:rsidR="007264E8" w:rsidRPr="008E2A39" w:rsidRDefault="00F21F2B" w:rsidP="00F21F2B">
            <w:pPr>
              <w:pStyle w:val="Standard2L3"/>
              <w:numPr>
                <w:ilvl w:val="0"/>
                <w:numId w:val="0"/>
              </w:numPr>
              <w:tabs>
                <w:tab w:val="left" w:pos="855"/>
                <w:tab w:val="left" w:pos="1263"/>
              </w:tabs>
              <w:spacing w:after="0"/>
              <w:ind w:left="1260"/>
              <w:jc w:val="left"/>
              <w:rPr>
                <w:rFonts w:ascii="Myriad Pro" w:hAnsi="Myriad Pro"/>
                <w:sz w:val="20"/>
              </w:rPr>
            </w:pPr>
            <w:r w:rsidRPr="008E2A39">
              <w:rPr>
                <w:rFonts w:ascii="Myriad Pro" w:hAnsi="Myriad Pro"/>
                <w:sz w:val="20"/>
                <w:highlight w:val="lightGray"/>
              </w:rPr>
              <w:fldChar w:fldCharType="begin">
                <w:ffData>
                  <w:name w:val="Check9"/>
                  <w:enabled/>
                  <w:calcOnExit w:val="0"/>
                  <w:checkBox>
                    <w:sizeAuto/>
                    <w:default w:val="0"/>
                  </w:checkBox>
                </w:ffData>
              </w:fldChar>
            </w:r>
            <w:bookmarkStart w:id="13" w:name="Check9"/>
            <w:r w:rsidRPr="008E2A39">
              <w:rPr>
                <w:rFonts w:ascii="Myriad Pro" w:hAnsi="Myriad Pro"/>
                <w:sz w:val="20"/>
                <w:highlight w:val="lightGray"/>
              </w:rPr>
              <w:instrText xml:space="preserve"> FORMCHECKBOX </w:instrText>
            </w:r>
            <w:r w:rsidRPr="008E2A39">
              <w:rPr>
                <w:rFonts w:ascii="Myriad Pro" w:hAnsi="Myriad Pro"/>
                <w:sz w:val="20"/>
                <w:highlight w:val="lightGray"/>
              </w:rPr>
            </w:r>
            <w:r w:rsidRPr="008E2A39">
              <w:rPr>
                <w:rFonts w:ascii="Myriad Pro" w:hAnsi="Myriad Pro"/>
                <w:sz w:val="20"/>
                <w:highlight w:val="lightGray"/>
              </w:rPr>
              <w:fldChar w:fldCharType="end"/>
            </w:r>
            <w:bookmarkEnd w:id="13"/>
            <w:r w:rsidR="0020261B">
              <w:rPr>
                <w:rFonts w:ascii="Myriad Pro" w:hAnsi="Myriad Pro"/>
                <w:sz w:val="20"/>
              </w:rPr>
              <w:t xml:space="preserve"> </w:t>
            </w:r>
            <w:r w:rsidR="007264E8" w:rsidRPr="008E2A39">
              <w:rPr>
                <w:rFonts w:ascii="Myriad Pro" w:hAnsi="Myriad Pro"/>
                <w:sz w:val="20"/>
              </w:rPr>
              <w:t xml:space="preserve">minus a discount of </w:t>
            </w:r>
            <w:r w:rsidRPr="008E2A39">
              <w:rPr>
                <w:rFonts w:ascii="Myriad Pro" w:hAnsi="Myriad Pro"/>
                <w:sz w:val="20"/>
                <w:u w:val="single"/>
              </w:rPr>
              <w:fldChar w:fldCharType="begin">
                <w:ffData>
                  <w:name w:val="Text7"/>
                  <w:enabled/>
                  <w:calcOnExit w:val="0"/>
                  <w:textInput/>
                </w:ffData>
              </w:fldChar>
            </w:r>
            <w:bookmarkStart w:id="14" w:name="Text7"/>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14"/>
            <w:r w:rsidR="007264E8" w:rsidRPr="008E2A39">
              <w:rPr>
                <w:rFonts w:ascii="Myriad Pro" w:hAnsi="Myriad Pro"/>
                <w:sz w:val="20"/>
              </w:rPr>
              <w:t xml:space="preserve"> % per annum, calculated monthly not in advance.</w:t>
            </w:r>
          </w:p>
        </w:tc>
      </w:tr>
      <w:tr w:rsidR="007264E8" w:rsidRPr="008E2A39" w:rsidTr="00DB7899">
        <w:trPr>
          <w:trHeight w:val="510"/>
        </w:trPr>
        <w:tc>
          <w:tcPr>
            <w:tcW w:w="1277" w:type="dxa"/>
            <w:tcBorders>
              <w:top w:val="nil"/>
              <w:left w:val="nil"/>
              <w:bottom w:val="nil"/>
              <w:right w:val="nil"/>
            </w:tcBorders>
            <w:vAlign w:val="bottom"/>
          </w:tcPr>
          <w:p w:rsidR="007264E8" w:rsidRPr="008E2A39" w:rsidRDefault="007264E8" w:rsidP="00F21F2B">
            <w:pPr>
              <w:pStyle w:val="Standard2L2"/>
              <w:numPr>
                <w:ilvl w:val="0"/>
                <w:numId w:val="0"/>
              </w:numPr>
              <w:tabs>
                <w:tab w:val="left" w:pos="3405"/>
              </w:tabs>
              <w:spacing w:after="0"/>
              <w:ind w:left="878"/>
              <w:jc w:val="left"/>
              <w:rPr>
                <w:rFonts w:ascii="Myriad Pro" w:hAnsi="Myriad Pro"/>
                <w:sz w:val="20"/>
              </w:rPr>
            </w:pPr>
          </w:p>
        </w:tc>
        <w:tc>
          <w:tcPr>
            <w:tcW w:w="8788" w:type="dxa"/>
            <w:gridSpan w:val="3"/>
            <w:tcBorders>
              <w:top w:val="nil"/>
              <w:left w:val="nil"/>
              <w:bottom w:val="nil"/>
              <w:right w:val="nil"/>
            </w:tcBorders>
            <w:tcMar>
              <w:top w:w="43" w:type="dxa"/>
              <w:left w:w="115" w:type="dxa"/>
              <w:right w:w="115" w:type="dxa"/>
            </w:tcMar>
            <w:vAlign w:val="bottom"/>
          </w:tcPr>
          <w:p w:rsidR="00DB7899" w:rsidRDefault="007264E8" w:rsidP="00F21F2B">
            <w:pPr>
              <w:pStyle w:val="Standard2L2"/>
              <w:tabs>
                <w:tab w:val="clear" w:pos="1440"/>
                <w:tab w:val="num" w:pos="875"/>
                <w:tab w:val="left" w:pos="3405"/>
              </w:tabs>
              <w:spacing w:after="0"/>
              <w:ind w:left="878" w:hanging="440"/>
              <w:jc w:val="left"/>
              <w:rPr>
                <w:rFonts w:ascii="Myriad Pro" w:hAnsi="Myriad Pro"/>
                <w:sz w:val="20"/>
              </w:rPr>
            </w:pPr>
            <w:r w:rsidRPr="008E2A39">
              <w:rPr>
                <w:rFonts w:ascii="Myriad Pro" w:hAnsi="Myriad Pro"/>
                <w:sz w:val="20"/>
              </w:rPr>
              <w:t>Interest Adjustment Date:</w:t>
            </w:r>
            <w:r w:rsidR="00C7050B" w:rsidRPr="008E2A39">
              <w:rPr>
                <w:rFonts w:ascii="Myriad Pro" w:hAnsi="Myriad Pro"/>
                <w:sz w:val="20"/>
              </w:rPr>
              <w:t xml:space="preserve"> </w:t>
            </w:r>
          </w:p>
          <w:p w:rsidR="007264E8" w:rsidRPr="008E2A39" w:rsidRDefault="00C7050B" w:rsidP="00DB7899">
            <w:pPr>
              <w:pStyle w:val="Standard2L2"/>
              <w:numPr>
                <w:ilvl w:val="0"/>
                <w:numId w:val="0"/>
              </w:numPr>
              <w:tabs>
                <w:tab w:val="left" w:pos="3405"/>
              </w:tabs>
              <w:spacing w:after="0"/>
              <w:ind w:left="878"/>
              <w:jc w:val="left"/>
              <w:rPr>
                <w:rFonts w:ascii="Myriad Pro" w:hAnsi="Myriad Pro"/>
                <w:sz w:val="20"/>
              </w:rPr>
            </w:pPr>
            <w:r w:rsidRPr="008E2A39">
              <w:rPr>
                <w:rFonts w:ascii="Myriad Pro" w:hAnsi="Myriad Pro"/>
                <w:sz w:val="20"/>
                <w:u w:val="single"/>
              </w:rPr>
              <w:fldChar w:fldCharType="begin">
                <w:ffData>
                  <w:name w:val="Text8"/>
                  <w:enabled/>
                  <w:calcOnExit w:val="0"/>
                  <w:textInput/>
                </w:ffData>
              </w:fldChar>
            </w:r>
            <w:bookmarkStart w:id="15" w:name="Text8"/>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15"/>
          </w:p>
        </w:tc>
      </w:tr>
      <w:tr w:rsidR="007264E8" w:rsidRPr="008E2A39" w:rsidTr="00DB7899">
        <w:trPr>
          <w:trHeight w:val="1247"/>
        </w:trPr>
        <w:tc>
          <w:tcPr>
            <w:tcW w:w="1277" w:type="dxa"/>
            <w:tcBorders>
              <w:top w:val="nil"/>
              <w:left w:val="nil"/>
              <w:bottom w:val="nil"/>
              <w:right w:val="nil"/>
            </w:tcBorders>
            <w:vAlign w:val="center"/>
          </w:tcPr>
          <w:p w:rsidR="007264E8" w:rsidRPr="008E2A39" w:rsidRDefault="00C7050B" w:rsidP="00C7050B">
            <w:pPr>
              <w:pStyle w:val="Standard2L1"/>
              <w:numPr>
                <w:ilvl w:val="0"/>
                <w:numId w:val="0"/>
              </w:numPr>
              <w:spacing w:after="0"/>
              <w:jc w:val="left"/>
              <w:rPr>
                <w:rFonts w:ascii="Myriad Pro" w:hAnsi="Myriad Pro"/>
                <w:i/>
                <w:sz w:val="16"/>
                <w:szCs w:val="16"/>
              </w:rPr>
            </w:pPr>
            <w:r w:rsidRPr="008E2A39">
              <w:rPr>
                <w:rFonts w:ascii="Myriad Pro" w:hAnsi="Myriad Pro"/>
                <w:i/>
                <w:sz w:val="16"/>
                <w:szCs w:val="16"/>
              </w:rPr>
              <w:t>Choose applicable option</w:t>
            </w:r>
          </w:p>
        </w:tc>
        <w:tc>
          <w:tcPr>
            <w:tcW w:w="8788" w:type="dxa"/>
            <w:gridSpan w:val="3"/>
            <w:tcBorders>
              <w:top w:val="nil"/>
              <w:left w:val="nil"/>
              <w:bottom w:val="nil"/>
              <w:right w:val="nil"/>
            </w:tcBorders>
            <w:tcMar>
              <w:top w:w="43" w:type="dxa"/>
              <w:left w:w="115" w:type="dxa"/>
              <w:right w:w="115" w:type="dxa"/>
            </w:tcMar>
            <w:vAlign w:val="bottom"/>
          </w:tcPr>
          <w:p w:rsidR="007264E8" w:rsidRPr="008E2A39" w:rsidRDefault="007264E8" w:rsidP="00F21F2B">
            <w:pPr>
              <w:pStyle w:val="Standard2L2"/>
              <w:tabs>
                <w:tab w:val="clear" w:pos="1440"/>
                <w:tab w:val="num" w:pos="875"/>
              </w:tabs>
              <w:spacing w:after="0"/>
              <w:ind w:left="878" w:hanging="446"/>
              <w:jc w:val="left"/>
              <w:rPr>
                <w:rFonts w:ascii="Myriad Pro" w:hAnsi="Myriad Pro"/>
                <w:sz w:val="20"/>
              </w:rPr>
            </w:pPr>
            <w:r w:rsidRPr="008E2A39">
              <w:rPr>
                <w:rFonts w:ascii="Myriad Pro" w:hAnsi="Myriad Pro"/>
                <w:sz w:val="20"/>
              </w:rPr>
              <w:t>Payment Date:</w:t>
            </w:r>
          </w:p>
          <w:p w:rsidR="007264E8" w:rsidRPr="008E2A39" w:rsidRDefault="00C7050B" w:rsidP="00F21F2B">
            <w:pPr>
              <w:pStyle w:val="BodyText"/>
              <w:tabs>
                <w:tab w:val="num" w:pos="875"/>
              </w:tabs>
              <w:spacing w:after="0"/>
              <w:ind w:left="878"/>
              <w:jc w:val="left"/>
              <w:rPr>
                <w:rFonts w:ascii="Myriad Pro" w:hAnsi="Myriad Pro"/>
                <w:sz w:val="20"/>
                <w:szCs w:val="20"/>
              </w:rPr>
            </w:pPr>
            <w:r w:rsidRPr="008E2A39">
              <w:rPr>
                <w:rFonts w:ascii="Myriad Pro" w:hAnsi="Myriad Pro"/>
                <w:sz w:val="20"/>
                <w:szCs w:val="20"/>
              </w:rPr>
              <w:fldChar w:fldCharType="begin">
                <w:ffData>
                  <w:name w:val="Check10"/>
                  <w:enabled/>
                  <w:calcOnExit w:val="0"/>
                  <w:checkBox>
                    <w:sizeAuto/>
                    <w:default w:val="0"/>
                  </w:checkBox>
                </w:ffData>
              </w:fldChar>
            </w:r>
            <w:bookmarkStart w:id="16" w:name="Check10"/>
            <w:r w:rsidRPr="008E2A39">
              <w:rPr>
                <w:rFonts w:ascii="Myriad Pro" w:hAnsi="Myriad Pro"/>
                <w:sz w:val="20"/>
                <w:szCs w:val="20"/>
              </w:rPr>
              <w:instrText xml:space="preserve"> FORMCHECKBOX </w:instrText>
            </w:r>
            <w:r w:rsidRPr="008E2A39">
              <w:rPr>
                <w:rFonts w:ascii="Myriad Pro" w:hAnsi="Myriad Pro"/>
                <w:sz w:val="20"/>
                <w:szCs w:val="20"/>
              </w:rPr>
            </w:r>
            <w:r w:rsidRPr="008E2A39">
              <w:rPr>
                <w:rFonts w:ascii="Myriad Pro" w:hAnsi="Myriad Pro"/>
                <w:sz w:val="20"/>
                <w:szCs w:val="20"/>
              </w:rPr>
              <w:fldChar w:fldCharType="end"/>
            </w:r>
            <w:bookmarkEnd w:id="16"/>
            <w:r w:rsidR="007264E8" w:rsidRPr="008E2A39">
              <w:rPr>
                <w:rFonts w:ascii="Myriad Pro" w:hAnsi="Myriad Pro"/>
                <w:sz w:val="20"/>
                <w:szCs w:val="20"/>
              </w:rPr>
              <w:tab/>
            </w:r>
            <w:r w:rsidRPr="008E2A39">
              <w:rPr>
                <w:rFonts w:ascii="Myriad Pro" w:hAnsi="Myriad Pro"/>
                <w:sz w:val="20"/>
                <w:szCs w:val="20"/>
                <w:u w:val="single"/>
              </w:rPr>
              <w:fldChar w:fldCharType="begin">
                <w:ffData>
                  <w:name w:val="Text9"/>
                  <w:enabled/>
                  <w:calcOnExit w:val="0"/>
                  <w:textInput/>
                </w:ffData>
              </w:fldChar>
            </w:r>
            <w:r w:rsidRPr="008E2A39">
              <w:rPr>
                <w:rFonts w:ascii="Myriad Pro" w:hAnsi="Myriad Pro"/>
                <w:sz w:val="20"/>
                <w:szCs w:val="20"/>
                <w:u w:val="single"/>
              </w:rPr>
              <w:instrText xml:space="preserve"> FORMTEXT </w:instrText>
            </w:r>
            <w:r w:rsidRPr="008E2A39">
              <w:rPr>
                <w:rFonts w:ascii="Myriad Pro" w:hAnsi="Myriad Pro"/>
                <w:sz w:val="20"/>
                <w:szCs w:val="20"/>
                <w:u w:val="single"/>
              </w:rPr>
            </w:r>
            <w:r w:rsidRPr="008E2A39">
              <w:rPr>
                <w:rFonts w:ascii="Myriad Pro" w:hAnsi="Myriad Pro"/>
                <w:sz w:val="20"/>
                <w:szCs w:val="20"/>
                <w:u w:val="single"/>
              </w:rPr>
              <w:fldChar w:fldCharType="separate"/>
            </w:r>
            <w:r w:rsidRPr="008E2A39">
              <w:rPr>
                <w:rFonts w:ascii="Myriad Pro" w:hAnsi="Myriad Pro"/>
                <w:noProof/>
                <w:sz w:val="20"/>
                <w:szCs w:val="20"/>
                <w:u w:val="single"/>
              </w:rPr>
              <w:t> </w:t>
            </w:r>
            <w:r w:rsidRPr="008E2A39">
              <w:rPr>
                <w:rFonts w:ascii="Myriad Pro" w:hAnsi="Myriad Pro"/>
                <w:noProof/>
                <w:sz w:val="20"/>
                <w:szCs w:val="20"/>
                <w:u w:val="single"/>
              </w:rPr>
              <w:t> </w:t>
            </w:r>
            <w:r w:rsidRPr="008E2A39">
              <w:rPr>
                <w:rFonts w:ascii="Myriad Pro" w:hAnsi="Myriad Pro"/>
                <w:noProof/>
                <w:sz w:val="20"/>
                <w:szCs w:val="20"/>
                <w:u w:val="single"/>
              </w:rPr>
              <w:t> </w:t>
            </w:r>
            <w:r w:rsidRPr="008E2A39">
              <w:rPr>
                <w:rFonts w:ascii="Myriad Pro" w:hAnsi="Myriad Pro"/>
                <w:noProof/>
                <w:sz w:val="20"/>
                <w:szCs w:val="20"/>
                <w:u w:val="single"/>
              </w:rPr>
              <w:t> </w:t>
            </w:r>
            <w:r w:rsidRPr="008E2A39">
              <w:rPr>
                <w:rFonts w:ascii="Myriad Pro" w:hAnsi="Myriad Pro"/>
                <w:noProof/>
                <w:sz w:val="20"/>
                <w:szCs w:val="20"/>
                <w:u w:val="single"/>
              </w:rPr>
              <w:t> </w:t>
            </w:r>
            <w:r w:rsidRPr="008E2A39">
              <w:rPr>
                <w:rFonts w:ascii="Myriad Pro" w:hAnsi="Myriad Pro"/>
                <w:sz w:val="20"/>
                <w:szCs w:val="20"/>
                <w:u w:val="single"/>
              </w:rPr>
              <w:fldChar w:fldCharType="end"/>
            </w:r>
            <w:r w:rsidR="007264E8" w:rsidRPr="008E2A39">
              <w:rPr>
                <w:rFonts w:ascii="Myriad Pro" w:hAnsi="Myriad Pro"/>
                <w:sz w:val="20"/>
                <w:szCs w:val="20"/>
              </w:rPr>
              <w:t xml:space="preserve"> day of every month until the Balance Due Date.</w:t>
            </w:r>
          </w:p>
          <w:p w:rsidR="007264E8" w:rsidRPr="008E2A39" w:rsidRDefault="00C7050B" w:rsidP="00F21F2B">
            <w:pPr>
              <w:pStyle w:val="BodyText"/>
              <w:tabs>
                <w:tab w:val="num" w:pos="875"/>
              </w:tabs>
              <w:spacing w:after="0"/>
              <w:ind w:left="878"/>
              <w:jc w:val="left"/>
              <w:rPr>
                <w:rFonts w:ascii="Myriad Pro" w:hAnsi="Myriad Pro"/>
                <w:sz w:val="20"/>
                <w:szCs w:val="20"/>
              </w:rPr>
            </w:pPr>
            <w:r w:rsidRPr="008E2A39">
              <w:rPr>
                <w:rFonts w:ascii="Myriad Pro" w:hAnsi="Myriad Pro"/>
                <w:sz w:val="20"/>
                <w:szCs w:val="20"/>
              </w:rPr>
              <w:fldChar w:fldCharType="begin">
                <w:ffData>
                  <w:name w:val="Check10"/>
                  <w:enabled/>
                  <w:calcOnExit w:val="0"/>
                  <w:checkBox>
                    <w:sizeAuto/>
                    <w:default w:val="0"/>
                  </w:checkBox>
                </w:ffData>
              </w:fldChar>
            </w:r>
            <w:r w:rsidRPr="008E2A39">
              <w:rPr>
                <w:rFonts w:ascii="Myriad Pro" w:hAnsi="Myriad Pro"/>
                <w:sz w:val="20"/>
                <w:szCs w:val="20"/>
              </w:rPr>
              <w:instrText xml:space="preserve"> FORMCHECKBOX </w:instrText>
            </w:r>
            <w:r w:rsidRPr="008E2A39">
              <w:rPr>
                <w:rFonts w:ascii="Myriad Pro" w:hAnsi="Myriad Pro"/>
                <w:sz w:val="20"/>
                <w:szCs w:val="20"/>
              </w:rPr>
            </w:r>
            <w:r w:rsidRPr="008E2A39">
              <w:rPr>
                <w:rFonts w:ascii="Myriad Pro" w:hAnsi="Myriad Pro"/>
                <w:sz w:val="20"/>
                <w:szCs w:val="20"/>
              </w:rPr>
              <w:fldChar w:fldCharType="end"/>
            </w:r>
            <w:r w:rsidR="007264E8" w:rsidRPr="008E2A39">
              <w:rPr>
                <w:rFonts w:ascii="Myriad Pro" w:hAnsi="Myriad Pro"/>
                <w:sz w:val="20"/>
                <w:szCs w:val="20"/>
              </w:rPr>
              <w:tab/>
            </w:r>
            <w:r w:rsidRPr="008E2A39">
              <w:rPr>
                <w:rFonts w:ascii="Myriad Pro" w:hAnsi="Myriad Pro"/>
                <w:sz w:val="20"/>
                <w:szCs w:val="20"/>
                <w:u w:val="single"/>
              </w:rPr>
              <w:fldChar w:fldCharType="begin">
                <w:ffData>
                  <w:name w:val="Text9"/>
                  <w:enabled/>
                  <w:calcOnExit w:val="0"/>
                  <w:textInput/>
                </w:ffData>
              </w:fldChar>
            </w:r>
            <w:bookmarkStart w:id="17" w:name="Text9"/>
            <w:r w:rsidRPr="008E2A39">
              <w:rPr>
                <w:rFonts w:ascii="Myriad Pro" w:hAnsi="Myriad Pro"/>
                <w:sz w:val="20"/>
                <w:szCs w:val="20"/>
                <w:u w:val="single"/>
              </w:rPr>
              <w:instrText xml:space="preserve"> FORMTEXT </w:instrText>
            </w:r>
            <w:r w:rsidRPr="008E2A39">
              <w:rPr>
                <w:rFonts w:ascii="Myriad Pro" w:hAnsi="Myriad Pro"/>
                <w:sz w:val="20"/>
                <w:szCs w:val="20"/>
                <w:u w:val="single"/>
              </w:rPr>
            </w:r>
            <w:r w:rsidRPr="008E2A39">
              <w:rPr>
                <w:rFonts w:ascii="Myriad Pro" w:hAnsi="Myriad Pro"/>
                <w:sz w:val="20"/>
                <w:szCs w:val="20"/>
                <w:u w:val="single"/>
              </w:rPr>
              <w:fldChar w:fldCharType="separate"/>
            </w:r>
            <w:r w:rsidRPr="008E2A39">
              <w:rPr>
                <w:rFonts w:ascii="Myriad Pro" w:hAnsi="Myriad Pro"/>
                <w:noProof/>
                <w:sz w:val="20"/>
                <w:szCs w:val="20"/>
                <w:u w:val="single"/>
              </w:rPr>
              <w:t> </w:t>
            </w:r>
            <w:r w:rsidRPr="008E2A39">
              <w:rPr>
                <w:rFonts w:ascii="Myriad Pro" w:hAnsi="Myriad Pro"/>
                <w:noProof/>
                <w:sz w:val="20"/>
                <w:szCs w:val="20"/>
                <w:u w:val="single"/>
              </w:rPr>
              <w:t> </w:t>
            </w:r>
            <w:r w:rsidRPr="008E2A39">
              <w:rPr>
                <w:rFonts w:ascii="Myriad Pro" w:hAnsi="Myriad Pro"/>
                <w:noProof/>
                <w:sz w:val="20"/>
                <w:szCs w:val="20"/>
                <w:u w:val="single"/>
              </w:rPr>
              <w:t> </w:t>
            </w:r>
            <w:r w:rsidRPr="008E2A39">
              <w:rPr>
                <w:rFonts w:ascii="Myriad Pro" w:hAnsi="Myriad Pro"/>
                <w:noProof/>
                <w:sz w:val="20"/>
                <w:szCs w:val="20"/>
                <w:u w:val="single"/>
              </w:rPr>
              <w:t> </w:t>
            </w:r>
            <w:r w:rsidRPr="008E2A39">
              <w:rPr>
                <w:rFonts w:ascii="Myriad Pro" w:hAnsi="Myriad Pro"/>
                <w:noProof/>
                <w:sz w:val="20"/>
                <w:szCs w:val="20"/>
                <w:u w:val="single"/>
              </w:rPr>
              <w:t> </w:t>
            </w:r>
            <w:r w:rsidRPr="008E2A39">
              <w:rPr>
                <w:rFonts w:ascii="Myriad Pro" w:hAnsi="Myriad Pro"/>
                <w:sz w:val="20"/>
                <w:szCs w:val="20"/>
                <w:u w:val="single"/>
              </w:rPr>
              <w:fldChar w:fldCharType="end"/>
            </w:r>
            <w:bookmarkEnd w:id="17"/>
            <w:r w:rsidR="007264E8" w:rsidRPr="008E2A39">
              <w:rPr>
                <w:rFonts w:ascii="Myriad Pro" w:hAnsi="Myriad Pro"/>
                <w:sz w:val="20"/>
                <w:szCs w:val="20"/>
              </w:rPr>
              <w:t xml:space="preserve"> of every week until the Balance Due Date.</w:t>
            </w:r>
          </w:p>
          <w:p w:rsidR="007264E8" w:rsidRPr="008E2A39" w:rsidRDefault="00C7050B" w:rsidP="00F21F2B">
            <w:pPr>
              <w:pStyle w:val="BodyText"/>
              <w:tabs>
                <w:tab w:val="num" w:pos="875"/>
              </w:tabs>
              <w:spacing w:after="0"/>
              <w:ind w:left="878"/>
              <w:jc w:val="left"/>
              <w:rPr>
                <w:rFonts w:ascii="Myriad Pro" w:hAnsi="Myriad Pro"/>
                <w:sz w:val="20"/>
                <w:szCs w:val="20"/>
              </w:rPr>
            </w:pPr>
            <w:r w:rsidRPr="008E2A39">
              <w:rPr>
                <w:rFonts w:ascii="Myriad Pro" w:hAnsi="Myriad Pro"/>
                <w:sz w:val="20"/>
                <w:szCs w:val="20"/>
              </w:rPr>
              <w:fldChar w:fldCharType="begin">
                <w:ffData>
                  <w:name w:val="Check10"/>
                  <w:enabled/>
                  <w:calcOnExit w:val="0"/>
                  <w:checkBox>
                    <w:sizeAuto/>
                    <w:default w:val="0"/>
                  </w:checkBox>
                </w:ffData>
              </w:fldChar>
            </w:r>
            <w:r w:rsidRPr="008E2A39">
              <w:rPr>
                <w:rFonts w:ascii="Myriad Pro" w:hAnsi="Myriad Pro"/>
                <w:sz w:val="20"/>
                <w:szCs w:val="20"/>
              </w:rPr>
              <w:instrText xml:space="preserve"> FORMCHECKBOX </w:instrText>
            </w:r>
            <w:r w:rsidRPr="008E2A39">
              <w:rPr>
                <w:rFonts w:ascii="Myriad Pro" w:hAnsi="Myriad Pro"/>
                <w:sz w:val="20"/>
                <w:szCs w:val="20"/>
              </w:rPr>
            </w:r>
            <w:r w:rsidRPr="008E2A39">
              <w:rPr>
                <w:rFonts w:ascii="Myriad Pro" w:hAnsi="Myriad Pro"/>
                <w:sz w:val="20"/>
                <w:szCs w:val="20"/>
              </w:rPr>
              <w:fldChar w:fldCharType="end"/>
            </w:r>
            <w:r w:rsidR="007264E8" w:rsidRPr="008E2A39">
              <w:rPr>
                <w:rFonts w:ascii="Myriad Pro" w:hAnsi="Myriad Pro"/>
                <w:sz w:val="20"/>
                <w:szCs w:val="20"/>
              </w:rPr>
              <w:tab/>
            </w:r>
            <w:r w:rsidRPr="008E2A39">
              <w:rPr>
                <w:rFonts w:ascii="Myriad Pro" w:hAnsi="Myriad Pro"/>
                <w:sz w:val="20"/>
                <w:szCs w:val="20"/>
                <w:u w:val="single"/>
              </w:rPr>
              <w:fldChar w:fldCharType="begin">
                <w:ffData>
                  <w:name w:val="Text9"/>
                  <w:enabled/>
                  <w:calcOnExit w:val="0"/>
                  <w:textInput/>
                </w:ffData>
              </w:fldChar>
            </w:r>
            <w:r w:rsidRPr="008E2A39">
              <w:rPr>
                <w:rFonts w:ascii="Myriad Pro" w:hAnsi="Myriad Pro"/>
                <w:sz w:val="20"/>
                <w:szCs w:val="20"/>
                <w:u w:val="single"/>
              </w:rPr>
              <w:instrText xml:space="preserve"> FORMTEXT </w:instrText>
            </w:r>
            <w:r w:rsidRPr="008E2A39">
              <w:rPr>
                <w:rFonts w:ascii="Myriad Pro" w:hAnsi="Myriad Pro"/>
                <w:sz w:val="20"/>
                <w:szCs w:val="20"/>
                <w:u w:val="single"/>
              </w:rPr>
            </w:r>
            <w:r w:rsidRPr="008E2A39">
              <w:rPr>
                <w:rFonts w:ascii="Myriad Pro" w:hAnsi="Myriad Pro"/>
                <w:sz w:val="20"/>
                <w:szCs w:val="20"/>
                <w:u w:val="single"/>
              </w:rPr>
              <w:fldChar w:fldCharType="separate"/>
            </w:r>
            <w:r w:rsidRPr="008E2A39">
              <w:rPr>
                <w:rFonts w:ascii="Myriad Pro" w:hAnsi="Myriad Pro"/>
                <w:noProof/>
                <w:sz w:val="20"/>
                <w:szCs w:val="20"/>
                <w:u w:val="single"/>
              </w:rPr>
              <w:t> </w:t>
            </w:r>
            <w:r w:rsidRPr="008E2A39">
              <w:rPr>
                <w:rFonts w:ascii="Myriad Pro" w:hAnsi="Myriad Pro"/>
                <w:noProof/>
                <w:sz w:val="20"/>
                <w:szCs w:val="20"/>
                <w:u w:val="single"/>
              </w:rPr>
              <w:t> </w:t>
            </w:r>
            <w:r w:rsidRPr="008E2A39">
              <w:rPr>
                <w:rFonts w:ascii="Myriad Pro" w:hAnsi="Myriad Pro"/>
                <w:noProof/>
                <w:sz w:val="20"/>
                <w:szCs w:val="20"/>
                <w:u w:val="single"/>
              </w:rPr>
              <w:t> </w:t>
            </w:r>
            <w:r w:rsidRPr="008E2A39">
              <w:rPr>
                <w:rFonts w:ascii="Myriad Pro" w:hAnsi="Myriad Pro"/>
                <w:noProof/>
                <w:sz w:val="20"/>
                <w:szCs w:val="20"/>
                <w:u w:val="single"/>
              </w:rPr>
              <w:t> </w:t>
            </w:r>
            <w:r w:rsidRPr="008E2A39">
              <w:rPr>
                <w:rFonts w:ascii="Myriad Pro" w:hAnsi="Myriad Pro"/>
                <w:noProof/>
                <w:sz w:val="20"/>
                <w:szCs w:val="20"/>
                <w:u w:val="single"/>
              </w:rPr>
              <w:t> </w:t>
            </w:r>
            <w:r w:rsidRPr="008E2A39">
              <w:rPr>
                <w:rFonts w:ascii="Myriad Pro" w:hAnsi="Myriad Pro"/>
                <w:sz w:val="20"/>
                <w:szCs w:val="20"/>
                <w:u w:val="single"/>
              </w:rPr>
              <w:fldChar w:fldCharType="end"/>
            </w:r>
            <w:r w:rsidRPr="008E2A39">
              <w:rPr>
                <w:rFonts w:ascii="Myriad Pro" w:hAnsi="Myriad Pro"/>
                <w:sz w:val="20"/>
                <w:szCs w:val="20"/>
              </w:rPr>
              <w:t xml:space="preserve"> </w:t>
            </w:r>
            <w:r w:rsidR="007264E8" w:rsidRPr="008E2A39">
              <w:rPr>
                <w:rFonts w:ascii="Myriad Pro" w:hAnsi="Myriad Pro"/>
                <w:sz w:val="20"/>
                <w:szCs w:val="20"/>
              </w:rPr>
              <w:t>of every second week until the Balance Due Date.</w:t>
            </w:r>
          </w:p>
          <w:p w:rsidR="007264E8" w:rsidRPr="008E2A39" w:rsidRDefault="00C7050B" w:rsidP="00F21F2B">
            <w:pPr>
              <w:pStyle w:val="BodyText"/>
              <w:tabs>
                <w:tab w:val="num" w:pos="875"/>
              </w:tabs>
              <w:spacing w:after="0"/>
              <w:ind w:left="878"/>
              <w:jc w:val="left"/>
              <w:rPr>
                <w:rFonts w:ascii="Myriad Pro" w:hAnsi="Myriad Pro"/>
                <w:sz w:val="20"/>
                <w:szCs w:val="20"/>
              </w:rPr>
            </w:pPr>
            <w:r w:rsidRPr="008E2A39">
              <w:rPr>
                <w:rFonts w:ascii="Myriad Pro" w:hAnsi="Myriad Pro"/>
                <w:sz w:val="20"/>
                <w:szCs w:val="20"/>
              </w:rPr>
              <w:fldChar w:fldCharType="begin">
                <w:ffData>
                  <w:name w:val="Check10"/>
                  <w:enabled/>
                  <w:calcOnExit w:val="0"/>
                  <w:checkBox>
                    <w:sizeAuto/>
                    <w:default w:val="0"/>
                  </w:checkBox>
                </w:ffData>
              </w:fldChar>
            </w:r>
            <w:r w:rsidRPr="008E2A39">
              <w:rPr>
                <w:rFonts w:ascii="Myriad Pro" w:hAnsi="Myriad Pro"/>
                <w:sz w:val="20"/>
                <w:szCs w:val="20"/>
              </w:rPr>
              <w:instrText xml:space="preserve"> FORMCHECKBOX </w:instrText>
            </w:r>
            <w:r w:rsidRPr="008E2A39">
              <w:rPr>
                <w:rFonts w:ascii="Myriad Pro" w:hAnsi="Myriad Pro"/>
                <w:sz w:val="20"/>
                <w:szCs w:val="20"/>
              </w:rPr>
            </w:r>
            <w:r w:rsidRPr="008E2A39">
              <w:rPr>
                <w:rFonts w:ascii="Myriad Pro" w:hAnsi="Myriad Pro"/>
                <w:sz w:val="20"/>
                <w:szCs w:val="20"/>
              </w:rPr>
              <w:fldChar w:fldCharType="end"/>
            </w:r>
            <w:r w:rsidR="007264E8" w:rsidRPr="008E2A39">
              <w:rPr>
                <w:rFonts w:ascii="Myriad Pro" w:hAnsi="Myriad Pro"/>
                <w:sz w:val="20"/>
                <w:szCs w:val="20"/>
              </w:rPr>
              <w:tab/>
              <w:t>the fifteenth and last days of every month until the Balance Due Date</w:t>
            </w:r>
          </w:p>
        </w:tc>
      </w:tr>
      <w:tr w:rsidR="007264E8" w:rsidRPr="008E2A39" w:rsidTr="00DB7899">
        <w:trPr>
          <w:trHeight w:val="510"/>
        </w:trPr>
        <w:tc>
          <w:tcPr>
            <w:tcW w:w="1277" w:type="dxa"/>
            <w:tcBorders>
              <w:top w:val="nil"/>
              <w:left w:val="nil"/>
              <w:bottom w:val="nil"/>
              <w:right w:val="nil"/>
            </w:tcBorders>
            <w:vAlign w:val="bottom"/>
          </w:tcPr>
          <w:p w:rsidR="007264E8" w:rsidRPr="008E2A39" w:rsidRDefault="007264E8" w:rsidP="00F21F2B">
            <w:pPr>
              <w:pStyle w:val="Standard2L2"/>
              <w:numPr>
                <w:ilvl w:val="0"/>
                <w:numId w:val="0"/>
              </w:numPr>
              <w:spacing w:after="0"/>
              <w:ind w:left="878"/>
              <w:jc w:val="left"/>
              <w:rPr>
                <w:rFonts w:ascii="Myriad Pro" w:hAnsi="Myriad Pro"/>
                <w:sz w:val="20"/>
              </w:rPr>
            </w:pPr>
          </w:p>
        </w:tc>
        <w:tc>
          <w:tcPr>
            <w:tcW w:w="8788" w:type="dxa"/>
            <w:gridSpan w:val="3"/>
            <w:tcBorders>
              <w:top w:val="nil"/>
              <w:left w:val="nil"/>
              <w:bottom w:val="nil"/>
              <w:right w:val="nil"/>
            </w:tcBorders>
            <w:tcMar>
              <w:top w:w="43" w:type="dxa"/>
              <w:left w:w="115" w:type="dxa"/>
              <w:right w:w="115" w:type="dxa"/>
            </w:tcMar>
            <w:vAlign w:val="bottom"/>
          </w:tcPr>
          <w:p w:rsidR="00DB7899" w:rsidRDefault="007264E8" w:rsidP="00F21F2B">
            <w:pPr>
              <w:pStyle w:val="Standard2L2"/>
              <w:tabs>
                <w:tab w:val="clear" w:pos="1440"/>
                <w:tab w:val="num" w:pos="875"/>
              </w:tabs>
              <w:spacing w:after="0"/>
              <w:ind w:left="878" w:hanging="446"/>
              <w:jc w:val="left"/>
              <w:rPr>
                <w:rFonts w:ascii="Myriad Pro" w:hAnsi="Myriad Pro"/>
                <w:sz w:val="20"/>
              </w:rPr>
            </w:pPr>
            <w:r w:rsidRPr="008E2A39">
              <w:rPr>
                <w:rFonts w:ascii="Myriad Pro" w:hAnsi="Myriad Pro"/>
                <w:sz w:val="20"/>
              </w:rPr>
              <w:t>First Payment Date:</w:t>
            </w:r>
            <w:r w:rsidR="00C7050B" w:rsidRPr="008E2A39">
              <w:rPr>
                <w:rFonts w:ascii="Myriad Pro" w:hAnsi="Myriad Pro"/>
                <w:sz w:val="20"/>
              </w:rPr>
              <w:t xml:space="preserve"> </w:t>
            </w:r>
          </w:p>
          <w:p w:rsidR="007264E8" w:rsidRPr="008E2A39" w:rsidRDefault="00C7050B" w:rsidP="00DB7899">
            <w:pPr>
              <w:pStyle w:val="Standard2L2"/>
              <w:numPr>
                <w:ilvl w:val="0"/>
                <w:numId w:val="0"/>
              </w:numPr>
              <w:spacing w:after="0"/>
              <w:ind w:left="878"/>
              <w:jc w:val="left"/>
              <w:rPr>
                <w:rFonts w:ascii="Myriad Pro" w:hAnsi="Myriad Pro"/>
                <w:sz w:val="20"/>
              </w:rPr>
            </w:pPr>
            <w:r w:rsidRPr="008E2A39">
              <w:rPr>
                <w:rFonts w:ascii="Myriad Pro" w:hAnsi="Myriad Pro"/>
                <w:sz w:val="20"/>
                <w:u w:val="single"/>
              </w:rPr>
              <w:fldChar w:fldCharType="begin">
                <w:ffData>
                  <w:name w:val="Text8"/>
                  <w:enabled/>
                  <w:calcOnExit w:val="0"/>
                  <w:textInput/>
                </w:ffData>
              </w:fldChar>
            </w:r>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p>
        </w:tc>
      </w:tr>
      <w:tr w:rsidR="007264E8" w:rsidRPr="008E2A39" w:rsidTr="00DB7899">
        <w:trPr>
          <w:trHeight w:val="510"/>
        </w:trPr>
        <w:tc>
          <w:tcPr>
            <w:tcW w:w="1277" w:type="dxa"/>
            <w:tcBorders>
              <w:top w:val="nil"/>
              <w:left w:val="nil"/>
              <w:bottom w:val="nil"/>
              <w:right w:val="nil"/>
            </w:tcBorders>
            <w:vAlign w:val="bottom"/>
          </w:tcPr>
          <w:p w:rsidR="007264E8" w:rsidRPr="008E2A39" w:rsidRDefault="007264E8" w:rsidP="00F21F2B">
            <w:pPr>
              <w:pStyle w:val="Standard2L2"/>
              <w:numPr>
                <w:ilvl w:val="0"/>
                <w:numId w:val="0"/>
              </w:numPr>
              <w:spacing w:after="0"/>
              <w:ind w:left="878"/>
              <w:jc w:val="left"/>
              <w:rPr>
                <w:rFonts w:ascii="Myriad Pro" w:hAnsi="Myriad Pro"/>
                <w:sz w:val="20"/>
              </w:rPr>
            </w:pPr>
          </w:p>
        </w:tc>
        <w:tc>
          <w:tcPr>
            <w:tcW w:w="8788" w:type="dxa"/>
            <w:gridSpan w:val="3"/>
            <w:tcBorders>
              <w:top w:val="nil"/>
              <w:left w:val="nil"/>
              <w:bottom w:val="nil"/>
              <w:right w:val="nil"/>
            </w:tcBorders>
            <w:tcMar>
              <w:top w:w="43" w:type="dxa"/>
              <w:left w:w="115" w:type="dxa"/>
              <w:right w:w="115" w:type="dxa"/>
            </w:tcMar>
            <w:vAlign w:val="bottom"/>
          </w:tcPr>
          <w:p w:rsidR="00DB7899" w:rsidRPr="00DB7899" w:rsidRDefault="007264E8" w:rsidP="00F21F2B">
            <w:pPr>
              <w:pStyle w:val="Standard2L2"/>
              <w:tabs>
                <w:tab w:val="clear" w:pos="1440"/>
                <w:tab w:val="num" w:pos="875"/>
              </w:tabs>
              <w:spacing w:after="0"/>
              <w:ind w:left="878" w:hanging="446"/>
              <w:jc w:val="left"/>
              <w:rPr>
                <w:rFonts w:ascii="Myriad Pro" w:hAnsi="Myriad Pro"/>
                <w:sz w:val="20"/>
              </w:rPr>
            </w:pPr>
            <w:r w:rsidRPr="008E2A39">
              <w:rPr>
                <w:rFonts w:ascii="Myriad Pro" w:hAnsi="Myriad Pro"/>
                <w:sz w:val="20"/>
              </w:rPr>
              <w:t>Balance Due / Maturity Date:</w:t>
            </w:r>
            <w:r w:rsidR="00C7050B" w:rsidRPr="008E2A39">
              <w:rPr>
                <w:rFonts w:ascii="Myriad Pro" w:hAnsi="Myriad Pro"/>
                <w:sz w:val="20"/>
                <w:u w:val="single"/>
              </w:rPr>
              <w:t xml:space="preserve"> </w:t>
            </w:r>
          </w:p>
          <w:p w:rsidR="007264E8" w:rsidRPr="008E2A39" w:rsidRDefault="00C7050B" w:rsidP="00DB7899">
            <w:pPr>
              <w:pStyle w:val="Standard2L2"/>
              <w:numPr>
                <w:ilvl w:val="0"/>
                <w:numId w:val="0"/>
              </w:numPr>
              <w:spacing w:after="0"/>
              <w:ind w:left="878"/>
              <w:jc w:val="left"/>
              <w:rPr>
                <w:rFonts w:ascii="Myriad Pro" w:hAnsi="Myriad Pro"/>
                <w:sz w:val="20"/>
              </w:rPr>
            </w:pPr>
            <w:r w:rsidRPr="008E2A39">
              <w:rPr>
                <w:rFonts w:ascii="Myriad Pro" w:hAnsi="Myriad Pro"/>
                <w:sz w:val="20"/>
                <w:u w:val="single"/>
              </w:rPr>
              <w:fldChar w:fldCharType="begin">
                <w:ffData>
                  <w:name w:val="Text8"/>
                  <w:enabled/>
                  <w:calcOnExit w:val="0"/>
                  <w:textInput/>
                </w:ffData>
              </w:fldChar>
            </w:r>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p>
        </w:tc>
      </w:tr>
      <w:tr w:rsidR="007264E8" w:rsidRPr="008E2A39" w:rsidTr="00DB7899">
        <w:trPr>
          <w:trHeight w:val="510"/>
        </w:trPr>
        <w:tc>
          <w:tcPr>
            <w:tcW w:w="1277" w:type="dxa"/>
            <w:tcBorders>
              <w:top w:val="nil"/>
              <w:left w:val="nil"/>
              <w:bottom w:val="nil"/>
              <w:right w:val="nil"/>
            </w:tcBorders>
            <w:vAlign w:val="bottom"/>
          </w:tcPr>
          <w:p w:rsidR="007264E8" w:rsidRPr="008E2A39" w:rsidRDefault="007264E8" w:rsidP="00F21F2B">
            <w:pPr>
              <w:pStyle w:val="Standard2L2"/>
              <w:numPr>
                <w:ilvl w:val="0"/>
                <w:numId w:val="0"/>
              </w:numPr>
              <w:spacing w:after="0"/>
              <w:ind w:left="878"/>
              <w:jc w:val="left"/>
              <w:rPr>
                <w:rFonts w:ascii="Myriad Pro" w:hAnsi="Myriad Pro"/>
                <w:sz w:val="20"/>
              </w:rPr>
            </w:pPr>
          </w:p>
        </w:tc>
        <w:tc>
          <w:tcPr>
            <w:tcW w:w="8788" w:type="dxa"/>
            <w:gridSpan w:val="3"/>
            <w:tcBorders>
              <w:top w:val="nil"/>
              <w:left w:val="nil"/>
              <w:bottom w:val="nil"/>
              <w:right w:val="nil"/>
            </w:tcBorders>
            <w:tcMar>
              <w:top w:w="43" w:type="dxa"/>
              <w:left w:w="115" w:type="dxa"/>
              <w:right w:w="115" w:type="dxa"/>
            </w:tcMar>
            <w:vAlign w:val="bottom"/>
          </w:tcPr>
          <w:p w:rsidR="00DB7899" w:rsidRDefault="00DB7899" w:rsidP="00C7050B">
            <w:pPr>
              <w:pStyle w:val="Standard2L2"/>
              <w:tabs>
                <w:tab w:val="clear" w:pos="1440"/>
                <w:tab w:val="num" w:pos="875"/>
              </w:tabs>
              <w:spacing w:after="0"/>
              <w:ind w:left="878" w:hanging="446"/>
              <w:jc w:val="left"/>
              <w:rPr>
                <w:rFonts w:ascii="Myriad Pro" w:hAnsi="Myriad Pro"/>
                <w:sz w:val="20"/>
              </w:rPr>
            </w:pPr>
            <w:r>
              <w:rPr>
                <w:rFonts w:ascii="Myriad Pro" w:hAnsi="Myriad Pro"/>
                <w:sz w:val="20"/>
              </w:rPr>
              <w:t xml:space="preserve">Payment / Instalment Amount : </w:t>
            </w:r>
          </w:p>
          <w:p w:rsidR="007264E8" w:rsidRPr="008E2A39" w:rsidRDefault="007264E8" w:rsidP="00DB7899">
            <w:pPr>
              <w:pStyle w:val="Standard2L2"/>
              <w:numPr>
                <w:ilvl w:val="0"/>
                <w:numId w:val="0"/>
              </w:numPr>
              <w:spacing w:after="0"/>
              <w:ind w:left="878"/>
              <w:jc w:val="left"/>
              <w:rPr>
                <w:rFonts w:ascii="Myriad Pro" w:hAnsi="Myriad Pro"/>
                <w:sz w:val="20"/>
              </w:rPr>
            </w:pPr>
            <w:r w:rsidRPr="008E2A39">
              <w:rPr>
                <w:rFonts w:ascii="Myriad Pro" w:hAnsi="Myriad Pro"/>
                <w:sz w:val="20"/>
              </w:rPr>
              <w:t>$</w:t>
            </w:r>
            <w:r w:rsidR="00C7050B" w:rsidRPr="008E2A39">
              <w:rPr>
                <w:rFonts w:ascii="Myriad Pro" w:hAnsi="Myriad Pro"/>
                <w:sz w:val="20"/>
                <w:u w:val="single"/>
              </w:rPr>
              <w:fldChar w:fldCharType="begin">
                <w:ffData>
                  <w:name w:val="Text10"/>
                  <w:enabled/>
                  <w:calcOnExit w:val="0"/>
                  <w:textInput/>
                </w:ffData>
              </w:fldChar>
            </w:r>
            <w:bookmarkStart w:id="18" w:name="Text10"/>
            <w:r w:rsidR="00C7050B" w:rsidRPr="008E2A39">
              <w:rPr>
                <w:rFonts w:ascii="Myriad Pro" w:hAnsi="Myriad Pro"/>
                <w:sz w:val="20"/>
                <w:u w:val="single"/>
              </w:rPr>
              <w:instrText xml:space="preserve"> FORMTEXT </w:instrText>
            </w:r>
            <w:r w:rsidR="00C7050B" w:rsidRPr="008E2A39">
              <w:rPr>
                <w:rFonts w:ascii="Myriad Pro" w:hAnsi="Myriad Pro"/>
                <w:sz w:val="20"/>
                <w:u w:val="single"/>
              </w:rPr>
            </w:r>
            <w:r w:rsidR="00C7050B" w:rsidRPr="008E2A39">
              <w:rPr>
                <w:rFonts w:ascii="Myriad Pro" w:hAnsi="Myriad Pro"/>
                <w:sz w:val="20"/>
                <w:u w:val="single"/>
              </w:rPr>
              <w:fldChar w:fldCharType="separate"/>
            </w:r>
            <w:r w:rsidR="00C7050B" w:rsidRPr="008E2A39">
              <w:rPr>
                <w:rFonts w:ascii="Myriad Pro" w:hAnsi="Myriad Pro"/>
                <w:noProof/>
                <w:sz w:val="20"/>
                <w:u w:val="single"/>
              </w:rPr>
              <w:t> </w:t>
            </w:r>
            <w:r w:rsidR="00C7050B" w:rsidRPr="008E2A39">
              <w:rPr>
                <w:rFonts w:ascii="Myriad Pro" w:hAnsi="Myriad Pro"/>
                <w:noProof/>
                <w:sz w:val="20"/>
                <w:u w:val="single"/>
              </w:rPr>
              <w:t> </w:t>
            </w:r>
            <w:r w:rsidR="00C7050B" w:rsidRPr="008E2A39">
              <w:rPr>
                <w:rFonts w:ascii="Myriad Pro" w:hAnsi="Myriad Pro"/>
                <w:noProof/>
                <w:sz w:val="20"/>
                <w:u w:val="single"/>
              </w:rPr>
              <w:t> </w:t>
            </w:r>
            <w:r w:rsidR="00C7050B" w:rsidRPr="008E2A39">
              <w:rPr>
                <w:rFonts w:ascii="Myriad Pro" w:hAnsi="Myriad Pro"/>
                <w:noProof/>
                <w:sz w:val="20"/>
                <w:u w:val="single"/>
              </w:rPr>
              <w:t> </w:t>
            </w:r>
            <w:r w:rsidR="00C7050B" w:rsidRPr="008E2A39">
              <w:rPr>
                <w:rFonts w:ascii="Myriad Pro" w:hAnsi="Myriad Pro"/>
                <w:noProof/>
                <w:sz w:val="20"/>
                <w:u w:val="single"/>
              </w:rPr>
              <w:t> </w:t>
            </w:r>
            <w:r w:rsidR="00C7050B" w:rsidRPr="008E2A39">
              <w:rPr>
                <w:rFonts w:ascii="Myriad Pro" w:hAnsi="Myriad Pro"/>
                <w:sz w:val="20"/>
                <w:u w:val="single"/>
              </w:rPr>
              <w:fldChar w:fldCharType="end"/>
            </w:r>
            <w:bookmarkEnd w:id="18"/>
          </w:p>
        </w:tc>
      </w:tr>
      <w:tr w:rsidR="007264E8" w:rsidRPr="008E2A39" w:rsidTr="00DB7899">
        <w:trPr>
          <w:trHeight w:val="510"/>
        </w:trPr>
        <w:tc>
          <w:tcPr>
            <w:tcW w:w="1277" w:type="dxa"/>
            <w:tcBorders>
              <w:top w:val="nil"/>
              <w:left w:val="nil"/>
              <w:bottom w:val="nil"/>
              <w:right w:val="nil"/>
            </w:tcBorders>
            <w:vAlign w:val="bottom"/>
          </w:tcPr>
          <w:p w:rsidR="007264E8" w:rsidRPr="008E2A39" w:rsidRDefault="00C7050B" w:rsidP="00C7050B">
            <w:pPr>
              <w:pStyle w:val="Standard2L1"/>
              <w:numPr>
                <w:ilvl w:val="0"/>
                <w:numId w:val="0"/>
              </w:numPr>
              <w:spacing w:after="0"/>
              <w:jc w:val="left"/>
              <w:rPr>
                <w:rFonts w:ascii="Myriad Pro" w:hAnsi="Myriad Pro"/>
                <w:i/>
                <w:sz w:val="16"/>
                <w:szCs w:val="16"/>
              </w:rPr>
            </w:pPr>
            <w:r w:rsidRPr="008E2A39">
              <w:rPr>
                <w:rFonts w:ascii="Myriad Pro" w:hAnsi="Myriad Pro"/>
                <w:i/>
                <w:sz w:val="16"/>
                <w:szCs w:val="16"/>
              </w:rPr>
              <w:t>Choose applicable option</w:t>
            </w:r>
          </w:p>
        </w:tc>
        <w:tc>
          <w:tcPr>
            <w:tcW w:w="8788" w:type="dxa"/>
            <w:gridSpan w:val="3"/>
            <w:tcBorders>
              <w:top w:val="nil"/>
              <w:left w:val="nil"/>
              <w:bottom w:val="nil"/>
              <w:right w:val="nil"/>
            </w:tcBorders>
            <w:tcMar>
              <w:top w:w="43" w:type="dxa"/>
              <w:left w:w="115" w:type="dxa"/>
              <w:right w:w="115" w:type="dxa"/>
            </w:tcMar>
            <w:vAlign w:val="bottom"/>
          </w:tcPr>
          <w:p w:rsidR="007264E8" w:rsidRPr="008E2A39" w:rsidRDefault="007264E8" w:rsidP="00F21F2B">
            <w:pPr>
              <w:pStyle w:val="Standard2L2"/>
              <w:tabs>
                <w:tab w:val="clear" w:pos="1440"/>
                <w:tab w:val="num" w:pos="875"/>
              </w:tabs>
              <w:spacing w:after="0"/>
              <w:ind w:left="875" w:hanging="440"/>
              <w:jc w:val="left"/>
              <w:rPr>
                <w:rFonts w:ascii="Myriad Pro" w:hAnsi="Myriad Pro"/>
                <w:sz w:val="20"/>
              </w:rPr>
            </w:pPr>
            <w:r w:rsidRPr="008E2A39">
              <w:rPr>
                <w:rFonts w:ascii="Myriad Pro" w:hAnsi="Myriad Pro"/>
                <w:sz w:val="20"/>
              </w:rPr>
              <w:t>Additional Provisions:</w:t>
            </w:r>
          </w:p>
          <w:p w:rsidR="007264E8" w:rsidRPr="008E2A39" w:rsidRDefault="00C7050B" w:rsidP="00C7050B">
            <w:pPr>
              <w:pStyle w:val="Standard2Cont2"/>
              <w:tabs>
                <w:tab w:val="left" w:pos="1425"/>
                <w:tab w:val="left" w:pos="3854"/>
              </w:tabs>
              <w:spacing w:after="0"/>
              <w:ind w:left="875"/>
              <w:jc w:val="left"/>
              <w:rPr>
                <w:rFonts w:ascii="Myriad Pro" w:hAnsi="Myriad Pro"/>
                <w:sz w:val="20"/>
              </w:rPr>
            </w:pPr>
            <w:r w:rsidRPr="008E2A39">
              <w:rPr>
                <w:rFonts w:ascii="Myriad Pro" w:hAnsi="Myriad Pro"/>
                <w:sz w:val="20"/>
              </w:rPr>
              <w:fldChar w:fldCharType="begin">
                <w:ffData>
                  <w:name w:val="Check11"/>
                  <w:enabled/>
                  <w:calcOnExit w:val="0"/>
                  <w:checkBox>
                    <w:sizeAuto/>
                    <w:default w:val="0"/>
                  </w:checkBox>
                </w:ffData>
              </w:fldChar>
            </w:r>
            <w:bookmarkStart w:id="19" w:name="Check11"/>
            <w:r w:rsidRPr="008E2A39">
              <w:rPr>
                <w:rFonts w:ascii="Myriad Pro" w:hAnsi="Myriad Pro"/>
                <w:sz w:val="20"/>
              </w:rPr>
              <w:instrText xml:space="preserve"> FORMCHECKBOX </w:instrText>
            </w:r>
            <w:r w:rsidRPr="008E2A39">
              <w:rPr>
                <w:rFonts w:ascii="Myriad Pro" w:hAnsi="Myriad Pro"/>
                <w:sz w:val="20"/>
              </w:rPr>
            </w:r>
            <w:r w:rsidRPr="008E2A39">
              <w:rPr>
                <w:rFonts w:ascii="Myriad Pro" w:hAnsi="Myriad Pro"/>
                <w:sz w:val="20"/>
              </w:rPr>
              <w:fldChar w:fldCharType="end"/>
            </w:r>
            <w:bookmarkEnd w:id="19"/>
            <w:r w:rsidR="007264E8" w:rsidRPr="008E2A39">
              <w:rPr>
                <w:rFonts w:ascii="Myriad Pro" w:hAnsi="Myriad Pro"/>
                <w:sz w:val="20"/>
              </w:rPr>
              <w:tab/>
              <w:t>National Housing Act</w:t>
            </w:r>
            <w:r w:rsidR="007264E8" w:rsidRPr="008E2A39">
              <w:rPr>
                <w:rFonts w:ascii="Myriad Pro" w:hAnsi="Myriad Pro"/>
                <w:sz w:val="20"/>
              </w:rPr>
              <w:tab/>
            </w:r>
            <w:r w:rsidRPr="008E2A39">
              <w:rPr>
                <w:rFonts w:ascii="Myriad Pro" w:hAnsi="Myriad Pro"/>
                <w:sz w:val="20"/>
              </w:rPr>
              <w:fldChar w:fldCharType="begin">
                <w:ffData>
                  <w:name w:val="Check12"/>
                  <w:enabled/>
                  <w:calcOnExit w:val="0"/>
                  <w:checkBox>
                    <w:sizeAuto/>
                    <w:default w:val="0"/>
                  </w:checkBox>
                </w:ffData>
              </w:fldChar>
            </w:r>
            <w:bookmarkStart w:id="20" w:name="Check12"/>
            <w:r w:rsidRPr="008E2A39">
              <w:rPr>
                <w:rFonts w:ascii="Myriad Pro" w:hAnsi="Myriad Pro"/>
                <w:sz w:val="20"/>
              </w:rPr>
              <w:instrText xml:space="preserve"> FORMCHECKBOX </w:instrText>
            </w:r>
            <w:r w:rsidRPr="008E2A39">
              <w:rPr>
                <w:rFonts w:ascii="Myriad Pro" w:hAnsi="Myriad Pro"/>
                <w:sz w:val="20"/>
              </w:rPr>
            </w:r>
            <w:r w:rsidRPr="008E2A39">
              <w:rPr>
                <w:rFonts w:ascii="Myriad Pro" w:hAnsi="Myriad Pro"/>
                <w:sz w:val="20"/>
              </w:rPr>
              <w:fldChar w:fldCharType="end"/>
            </w:r>
            <w:bookmarkEnd w:id="20"/>
            <w:r w:rsidR="007264E8" w:rsidRPr="008E2A39">
              <w:rPr>
                <w:rFonts w:ascii="Myriad Pro" w:hAnsi="Myriad Pro"/>
                <w:sz w:val="20"/>
              </w:rPr>
              <w:tab/>
              <w:t>Insured Mortgage - Other</w:t>
            </w:r>
          </w:p>
        </w:tc>
      </w:tr>
    </w:tbl>
    <w:p w:rsidR="00C7050B" w:rsidRPr="008E2A39" w:rsidRDefault="00C7050B" w:rsidP="00C7050B">
      <w:pPr>
        <w:pStyle w:val="Standard2L1"/>
        <w:numPr>
          <w:ilvl w:val="0"/>
          <w:numId w:val="0"/>
        </w:numPr>
        <w:spacing w:after="0"/>
        <w:ind w:left="435"/>
        <w:jc w:val="left"/>
        <w:rPr>
          <w:rFonts w:ascii="Myriad Pro" w:hAnsi="Myriad Pro"/>
          <w:sz w:val="20"/>
        </w:rPr>
        <w:sectPr w:rsidR="00C7050B" w:rsidRPr="008E2A39" w:rsidSect="00E855B0">
          <w:headerReference w:type="default" r:id="rId7"/>
          <w:footerReference w:type="default" r:id="rId8"/>
          <w:headerReference w:type="first" r:id="rId9"/>
          <w:footerReference w:type="first" r:id="rId10"/>
          <w:pgSz w:w="12240" w:h="15840"/>
          <w:pgMar w:top="1440" w:right="1440" w:bottom="1440" w:left="1440" w:header="706" w:footer="706" w:gutter="0"/>
          <w:cols w:space="708"/>
          <w:docGrid w:linePitch="360"/>
        </w:sect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110"/>
        <w:gridCol w:w="426"/>
        <w:gridCol w:w="283"/>
        <w:gridCol w:w="1630"/>
        <w:gridCol w:w="2339"/>
      </w:tblGrid>
      <w:tr w:rsidR="007264E8" w:rsidRPr="008E2A39" w:rsidTr="00DB7899">
        <w:trPr>
          <w:trHeight w:val="1701"/>
        </w:trPr>
        <w:tc>
          <w:tcPr>
            <w:tcW w:w="1277" w:type="dxa"/>
            <w:tcBorders>
              <w:top w:val="nil"/>
              <w:left w:val="nil"/>
              <w:bottom w:val="nil"/>
              <w:right w:val="nil"/>
            </w:tcBorders>
          </w:tcPr>
          <w:p w:rsidR="007264E8" w:rsidRPr="008E2A39" w:rsidRDefault="007264E8" w:rsidP="00C7050B">
            <w:pPr>
              <w:pStyle w:val="Standard2L1"/>
              <w:numPr>
                <w:ilvl w:val="0"/>
                <w:numId w:val="0"/>
              </w:numPr>
              <w:spacing w:after="0"/>
              <w:ind w:left="435"/>
              <w:jc w:val="left"/>
              <w:rPr>
                <w:rFonts w:ascii="Myriad Pro" w:hAnsi="Myriad Pro"/>
                <w:sz w:val="20"/>
              </w:rPr>
            </w:pPr>
          </w:p>
        </w:tc>
        <w:tc>
          <w:tcPr>
            <w:tcW w:w="8788" w:type="dxa"/>
            <w:gridSpan w:val="5"/>
            <w:tcBorders>
              <w:top w:val="nil"/>
              <w:left w:val="nil"/>
              <w:bottom w:val="nil"/>
              <w:right w:val="nil"/>
            </w:tcBorders>
            <w:tcMar>
              <w:top w:w="43" w:type="dxa"/>
              <w:left w:w="115" w:type="dxa"/>
              <w:right w:w="115" w:type="dxa"/>
            </w:tcMar>
            <w:vAlign w:val="bottom"/>
          </w:tcPr>
          <w:p w:rsidR="007264E8" w:rsidRPr="008E2A39" w:rsidRDefault="007264E8" w:rsidP="00C7050B">
            <w:pPr>
              <w:pStyle w:val="Standard2L1"/>
              <w:tabs>
                <w:tab w:val="clear" w:pos="720"/>
                <w:tab w:val="num" w:pos="435"/>
              </w:tabs>
              <w:spacing w:after="0"/>
              <w:ind w:left="435" w:hanging="435"/>
              <w:jc w:val="left"/>
              <w:rPr>
                <w:rFonts w:ascii="Myriad Pro" w:hAnsi="Myriad Pro"/>
                <w:sz w:val="20"/>
              </w:rPr>
            </w:pPr>
            <w:r w:rsidRPr="008E2A39">
              <w:rPr>
                <w:rFonts w:ascii="Myriad Pro" w:hAnsi="Myriad Pro"/>
                <w:sz w:val="20"/>
              </w:rPr>
              <w:t>STANDARD MORTGAGE TERMS</w:t>
            </w:r>
          </w:p>
          <w:p w:rsidR="007264E8" w:rsidRPr="008E2A39" w:rsidRDefault="007264E8" w:rsidP="00154563">
            <w:pPr>
              <w:pStyle w:val="BodyText"/>
              <w:tabs>
                <w:tab w:val="num" w:pos="435"/>
              </w:tabs>
              <w:spacing w:after="0"/>
              <w:ind w:left="435"/>
              <w:jc w:val="left"/>
              <w:rPr>
                <w:rFonts w:ascii="Myriad Pro" w:hAnsi="Myriad Pro"/>
                <w:sz w:val="20"/>
                <w:szCs w:val="20"/>
              </w:rPr>
            </w:pPr>
            <w:r w:rsidRPr="008E2A39">
              <w:rPr>
                <w:rFonts w:ascii="Myriad Pro" w:hAnsi="Myriad Pro"/>
                <w:sz w:val="20"/>
                <w:szCs w:val="20"/>
              </w:rPr>
              <w:t xml:space="preserve">The Mortgagor acknowledges that this mortgage of land consists of the terms and conditions contained herein and is deemed to include the terms and conditions contained in the Standard Form Mortgage (“SFM”) that was filed with the Registrar of Land Titles under the </w:t>
            </w:r>
            <w:r w:rsidRPr="008E2A39">
              <w:rPr>
                <w:rFonts w:ascii="Myriad Pro" w:hAnsi="Myriad Pro"/>
                <w:i/>
                <w:sz w:val="20"/>
                <w:szCs w:val="20"/>
              </w:rPr>
              <w:t>Land Titles Act</w:t>
            </w:r>
            <w:r w:rsidRPr="008E2A39">
              <w:rPr>
                <w:rFonts w:ascii="Myriad Pro" w:hAnsi="Myriad Pro"/>
                <w:sz w:val="20"/>
                <w:szCs w:val="20"/>
              </w:rPr>
              <w:t xml:space="preserve"> of Alberta as Instrument No. </w:t>
            </w:r>
            <w:r w:rsidR="00154563" w:rsidRPr="00154563">
              <w:rPr>
                <w:rFonts w:ascii="Myriad Pro" w:hAnsi="Myriad Pro"/>
                <w:sz w:val="20"/>
                <w:szCs w:val="20"/>
              </w:rPr>
              <w:t>162042234</w:t>
            </w:r>
            <w:r w:rsidRPr="008E2A39">
              <w:rPr>
                <w:rFonts w:ascii="Myriad Pro" w:hAnsi="Myriad Pro"/>
                <w:sz w:val="20"/>
                <w:szCs w:val="20"/>
              </w:rPr>
              <w:t>, together with all schedules thereto and is subject to the terms contained in the SFM as varied by any deletions from, or amendments or additions to the terms of the SFM as set out herein.</w:t>
            </w:r>
          </w:p>
        </w:tc>
      </w:tr>
      <w:tr w:rsidR="007264E8" w:rsidRPr="008E2A39" w:rsidTr="00DB7899">
        <w:trPr>
          <w:trHeight w:val="510"/>
        </w:trPr>
        <w:tc>
          <w:tcPr>
            <w:tcW w:w="1277" w:type="dxa"/>
            <w:tcBorders>
              <w:top w:val="nil"/>
              <w:left w:val="nil"/>
              <w:bottom w:val="nil"/>
              <w:right w:val="nil"/>
            </w:tcBorders>
            <w:vAlign w:val="bottom"/>
          </w:tcPr>
          <w:p w:rsidR="007264E8" w:rsidRPr="008E2A39" w:rsidRDefault="007264E8" w:rsidP="00C7050B">
            <w:pPr>
              <w:pStyle w:val="Standard2L1"/>
              <w:numPr>
                <w:ilvl w:val="0"/>
                <w:numId w:val="0"/>
              </w:numPr>
              <w:spacing w:after="0"/>
              <w:ind w:left="720" w:hanging="720"/>
              <w:jc w:val="left"/>
              <w:rPr>
                <w:rFonts w:ascii="Myriad Pro" w:hAnsi="Myriad Pro"/>
                <w:sz w:val="20"/>
              </w:rPr>
            </w:pPr>
          </w:p>
        </w:tc>
        <w:tc>
          <w:tcPr>
            <w:tcW w:w="8788" w:type="dxa"/>
            <w:gridSpan w:val="5"/>
            <w:tcBorders>
              <w:top w:val="nil"/>
              <w:left w:val="nil"/>
              <w:bottom w:val="nil"/>
              <w:right w:val="nil"/>
            </w:tcBorders>
            <w:tcMar>
              <w:top w:w="43" w:type="dxa"/>
              <w:left w:w="115" w:type="dxa"/>
              <w:right w:w="115" w:type="dxa"/>
            </w:tcMar>
            <w:vAlign w:val="bottom"/>
          </w:tcPr>
          <w:p w:rsidR="007264E8" w:rsidRPr="008E2A39" w:rsidRDefault="007264E8" w:rsidP="00C7050B">
            <w:pPr>
              <w:pStyle w:val="Standard2L1"/>
              <w:tabs>
                <w:tab w:val="clear" w:pos="720"/>
                <w:tab w:val="num" w:pos="435"/>
              </w:tabs>
              <w:spacing w:after="0"/>
              <w:ind w:left="432" w:hanging="435"/>
              <w:jc w:val="left"/>
              <w:rPr>
                <w:rFonts w:ascii="Myriad Pro" w:hAnsi="Myriad Pro"/>
                <w:sz w:val="20"/>
              </w:rPr>
            </w:pPr>
            <w:r w:rsidRPr="008E2A39">
              <w:rPr>
                <w:rFonts w:ascii="Myriad Pro" w:hAnsi="Myriad Pro"/>
                <w:sz w:val="20"/>
              </w:rPr>
              <w:t>DELETED, AMENDED OR ADDED TERMS</w:t>
            </w:r>
          </w:p>
          <w:p w:rsidR="007264E8" w:rsidRPr="008E2A39" w:rsidRDefault="007264E8" w:rsidP="00C7050B">
            <w:pPr>
              <w:pStyle w:val="BodyText"/>
              <w:spacing w:after="0"/>
              <w:ind w:left="432"/>
              <w:jc w:val="left"/>
              <w:rPr>
                <w:rFonts w:ascii="Myriad Pro" w:hAnsi="Myriad Pro"/>
                <w:sz w:val="20"/>
                <w:szCs w:val="20"/>
              </w:rPr>
            </w:pPr>
            <w:r w:rsidRPr="008E2A39">
              <w:rPr>
                <w:rFonts w:ascii="Myriad Pro" w:hAnsi="Myriad Pro"/>
                <w:sz w:val="20"/>
                <w:szCs w:val="20"/>
              </w:rPr>
              <w:t>See Schedule "C" (if any).</w:t>
            </w:r>
          </w:p>
        </w:tc>
      </w:tr>
      <w:tr w:rsidR="007264E8" w:rsidRPr="008E2A39" w:rsidTr="00DB7899">
        <w:trPr>
          <w:trHeight w:val="1304"/>
        </w:trPr>
        <w:tc>
          <w:tcPr>
            <w:tcW w:w="1277" w:type="dxa"/>
            <w:tcBorders>
              <w:top w:val="nil"/>
              <w:left w:val="nil"/>
              <w:bottom w:val="nil"/>
              <w:right w:val="nil"/>
            </w:tcBorders>
            <w:vAlign w:val="bottom"/>
          </w:tcPr>
          <w:p w:rsidR="007264E8" w:rsidRPr="008E2A39" w:rsidRDefault="007264E8" w:rsidP="00C7050B">
            <w:pPr>
              <w:pStyle w:val="Standard2L1"/>
              <w:numPr>
                <w:ilvl w:val="0"/>
                <w:numId w:val="0"/>
              </w:numPr>
              <w:spacing w:after="0"/>
              <w:jc w:val="left"/>
              <w:rPr>
                <w:rFonts w:ascii="Myriad Pro" w:hAnsi="Myriad Pro"/>
                <w:sz w:val="20"/>
              </w:rPr>
            </w:pPr>
          </w:p>
        </w:tc>
        <w:tc>
          <w:tcPr>
            <w:tcW w:w="8788" w:type="dxa"/>
            <w:gridSpan w:val="5"/>
            <w:tcBorders>
              <w:top w:val="nil"/>
              <w:left w:val="nil"/>
              <w:bottom w:val="nil"/>
              <w:right w:val="nil"/>
            </w:tcBorders>
            <w:tcMar>
              <w:top w:w="43" w:type="dxa"/>
              <w:left w:w="115" w:type="dxa"/>
              <w:right w:w="115" w:type="dxa"/>
            </w:tcMar>
            <w:vAlign w:val="bottom"/>
          </w:tcPr>
          <w:p w:rsidR="007264E8" w:rsidRPr="008E2A39" w:rsidRDefault="007264E8" w:rsidP="00C7050B">
            <w:pPr>
              <w:pStyle w:val="Standard2L1"/>
              <w:tabs>
                <w:tab w:val="clear" w:pos="720"/>
                <w:tab w:val="num" w:pos="435"/>
              </w:tabs>
              <w:spacing w:after="0"/>
              <w:ind w:left="432" w:hanging="435"/>
              <w:jc w:val="left"/>
              <w:rPr>
                <w:rFonts w:ascii="Myriad Pro" w:hAnsi="Myriad Pro"/>
                <w:sz w:val="20"/>
              </w:rPr>
            </w:pPr>
            <w:r w:rsidRPr="008E2A39">
              <w:rPr>
                <w:rFonts w:ascii="Myriad Pro" w:hAnsi="Myriad Pro"/>
                <w:sz w:val="20"/>
              </w:rPr>
              <w:t>HIGH RATIO</w:t>
            </w:r>
          </w:p>
          <w:p w:rsidR="007264E8" w:rsidRPr="008E2A39" w:rsidRDefault="007264E8" w:rsidP="00C7050B">
            <w:pPr>
              <w:pStyle w:val="BodyText"/>
              <w:tabs>
                <w:tab w:val="num" w:pos="435"/>
              </w:tabs>
              <w:spacing w:after="0"/>
              <w:ind w:left="435"/>
              <w:jc w:val="left"/>
              <w:rPr>
                <w:rFonts w:ascii="Myriad Pro" w:hAnsi="Myriad Pro"/>
                <w:sz w:val="20"/>
                <w:szCs w:val="20"/>
              </w:rPr>
            </w:pPr>
            <w:r w:rsidRPr="008E2A39">
              <w:rPr>
                <w:rFonts w:ascii="Myriad Pro" w:hAnsi="Myriad Pro"/>
                <w:b/>
                <w:sz w:val="20"/>
                <w:szCs w:val="20"/>
              </w:rPr>
              <w:t>This Mortgage is a high ratio mortgage to wh</w:t>
            </w:r>
            <w:r w:rsidR="00C7050B" w:rsidRPr="008E2A39">
              <w:rPr>
                <w:rFonts w:ascii="Myriad Pro" w:hAnsi="Myriad Pro"/>
                <w:b/>
                <w:sz w:val="20"/>
                <w:szCs w:val="20"/>
              </w:rPr>
              <w:t xml:space="preserve">ich sections 43(4.1) and (4.2) </w:t>
            </w:r>
            <w:r w:rsidRPr="008E2A39">
              <w:rPr>
                <w:rFonts w:ascii="Myriad Pro" w:hAnsi="Myriad Pro"/>
                <w:b/>
                <w:sz w:val="20"/>
                <w:szCs w:val="20"/>
              </w:rPr>
              <w:t xml:space="preserve">and 44(4.1) and (4.2) of the </w:t>
            </w:r>
            <w:r w:rsidRPr="008E2A39">
              <w:rPr>
                <w:rFonts w:ascii="Myriad Pro" w:hAnsi="Myriad Pro"/>
                <w:b/>
                <w:i/>
                <w:sz w:val="20"/>
                <w:szCs w:val="20"/>
              </w:rPr>
              <w:t>Law of Property Act</w:t>
            </w:r>
            <w:r w:rsidRPr="008E2A39">
              <w:rPr>
                <w:rFonts w:ascii="Myriad Pro" w:hAnsi="Myriad Pro"/>
                <w:b/>
                <w:sz w:val="20"/>
                <w:szCs w:val="20"/>
              </w:rPr>
              <w:t xml:space="preserve"> apply. You and anyone who, expressly or impliedly, assumes this Mortgage from you, could be sued for any obligations under this Mortgage if there is a default by you or by a person who assumes this Mortgage.</w:t>
            </w:r>
          </w:p>
        </w:tc>
      </w:tr>
      <w:tr w:rsidR="007264E8" w:rsidRPr="008E2A39" w:rsidTr="00CD1452">
        <w:trPr>
          <w:trHeight w:val="3254"/>
        </w:trPr>
        <w:tc>
          <w:tcPr>
            <w:tcW w:w="1277" w:type="dxa"/>
            <w:tcBorders>
              <w:top w:val="nil"/>
              <w:left w:val="nil"/>
              <w:bottom w:val="nil"/>
              <w:right w:val="nil"/>
            </w:tcBorders>
            <w:vAlign w:val="bottom"/>
          </w:tcPr>
          <w:p w:rsidR="007264E8" w:rsidRPr="008E2A39" w:rsidRDefault="007264E8" w:rsidP="00C7050B">
            <w:pPr>
              <w:pStyle w:val="Standard2L1"/>
              <w:numPr>
                <w:ilvl w:val="0"/>
                <w:numId w:val="0"/>
              </w:numPr>
              <w:spacing w:after="0"/>
              <w:jc w:val="left"/>
              <w:rPr>
                <w:rFonts w:ascii="Myriad Pro" w:hAnsi="Myriad Pro"/>
                <w:sz w:val="20"/>
              </w:rPr>
            </w:pPr>
          </w:p>
        </w:tc>
        <w:tc>
          <w:tcPr>
            <w:tcW w:w="8788" w:type="dxa"/>
            <w:gridSpan w:val="5"/>
            <w:tcBorders>
              <w:top w:val="nil"/>
              <w:left w:val="nil"/>
              <w:bottom w:val="nil"/>
              <w:right w:val="nil"/>
            </w:tcBorders>
            <w:tcMar>
              <w:top w:w="43" w:type="dxa"/>
              <w:left w:w="115" w:type="dxa"/>
              <w:right w:w="115" w:type="dxa"/>
            </w:tcMar>
            <w:vAlign w:val="bottom"/>
          </w:tcPr>
          <w:p w:rsidR="007264E8" w:rsidRPr="008E2A39" w:rsidRDefault="007264E8" w:rsidP="00C7050B">
            <w:pPr>
              <w:pStyle w:val="Standard2L1"/>
              <w:tabs>
                <w:tab w:val="clear" w:pos="720"/>
                <w:tab w:val="num" w:pos="435"/>
              </w:tabs>
              <w:spacing w:after="0"/>
              <w:ind w:left="435" w:hanging="435"/>
              <w:jc w:val="left"/>
              <w:rPr>
                <w:rFonts w:ascii="Myriad Pro" w:hAnsi="Myriad Pro"/>
                <w:sz w:val="20"/>
              </w:rPr>
            </w:pPr>
            <w:r w:rsidRPr="008E2A39">
              <w:rPr>
                <w:rFonts w:ascii="Myriad Pro" w:hAnsi="Myriad Pro"/>
                <w:sz w:val="20"/>
              </w:rPr>
              <w:br w:type="page"/>
              <w:t>ACKNOWLEDGEMENTS</w:t>
            </w:r>
          </w:p>
          <w:p w:rsidR="007264E8" w:rsidRPr="008E2A39" w:rsidRDefault="007264E8" w:rsidP="00C7050B">
            <w:pPr>
              <w:pStyle w:val="Standard2Cont1"/>
              <w:tabs>
                <w:tab w:val="num" w:pos="435"/>
              </w:tabs>
              <w:spacing w:after="0"/>
              <w:ind w:left="435"/>
              <w:jc w:val="left"/>
              <w:rPr>
                <w:rFonts w:ascii="Myriad Pro" w:hAnsi="Myriad Pro"/>
                <w:sz w:val="20"/>
              </w:rPr>
            </w:pPr>
            <w:r w:rsidRPr="008E2A39">
              <w:rPr>
                <w:rFonts w:ascii="Myriad Pro" w:hAnsi="Myriad Pro"/>
                <w:sz w:val="20"/>
              </w:rPr>
              <w:t>The Mortgagor hereby acknowledges that:</w:t>
            </w:r>
          </w:p>
          <w:p w:rsidR="007264E8" w:rsidRPr="008E2A39" w:rsidRDefault="007264E8" w:rsidP="00C7050B">
            <w:pPr>
              <w:pStyle w:val="Standard2L2"/>
              <w:numPr>
                <w:ilvl w:val="1"/>
                <w:numId w:val="3"/>
              </w:numPr>
              <w:tabs>
                <w:tab w:val="clear" w:pos="1440"/>
                <w:tab w:val="num" w:pos="875"/>
              </w:tabs>
              <w:spacing w:after="0"/>
              <w:ind w:left="875" w:hanging="440"/>
              <w:jc w:val="left"/>
              <w:rPr>
                <w:rFonts w:ascii="Myriad Pro" w:hAnsi="Myriad Pro"/>
                <w:sz w:val="20"/>
              </w:rPr>
            </w:pPr>
            <w:r w:rsidRPr="008E2A39">
              <w:rPr>
                <w:rFonts w:ascii="Myriad Pro" w:hAnsi="Myriad Pro"/>
                <w:sz w:val="20"/>
              </w:rPr>
              <w:t>the Mortgagor understands the nature of the SFM referred to in clause 6 above and the statements made in the said clause;</w:t>
            </w:r>
          </w:p>
          <w:p w:rsidR="007264E8" w:rsidRPr="008E2A39" w:rsidRDefault="007264E8" w:rsidP="00C7050B">
            <w:pPr>
              <w:pStyle w:val="Standard2L2"/>
              <w:tabs>
                <w:tab w:val="clear" w:pos="1440"/>
                <w:tab w:val="num" w:pos="875"/>
              </w:tabs>
              <w:spacing w:after="0"/>
              <w:ind w:left="875" w:hanging="440"/>
              <w:jc w:val="left"/>
              <w:rPr>
                <w:rFonts w:ascii="Myriad Pro" w:hAnsi="Myriad Pro"/>
                <w:sz w:val="20"/>
              </w:rPr>
            </w:pPr>
            <w:r w:rsidRPr="008E2A39">
              <w:rPr>
                <w:rFonts w:ascii="Myriad Pro" w:hAnsi="Myriad Pro"/>
                <w:sz w:val="20"/>
              </w:rPr>
              <w:t>the Mortgagor has been given a copy of the SFM;</w:t>
            </w:r>
          </w:p>
          <w:p w:rsidR="007264E8" w:rsidRPr="008E2A39" w:rsidRDefault="007264E8" w:rsidP="00C7050B">
            <w:pPr>
              <w:pStyle w:val="Standard2L2"/>
              <w:tabs>
                <w:tab w:val="clear" w:pos="1440"/>
                <w:tab w:val="num" w:pos="875"/>
              </w:tabs>
              <w:spacing w:after="0"/>
              <w:ind w:left="875" w:hanging="440"/>
              <w:jc w:val="left"/>
              <w:rPr>
                <w:rFonts w:ascii="Myriad Pro" w:hAnsi="Myriad Pro"/>
                <w:sz w:val="20"/>
              </w:rPr>
            </w:pPr>
            <w:r w:rsidRPr="008E2A39">
              <w:rPr>
                <w:rFonts w:ascii="Myriad Pro" w:hAnsi="Myriad Pro"/>
                <w:sz w:val="20"/>
              </w:rPr>
              <w:t>this Mortgage is security for the loan granted pursuant to the Loan Agreement (as defined in the SFM) and may not be used as security for any other loan to the Mortgagor by the Mortgagee, including any line of credit or revolving credit loan;</w:t>
            </w:r>
          </w:p>
          <w:p w:rsidR="007264E8" w:rsidRPr="008E2A39" w:rsidRDefault="007264E8" w:rsidP="00C7050B">
            <w:pPr>
              <w:pStyle w:val="Standard2L2"/>
              <w:tabs>
                <w:tab w:val="clear" w:pos="1440"/>
                <w:tab w:val="num" w:pos="875"/>
              </w:tabs>
              <w:spacing w:after="0"/>
              <w:ind w:left="875" w:hanging="440"/>
              <w:jc w:val="left"/>
              <w:rPr>
                <w:rFonts w:ascii="Myriad Pro" w:hAnsi="Myriad Pro"/>
                <w:sz w:val="20"/>
              </w:rPr>
            </w:pPr>
            <w:r w:rsidRPr="008E2A39">
              <w:rPr>
                <w:rFonts w:ascii="Myriad Pro" w:hAnsi="Myriad Pro"/>
                <w:sz w:val="20"/>
              </w:rPr>
              <w:t>the Mortgagor is or is entitled to become the registered owner of the mortgaged Lands; and</w:t>
            </w:r>
          </w:p>
          <w:p w:rsidR="007264E8" w:rsidRPr="008E2A39" w:rsidRDefault="007264E8" w:rsidP="00C7050B">
            <w:pPr>
              <w:pStyle w:val="Standard2L2"/>
              <w:tabs>
                <w:tab w:val="clear" w:pos="1440"/>
                <w:tab w:val="num" w:pos="875"/>
              </w:tabs>
              <w:spacing w:after="0"/>
              <w:ind w:left="875" w:hanging="440"/>
              <w:jc w:val="left"/>
              <w:rPr>
                <w:rFonts w:ascii="Myriad Pro" w:hAnsi="Myriad Pro"/>
                <w:sz w:val="20"/>
              </w:rPr>
            </w:pPr>
            <w:r w:rsidRPr="008E2A39">
              <w:rPr>
                <w:rFonts w:ascii="Myriad Pro" w:hAnsi="Myriad Pro"/>
                <w:sz w:val="20"/>
              </w:rPr>
              <w:t>for better securing to the Mortgagee the repayment in the manner set out above of the Principal Amount and interest and all other indebtedness and obligations of the Mortgagor secured by this Mortgage, the Mortgagor mortgages and charges to the Mortgagee all the Mortgagor's estate and interest in the Lands.</w:t>
            </w:r>
          </w:p>
        </w:tc>
      </w:tr>
      <w:tr w:rsidR="00513590" w:rsidRPr="008E2A39" w:rsidTr="00CD1452">
        <w:trPr>
          <w:trHeight w:val="340"/>
        </w:trPr>
        <w:tc>
          <w:tcPr>
            <w:tcW w:w="1277" w:type="dxa"/>
            <w:vMerge w:val="restart"/>
            <w:tcBorders>
              <w:top w:val="nil"/>
              <w:left w:val="nil"/>
              <w:bottom w:val="nil"/>
              <w:right w:val="nil"/>
            </w:tcBorders>
            <w:vAlign w:val="bottom"/>
          </w:tcPr>
          <w:p w:rsidR="00513590" w:rsidRPr="008E2A39" w:rsidRDefault="00513590" w:rsidP="00513590">
            <w:pPr>
              <w:pStyle w:val="Standard2L1"/>
              <w:numPr>
                <w:ilvl w:val="0"/>
                <w:numId w:val="0"/>
              </w:numPr>
              <w:spacing w:after="0"/>
              <w:jc w:val="left"/>
              <w:rPr>
                <w:rFonts w:ascii="Myriad Pro" w:hAnsi="Myriad Pro"/>
                <w:sz w:val="20"/>
              </w:rPr>
            </w:pPr>
          </w:p>
        </w:tc>
        <w:tc>
          <w:tcPr>
            <w:tcW w:w="8788" w:type="dxa"/>
            <w:gridSpan w:val="5"/>
            <w:tcBorders>
              <w:top w:val="nil"/>
              <w:left w:val="nil"/>
              <w:bottom w:val="nil"/>
              <w:right w:val="nil"/>
            </w:tcBorders>
            <w:tcMar>
              <w:top w:w="43" w:type="dxa"/>
              <w:left w:w="115" w:type="dxa"/>
              <w:right w:w="115" w:type="dxa"/>
            </w:tcMar>
            <w:vAlign w:val="bottom"/>
          </w:tcPr>
          <w:p w:rsidR="00513590" w:rsidRPr="008E2A39" w:rsidRDefault="00513590" w:rsidP="00513590">
            <w:pPr>
              <w:pStyle w:val="Standard2L1"/>
              <w:tabs>
                <w:tab w:val="clear" w:pos="720"/>
                <w:tab w:val="num" w:pos="435"/>
              </w:tabs>
              <w:spacing w:after="0"/>
              <w:ind w:left="435" w:hanging="435"/>
              <w:jc w:val="left"/>
              <w:rPr>
                <w:rFonts w:ascii="Myriad Pro" w:hAnsi="Myriad Pro"/>
                <w:sz w:val="20"/>
              </w:rPr>
            </w:pPr>
            <w:r w:rsidRPr="008E2A39">
              <w:rPr>
                <w:rFonts w:ascii="Myriad Pro" w:hAnsi="Myriad Pro"/>
                <w:sz w:val="20"/>
              </w:rPr>
              <w:t>EXECUTION BY MORTGAGOR</w:t>
            </w:r>
          </w:p>
        </w:tc>
      </w:tr>
      <w:tr w:rsidR="00513590" w:rsidRPr="008E2A39" w:rsidTr="00CD1452">
        <w:trPr>
          <w:trHeight w:val="340"/>
        </w:trPr>
        <w:tc>
          <w:tcPr>
            <w:tcW w:w="1277" w:type="dxa"/>
            <w:vMerge/>
            <w:tcBorders>
              <w:top w:val="nil"/>
              <w:left w:val="nil"/>
              <w:bottom w:val="nil"/>
              <w:right w:val="nil"/>
            </w:tcBorders>
            <w:vAlign w:val="bottom"/>
          </w:tcPr>
          <w:p w:rsidR="00513590" w:rsidRPr="008E2A39" w:rsidRDefault="00513590" w:rsidP="00513590">
            <w:pPr>
              <w:pStyle w:val="Standard2L1"/>
              <w:numPr>
                <w:ilvl w:val="0"/>
                <w:numId w:val="0"/>
              </w:numPr>
              <w:spacing w:after="0"/>
              <w:jc w:val="left"/>
              <w:rPr>
                <w:rFonts w:ascii="Myriad Pro" w:hAnsi="Myriad Pro"/>
                <w:sz w:val="20"/>
              </w:rPr>
            </w:pPr>
          </w:p>
        </w:tc>
        <w:tc>
          <w:tcPr>
            <w:tcW w:w="4110" w:type="dxa"/>
            <w:tcBorders>
              <w:top w:val="nil"/>
              <w:left w:val="nil"/>
              <w:bottom w:val="nil"/>
              <w:right w:val="nil"/>
            </w:tcBorders>
            <w:tcMar>
              <w:top w:w="43" w:type="dxa"/>
              <w:left w:w="115" w:type="dxa"/>
              <w:right w:w="115" w:type="dxa"/>
            </w:tcMar>
            <w:vAlign w:val="bottom"/>
          </w:tcPr>
          <w:p w:rsidR="00513590" w:rsidRPr="008E2A39" w:rsidRDefault="00513590" w:rsidP="00513590">
            <w:pPr>
              <w:pStyle w:val="Standard2L1"/>
              <w:numPr>
                <w:ilvl w:val="0"/>
                <w:numId w:val="0"/>
              </w:numPr>
              <w:spacing w:after="0"/>
              <w:jc w:val="left"/>
              <w:rPr>
                <w:rFonts w:ascii="Myriad Pro" w:hAnsi="Myriad Pro"/>
                <w:sz w:val="20"/>
              </w:rPr>
            </w:pPr>
            <w:r w:rsidRPr="008E2A39">
              <w:rPr>
                <w:rFonts w:ascii="Myriad Pro" w:hAnsi="Myriad Pro"/>
                <w:sz w:val="20"/>
              </w:rPr>
              <w:t xml:space="preserve">The Mortgagor has executed this Mortgage on  </w:t>
            </w:r>
          </w:p>
        </w:tc>
        <w:tc>
          <w:tcPr>
            <w:tcW w:w="2339" w:type="dxa"/>
            <w:gridSpan w:val="3"/>
            <w:tcBorders>
              <w:top w:val="nil"/>
              <w:left w:val="nil"/>
              <w:bottom w:val="single" w:sz="4" w:space="0" w:color="auto"/>
              <w:right w:val="nil"/>
            </w:tcBorders>
            <w:vAlign w:val="bottom"/>
          </w:tcPr>
          <w:p w:rsidR="00513590" w:rsidRPr="008E2A39" w:rsidRDefault="00513590" w:rsidP="00513590">
            <w:pPr>
              <w:pStyle w:val="Standard2L1"/>
              <w:numPr>
                <w:ilvl w:val="0"/>
                <w:numId w:val="0"/>
              </w:numPr>
              <w:spacing w:after="0"/>
              <w:jc w:val="center"/>
              <w:rPr>
                <w:rFonts w:ascii="Myriad Pro" w:hAnsi="Myriad Pro"/>
                <w:sz w:val="20"/>
              </w:rPr>
            </w:pPr>
            <w:r w:rsidRPr="008E2A39">
              <w:rPr>
                <w:rFonts w:ascii="Myriad Pro" w:hAnsi="Myriad Pro"/>
                <w:sz w:val="20"/>
              </w:rPr>
              <w:fldChar w:fldCharType="begin">
                <w:ffData>
                  <w:name w:val="Text11"/>
                  <w:enabled/>
                  <w:calcOnExit w:val="0"/>
                  <w:textInput/>
                </w:ffData>
              </w:fldChar>
            </w:r>
            <w:bookmarkStart w:id="21" w:name="Text11"/>
            <w:r w:rsidRPr="008E2A39">
              <w:rPr>
                <w:rFonts w:ascii="Myriad Pro" w:hAnsi="Myriad Pro"/>
                <w:sz w:val="20"/>
              </w:rPr>
              <w:instrText xml:space="preserve"> FORMTEXT </w:instrText>
            </w:r>
            <w:r w:rsidRPr="008E2A39">
              <w:rPr>
                <w:rFonts w:ascii="Myriad Pro" w:hAnsi="Myriad Pro"/>
                <w:sz w:val="20"/>
              </w:rPr>
            </w:r>
            <w:r w:rsidRPr="008E2A39">
              <w:rPr>
                <w:rFonts w:ascii="Myriad Pro" w:hAnsi="Myriad Pro"/>
                <w:sz w:val="20"/>
              </w:rPr>
              <w:fldChar w:fldCharType="separate"/>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sz w:val="20"/>
              </w:rPr>
              <w:fldChar w:fldCharType="end"/>
            </w:r>
          </w:p>
        </w:tc>
        <w:bookmarkEnd w:id="21"/>
        <w:tc>
          <w:tcPr>
            <w:tcW w:w="2339" w:type="dxa"/>
            <w:tcBorders>
              <w:top w:val="nil"/>
              <w:left w:val="nil"/>
              <w:bottom w:val="nil"/>
              <w:right w:val="nil"/>
            </w:tcBorders>
            <w:vAlign w:val="bottom"/>
          </w:tcPr>
          <w:p w:rsidR="00513590" w:rsidRPr="008E2A39" w:rsidRDefault="00513590" w:rsidP="00513590">
            <w:pPr>
              <w:pStyle w:val="Standard2L1"/>
              <w:numPr>
                <w:ilvl w:val="0"/>
                <w:numId w:val="0"/>
              </w:numPr>
              <w:spacing w:after="0"/>
              <w:ind w:left="435"/>
              <w:jc w:val="left"/>
              <w:rPr>
                <w:rFonts w:ascii="Myriad Pro" w:hAnsi="Myriad Pro"/>
                <w:sz w:val="20"/>
              </w:rPr>
            </w:pPr>
          </w:p>
        </w:tc>
      </w:tr>
      <w:tr w:rsidR="00513590" w:rsidRPr="008E2A39" w:rsidTr="00CD1452">
        <w:trPr>
          <w:trHeight w:val="340"/>
        </w:trPr>
        <w:tc>
          <w:tcPr>
            <w:tcW w:w="1277" w:type="dxa"/>
            <w:vMerge/>
            <w:tcBorders>
              <w:top w:val="nil"/>
              <w:left w:val="nil"/>
              <w:bottom w:val="nil"/>
              <w:right w:val="nil"/>
            </w:tcBorders>
            <w:vAlign w:val="bottom"/>
          </w:tcPr>
          <w:p w:rsidR="00513590" w:rsidRPr="008E2A39" w:rsidRDefault="00513590" w:rsidP="00513590">
            <w:pPr>
              <w:pStyle w:val="Standard2L1"/>
              <w:numPr>
                <w:ilvl w:val="0"/>
                <w:numId w:val="0"/>
              </w:numPr>
              <w:spacing w:after="0"/>
              <w:jc w:val="left"/>
              <w:rPr>
                <w:rFonts w:ascii="Myriad Pro" w:hAnsi="Myriad Pro"/>
                <w:sz w:val="20"/>
              </w:rPr>
            </w:pPr>
          </w:p>
        </w:tc>
        <w:tc>
          <w:tcPr>
            <w:tcW w:w="4110" w:type="dxa"/>
            <w:tcBorders>
              <w:top w:val="nil"/>
              <w:left w:val="nil"/>
              <w:bottom w:val="nil"/>
              <w:right w:val="nil"/>
            </w:tcBorders>
            <w:tcMar>
              <w:top w:w="43" w:type="dxa"/>
              <w:left w:w="115" w:type="dxa"/>
              <w:right w:w="115" w:type="dxa"/>
            </w:tcMar>
            <w:vAlign w:val="bottom"/>
          </w:tcPr>
          <w:p w:rsidR="00513590" w:rsidRPr="008E2A39" w:rsidRDefault="00513590" w:rsidP="00513590">
            <w:pPr>
              <w:pStyle w:val="Standard2L1"/>
              <w:numPr>
                <w:ilvl w:val="0"/>
                <w:numId w:val="0"/>
              </w:numPr>
              <w:spacing w:after="0"/>
              <w:jc w:val="left"/>
              <w:rPr>
                <w:rFonts w:ascii="Myriad Pro" w:hAnsi="Myriad Pro"/>
                <w:sz w:val="20"/>
              </w:rPr>
            </w:pPr>
          </w:p>
        </w:tc>
        <w:tc>
          <w:tcPr>
            <w:tcW w:w="2339" w:type="dxa"/>
            <w:gridSpan w:val="3"/>
            <w:tcBorders>
              <w:top w:val="nil"/>
              <w:left w:val="nil"/>
              <w:bottom w:val="nil"/>
              <w:right w:val="nil"/>
            </w:tcBorders>
          </w:tcPr>
          <w:p w:rsidR="00513590" w:rsidRPr="008E2A39" w:rsidRDefault="00513590" w:rsidP="00513590">
            <w:pPr>
              <w:pStyle w:val="Standard2L1"/>
              <w:numPr>
                <w:ilvl w:val="0"/>
                <w:numId w:val="0"/>
              </w:numPr>
              <w:spacing w:after="0"/>
              <w:jc w:val="center"/>
              <w:rPr>
                <w:rFonts w:ascii="Myriad Pro" w:hAnsi="Myriad Pro"/>
                <w:sz w:val="20"/>
              </w:rPr>
            </w:pPr>
            <w:r w:rsidRPr="008E2A39">
              <w:rPr>
                <w:rFonts w:ascii="Myriad Pro" w:hAnsi="Myriad Pro"/>
                <w:sz w:val="20"/>
              </w:rPr>
              <w:t>[insert date]</w:t>
            </w:r>
          </w:p>
        </w:tc>
        <w:tc>
          <w:tcPr>
            <w:tcW w:w="2339" w:type="dxa"/>
            <w:tcBorders>
              <w:top w:val="nil"/>
              <w:left w:val="nil"/>
              <w:bottom w:val="nil"/>
              <w:right w:val="nil"/>
            </w:tcBorders>
            <w:vAlign w:val="bottom"/>
          </w:tcPr>
          <w:p w:rsidR="00513590" w:rsidRPr="008E2A39" w:rsidRDefault="00513590" w:rsidP="00513590">
            <w:pPr>
              <w:pStyle w:val="Standard2L1"/>
              <w:numPr>
                <w:ilvl w:val="0"/>
                <w:numId w:val="0"/>
              </w:numPr>
              <w:spacing w:after="0"/>
              <w:ind w:left="435"/>
              <w:jc w:val="left"/>
              <w:rPr>
                <w:rFonts w:ascii="Myriad Pro" w:hAnsi="Myriad Pro"/>
                <w:sz w:val="20"/>
              </w:rPr>
            </w:pPr>
          </w:p>
        </w:tc>
      </w:tr>
      <w:tr w:rsidR="00513590" w:rsidRPr="008E2A39" w:rsidTr="00154563">
        <w:trPr>
          <w:trHeight w:val="567"/>
        </w:trPr>
        <w:tc>
          <w:tcPr>
            <w:tcW w:w="1277" w:type="dxa"/>
            <w:vMerge/>
            <w:tcBorders>
              <w:top w:val="nil"/>
              <w:left w:val="nil"/>
              <w:bottom w:val="nil"/>
              <w:right w:val="nil"/>
            </w:tcBorders>
            <w:vAlign w:val="bottom"/>
          </w:tcPr>
          <w:p w:rsidR="00513590" w:rsidRPr="008E2A39" w:rsidRDefault="00513590" w:rsidP="00513590">
            <w:pPr>
              <w:pStyle w:val="Standard2L1"/>
              <w:numPr>
                <w:ilvl w:val="0"/>
                <w:numId w:val="0"/>
              </w:numPr>
              <w:spacing w:after="0"/>
              <w:jc w:val="left"/>
              <w:rPr>
                <w:rFonts w:ascii="Myriad Pro" w:hAnsi="Myriad Pro"/>
                <w:sz w:val="20"/>
              </w:rPr>
            </w:pPr>
          </w:p>
        </w:tc>
        <w:tc>
          <w:tcPr>
            <w:tcW w:w="4536" w:type="dxa"/>
            <w:gridSpan w:val="2"/>
            <w:tcBorders>
              <w:top w:val="nil"/>
              <w:left w:val="nil"/>
              <w:bottom w:val="single" w:sz="4" w:space="0" w:color="auto"/>
              <w:right w:val="nil"/>
            </w:tcBorders>
            <w:tcMar>
              <w:top w:w="43" w:type="dxa"/>
              <w:left w:w="115" w:type="dxa"/>
              <w:right w:w="115" w:type="dxa"/>
            </w:tcMar>
            <w:vAlign w:val="bottom"/>
          </w:tcPr>
          <w:p w:rsidR="00513590" w:rsidRPr="008E2A39" w:rsidRDefault="00513590" w:rsidP="00513590">
            <w:pPr>
              <w:pStyle w:val="Standard2L1"/>
              <w:numPr>
                <w:ilvl w:val="0"/>
                <w:numId w:val="0"/>
              </w:numPr>
              <w:spacing w:after="0"/>
              <w:ind w:left="435"/>
              <w:jc w:val="left"/>
              <w:rPr>
                <w:rFonts w:ascii="Myriad Pro" w:hAnsi="Myriad Pro"/>
                <w:sz w:val="20"/>
              </w:rPr>
            </w:pPr>
          </w:p>
        </w:tc>
        <w:tc>
          <w:tcPr>
            <w:tcW w:w="283" w:type="dxa"/>
            <w:tcBorders>
              <w:top w:val="nil"/>
              <w:left w:val="nil"/>
              <w:bottom w:val="nil"/>
              <w:right w:val="nil"/>
            </w:tcBorders>
            <w:vAlign w:val="bottom"/>
          </w:tcPr>
          <w:p w:rsidR="00513590" w:rsidRPr="008E2A39" w:rsidRDefault="00513590" w:rsidP="00513590">
            <w:pPr>
              <w:pStyle w:val="Standard2L1"/>
              <w:numPr>
                <w:ilvl w:val="0"/>
                <w:numId w:val="0"/>
              </w:numPr>
              <w:spacing w:after="0"/>
              <w:jc w:val="left"/>
              <w:rPr>
                <w:rFonts w:ascii="Myriad Pro" w:hAnsi="Myriad Pro"/>
                <w:sz w:val="20"/>
              </w:rPr>
            </w:pPr>
          </w:p>
        </w:tc>
        <w:tc>
          <w:tcPr>
            <w:tcW w:w="3969" w:type="dxa"/>
            <w:gridSpan w:val="2"/>
            <w:tcBorders>
              <w:top w:val="nil"/>
              <w:left w:val="nil"/>
              <w:bottom w:val="single" w:sz="4" w:space="0" w:color="auto"/>
              <w:right w:val="nil"/>
            </w:tcBorders>
            <w:vAlign w:val="bottom"/>
          </w:tcPr>
          <w:p w:rsidR="00513590" w:rsidRPr="008E2A39" w:rsidRDefault="00513590" w:rsidP="00513590">
            <w:pPr>
              <w:pStyle w:val="Standard2L1"/>
              <w:numPr>
                <w:ilvl w:val="0"/>
                <w:numId w:val="0"/>
              </w:numPr>
              <w:spacing w:after="0"/>
              <w:ind w:left="435"/>
              <w:jc w:val="left"/>
              <w:rPr>
                <w:rFonts w:ascii="Myriad Pro" w:hAnsi="Myriad Pro"/>
                <w:sz w:val="20"/>
              </w:rPr>
            </w:pPr>
          </w:p>
        </w:tc>
      </w:tr>
      <w:tr w:rsidR="00513590" w:rsidRPr="008E2A39" w:rsidTr="00CD1452">
        <w:trPr>
          <w:trHeight w:val="340"/>
        </w:trPr>
        <w:tc>
          <w:tcPr>
            <w:tcW w:w="1277" w:type="dxa"/>
            <w:vMerge/>
            <w:tcBorders>
              <w:top w:val="nil"/>
              <w:left w:val="nil"/>
              <w:bottom w:val="nil"/>
              <w:right w:val="nil"/>
            </w:tcBorders>
            <w:vAlign w:val="bottom"/>
          </w:tcPr>
          <w:p w:rsidR="00513590" w:rsidRPr="008E2A39" w:rsidRDefault="00513590" w:rsidP="00513590">
            <w:pPr>
              <w:pStyle w:val="Standard2L1"/>
              <w:numPr>
                <w:ilvl w:val="0"/>
                <w:numId w:val="0"/>
              </w:numPr>
              <w:spacing w:after="0"/>
              <w:jc w:val="left"/>
              <w:rPr>
                <w:rFonts w:ascii="Myriad Pro" w:hAnsi="Myriad Pro"/>
                <w:sz w:val="20"/>
              </w:rPr>
            </w:pPr>
          </w:p>
        </w:tc>
        <w:tc>
          <w:tcPr>
            <w:tcW w:w="4536" w:type="dxa"/>
            <w:gridSpan w:val="2"/>
            <w:tcBorders>
              <w:top w:val="single" w:sz="4" w:space="0" w:color="auto"/>
              <w:left w:val="nil"/>
              <w:bottom w:val="nil"/>
              <w:right w:val="nil"/>
            </w:tcBorders>
            <w:tcMar>
              <w:top w:w="43" w:type="dxa"/>
              <w:left w:w="115" w:type="dxa"/>
              <w:right w:w="115" w:type="dxa"/>
            </w:tcMar>
          </w:tcPr>
          <w:p w:rsidR="00513590" w:rsidRPr="008E2A39" w:rsidRDefault="00513590" w:rsidP="00513590">
            <w:pPr>
              <w:pStyle w:val="Standard2L1"/>
              <w:numPr>
                <w:ilvl w:val="0"/>
                <w:numId w:val="0"/>
              </w:numPr>
              <w:spacing w:after="0"/>
              <w:ind w:left="720" w:hanging="720"/>
              <w:jc w:val="left"/>
              <w:rPr>
                <w:rFonts w:ascii="Myriad Pro" w:hAnsi="Myriad Pro"/>
                <w:sz w:val="20"/>
              </w:rPr>
            </w:pPr>
            <w:r w:rsidRPr="008E2A39">
              <w:rPr>
                <w:rFonts w:ascii="Myriad Pro" w:hAnsi="Myriad Pro"/>
                <w:sz w:val="20"/>
              </w:rPr>
              <w:t>Witness</w:t>
            </w:r>
          </w:p>
        </w:tc>
        <w:tc>
          <w:tcPr>
            <w:tcW w:w="283" w:type="dxa"/>
            <w:tcBorders>
              <w:top w:val="nil"/>
              <w:left w:val="nil"/>
              <w:bottom w:val="nil"/>
              <w:right w:val="nil"/>
            </w:tcBorders>
            <w:vAlign w:val="bottom"/>
          </w:tcPr>
          <w:p w:rsidR="00513590" w:rsidRPr="008E2A39" w:rsidRDefault="00513590" w:rsidP="00513590">
            <w:pPr>
              <w:pStyle w:val="Standard2L1"/>
              <w:numPr>
                <w:ilvl w:val="0"/>
                <w:numId w:val="0"/>
              </w:numPr>
              <w:spacing w:after="0"/>
              <w:ind w:left="435"/>
              <w:jc w:val="left"/>
              <w:rPr>
                <w:rFonts w:ascii="Myriad Pro" w:hAnsi="Myriad Pro"/>
                <w:sz w:val="20"/>
              </w:rPr>
            </w:pPr>
          </w:p>
        </w:tc>
        <w:tc>
          <w:tcPr>
            <w:tcW w:w="3969" w:type="dxa"/>
            <w:gridSpan w:val="2"/>
            <w:tcBorders>
              <w:top w:val="nil"/>
              <w:left w:val="nil"/>
              <w:bottom w:val="nil"/>
              <w:right w:val="nil"/>
            </w:tcBorders>
            <w:vAlign w:val="bottom"/>
          </w:tcPr>
          <w:p w:rsidR="00513590" w:rsidRPr="008E2A39" w:rsidRDefault="00513590" w:rsidP="00513590">
            <w:pPr>
              <w:pStyle w:val="Standard2L1"/>
              <w:numPr>
                <w:ilvl w:val="0"/>
                <w:numId w:val="0"/>
              </w:numPr>
              <w:spacing w:after="0"/>
              <w:ind w:left="435"/>
              <w:jc w:val="left"/>
              <w:rPr>
                <w:rFonts w:ascii="Myriad Pro" w:hAnsi="Myriad Pro"/>
                <w:sz w:val="20"/>
              </w:rPr>
            </w:pPr>
          </w:p>
        </w:tc>
      </w:tr>
      <w:tr w:rsidR="00513590" w:rsidRPr="008E2A39" w:rsidTr="00154563">
        <w:trPr>
          <w:trHeight w:val="567"/>
        </w:trPr>
        <w:tc>
          <w:tcPr>
            <w:tcW w:w="1277" w:type="dxa"/>
            <w:vMerge/>
            <w:tcBorders>
              <w:top w:val="nil"/>
              <w:left w:val="nil"/>
              <w:bottom w:val="nil"/>
              <w:right w:val="nil"/>
            </w:tcBorders>
            <w:vAlign w:val="bottom"/>
          </w:tcPr>
          <w:p w:rsidR="00513590" w:rsidRPr="008E2A39" w:rsidRDefault="00513590" w:rsidP="00513590">
            <w:pPr>
              <w:pStyle w:val="Standard2L1"/>
              <w:numPr>
                <w:ilvl w:val="0"/>
                <w:numId w:val="0"/>
              </w:numPr>
              <w:spacing w:after="0"/>
              <w:jc w:val="left"/>
              <w:rPr>
                <w:rFonts w:ascii="Myriad Pro" w:hAnsi="Myriad Pro"/>
                <w:sz w:val="20"/>
              </w:rPr>
            </w:pPr>
          </w:p>
        </w:tc>
        <w:tc>
          <w:tcPr>
            <w:tcW w:w="4536" w:type="dxa"/>
            <w:gridSpan w:val="2"/>
            <w:tcBorders>
              <w:top w:val="nil"/>
              <w:left w:val="nil"/>
              <w:bottom w:val="single" w:sz="4" w:space="0" w:color="auto"/>
              <w:right w:val="nil"/>
            </w:tcBorders>
            <w:tcMar>
              <w:top w:w="43" w:type="dxa"/>
              <w:left w:w="115" w:type="dxa"/>
              <w:right w:w="115" w:type="dxa"/>
            </w:tcMar>
            <w:vAlign w:val="bottom"/>
          </w:tcPr>
          <w:p w:rsidR="00513590" w:rsidRPr="008E2A39" w:rsidRDefault="00513590" w:rsidP="00513590">
            <w:pPr>
              <w:pStyle w:val="Standard2L1"/>
              <w:numPr>
                <w:ilvl w:val="0"/>
                <w:numId w:val="0"/>
              </w:numPr>
              <w:spacing w:after="0"/>
              <w:ind w:left="720" w:hanging="720"/>
              <w:jc w:val="left"/>
              <w:rPr>
                <w:rFonts w:ascii="Myriad Pro" w:hAnsi="Myriad Pro"/>
                <w:sz w:val="20"/>
              </w:rPr>
            </w:pPr>
          </w:p>
        </w:tc>
        <w:tc>
          <w:tcPr>
            <w:tcW w:w="283" w:type="dxa"/>
            <w:tcBorders>
              <w:top w:val="nil"/>
              <w:left w:val="nil"/>
              <w:bottom w:val="nil"/>
              <w:right w:val="nil"/>
            </w:tcBorders>
            <w:vAlign w:val="bottom"/>
          </w:tcPr>
          <w:p w:rsidR="00513590" w:rsidRPr="008E2A39" w:rsidRDefault="00513590" w:rsidP="00513590">
            <w:pPr>
              <w:pStyle w:val="Standard2L1"/>
              <w:numPr>
                <w:ilvl w:val="0"/>
                <w:numId w:val="0"/>
              </w:numPr>
              <w:spacing w:after="0"/>
              <w:ind w:left="435"/>
              <w:jc w:val="left"/>
              <w:rPr>
                <w:rFonts w:ascii="Myriad Pro" w:hAnsi="Myriad Pro"/>
                <w:sz w:val="20"/>
              </w:rPr>
            </w:pPr>
          </w:p>
        </w:tc>
        <w:tc>
          <w:tcPr>
            <w:tcW w:w="3969" w:type="dxa"/>
            <w:gridSpan w:val="2"/>
            <w:tcBorders>
              <w:top w:val="nil"/>
              <w:left w:val="nil"/>
              <w:bottom w:val="single" w:sz="4" w:space="0" w:color="auto"/>
              <w:right w:val="nil"/>
            </w:tcBorders>
            <w:vAlign w:val="bottom"/>
          </w:tcPr>
          <w:p w:rsidR="00513590" w:rsidRPr="008E2A39" w:rsidRDefault="00513590" w:rsidP="00513590">
            <w:pPr>
              <w:pStyle w:val="Standard2L1"/>
              <w:numPr>
                <w:ilvl w:val="0"/>
                <w:numId w:val="0"/>
              </w:numPr>
              <w:spacing w:after="0"/>
              <w:ind w:left="435"/>
              <w:jc w:val="left"/>
              <w:rPr>
                <w:rFonts w:ascii="Myriad Pro" w:hAnsi="Myriad Pro"/>
                <w:sz w:val="20"/>
              </w:rPr>
            </w:pPr>
          </w:p>
        </w:tc>
      </w:tr>
      <w:tr w:rsidR="00513590" w:rsidRPr="008E2A39" w:rsidTr="00CD1452">
        <w:trPr>
          <w:trHeight w:val="340"/>
        </w:trPr>
        <w:tc>
          <w:tcPr>
            <w:tcW w:w="1277" w:type="dxa"/>
            <w:vMerge/>
            <w:tcBorders>
              <w:top w:val="nil"/>
              <w:left w:val="nil"/>
              <w:bottom w:val="nil"/>
              <w:right w:val="nil"/>
            </w:tcBorders>
            <w:vAlign w:val="bottom"/>
          </w:tcPr>
          <w:p w:rsidR="00513590" w:rsidRPr="008E2A39" w:rsidRDefault="00513590" w:rsidP="00513590">
            <w:pPr>
              <w:pStyle w:val="Standard2L1"/>
              <w:numPr>
                <w:ilvl w:val="0"/>
                <w:numId w:val="0"/>
              </w:numPr>
              <w:spacing w:after="0"/>
              <w:jc w:val="left"/>
              <w:rPr>
                <w:rFonts w:ascii="Myriad Pro" w:hAnsi="Myriad Pro"/>
                <w:sz w:val="20"/>
              </w:rPr>
            </w:pPr>
          </w:p>
        </w:tc>
        <w:tc>
          <w:tcPr>
            <w:tcW w:w="4536" w:type="dxa"/>
            <w:gridSpan w:val="2"/>
            <w:tcBorders>
              <w:top w:val="single" w:sz="4" w:space="0" w:color="auto"/>
              <w:left w:val="nil"/>
              <w:bottom w:val="nil"/>
              <w:right w:val="nil"/>
            </w:tcBorders>
            <w:tcMar>
              <w:top w:w="43" w:type="dxa"/>
              <w:left w:w="115" w:type="dxa"/>
              <w:right w:w="115" w:type="dxa"/>
            </w:tcMar>
          </w:tcPr>
          <w:p w:rsidR="00513590" w:rsidRPr="008E2A39" w:rsidRDefault="00513590" w:rsidP="00513590">
            <w:pPr>
              <w:pStyle w:val="Standard2L1"/>
              <w:numPr>
                <w:ilvl w:val="0"/>
                <w:numId w:val="0"/>
              </w:numPr>
              <w:spacing w:after="0"/>
              <w:ind w:left="720" w:hanging="720"/>
              <w:jc w:val="left"/>
              <w:rPr>
                <w:rFonts w:ascii="Myriad Pro" w:hAnsi="Myriad Pro"/>
                <w:sz w:val="20"/>
              </w:rPr>
            </w:pPr>
            <w:r w:rsidRPr="008E2A39">
              <w:rPr>
                <w:rFonts w:ascii="Myriad Pro" w:hAnsi="Myriad Pro"/>
                <w:sz w:val="20"/>
              </w:rPr>
              <w:t>Witness</w:t>
            </w:r>
          </w:p>
        </w:tc>
        <w:tc>
          <w:tcPr>
            <w:tcW w:w="283" w:type="dxa"/>
            <w:tcBorders>
              <w:top w:val="nil"/>
              <w:left w:val="nil"/>
              <w:bottom w:val="nil"/>
              <w:right w:val="nil"/>
            </w:tcBorders>
            <w:vAlign w:val="bottom"/>
          </w:tcPr>
          <w:p w:rsidR="00513590" w:rsidRPr="008E2A39" w:rsidRDefault="00513590" w:rsidP="00513590">
            <w:pPr>
              <w:pStyle w:val="Standard2L1"/>
              <w:numPr>
                <w:ilvl w:val="0"/>
                <w:numId w:val="0"/>
              </w:numPr>
              <w:spacing w:after="0"/>
              <w:ind w:left="435"/>
              <w:jc w:val="left"/>
              <w:rPr>
                <w:rFonts w:ascii="Myriad Pro" w:hAnsi="Myriad Pro"/>
                <w:sz w:val="20"/>
              </w:rPr>
            </w:pPr>
          </w:p>
        </w:tc>
        <w:tc>
          <w:tcPr>
            <w:tcW w:w="3969" w:type="dxa"/>
            <w:gridSpan w:val="2"/>
            <w:tcBorders>
              <w:top w:val="nil"/>
              <w:left w:val="nil"/>
              <w:bottom w:val="nil"/>
              <w:right w:val="nil"/>
            </w:tcBorders>
            <w:vAlign w:val="bottom"/>
          </w:tcPr>
          <w:p w:rsidR="00513590" w:rsidRPr="008E2A39" w:rsidRDefault="00513590" w:rsidP="00513590">
            <w:pPr>
              <w:pStyle w:val="Standard2L1"/>
              <w:numPr>
                <w:ilvl w:val="0"/>
                <w:numId w:val="0"/>
              </w:numPr>
              <w:spacing w:after="0"/>
              <w:ind w:left="435"/>
              <w:jc w:val="left"/>
              <w:rPr>
                <w:rFonts w:ascii="Myriad Pro" w:hAnsi="Myriad Pro"/>
                <w:sz w:val="20"/>
              </w:rPr>
            </w:pPr>
          </w:p>
        </w:tc>
      </w:tr>
      <w:tr w:rsidR="00513590" w:rsidRPr="008E2A39" w:rsidTr="00154563">
        <w:trPr>
          <w:trHeight w:val="567"/>
        </w:trPr>
        <w:tc>
          <w:tcPr>
            <w:tcW w:w="1277" w:type="dxa"/>
            <w:vMerge/>
            <w:tcBorders>
              <w:top w:val="nil"/>
              <w:left w:val="nil"/>
              <w:bottom w:val="nil"/>
              <w:right w:val="nil"/>
            </w:tcBorders>
            <w:vAlign w:val="bottom"/>
          </w:tcPr>
          <w:p w:rsidR="00513590" w:rsidRPr="008E2A39" w:rsidRDefault="00513590" w:rsidP="00513590">
            <w:pPr>
              <w:pStyle w:val="Standard2L1"/>
              <w:numPr>
                <w:ilvl w:val="0"/>
                <w:numId w:val="0"/>
              </w:numPr>
              <w:spacing w:after="0"/>
              <w:jc w:val="left"/>
              <w:rPr>
                <w:rFonts w:ascii="Myriad Pro" w:hAnsi="Myriad Pro"/>
                <w:sz w:val="20"/>
              </w:rPr>
            </w:pPr>
          </w:p>
        </w:tc>
        <w:tc>
          <w:tcPr>
            <w:tcW w:w="4536" w:type="dxa"/>
            <w:gridSpan w:val="2"/>
            <w:tcBorders>
              <w:top w:val="nil"/>
              <w:left w:val="nil"/>
              <w:bottom w:val="single" w:sz="4" w:space="0" w:color="auto"/>
              <w:right w:val="nil"/>
            </w:tcBorders>
            <w:tcMar>
              <w:top w:w="43" w:type="dxa"/>
              <w:left w:w="115" w:type="dxa"/>
              <w:right w:w="115" w:type="dxa"/>
            </w:tcMar>
            <w:vAlign w:val="bottom"/>
          </w:tcPr>
          <w:p w:rsidR="00513590" w:rsidRPr="008E2A39" w:rsidRDefault="00513590" w:rsidP="00513590">
            <w:pPr>
              <w:pStyle w:val="Standard2L1"/>
              <w:numPr>
                <w:ilvl w:val="0"/>
                <w:numId w:val="0"/>
              </w:numPr>
              <w:spacing w:after="0"/>
              <w:ind w:left="720" w:hanging="720"/>
              <w:jc w:val="left"/>
              <w:rPr>
                <w:rFonts w:ascii="Myriad Pro" w:hAnsi="Myriad Pro"/>
                <w:sz w:val="20"/>
              </w:rPr>
            </w:pPr>
          </w:p>
        </w:tc>
        <w:tc>
          <w:tcPr>
            <w:tcW w:w="283" w:type="dxa"/>
            <w:tcBorders>
              <w:top w:val="nil"/>
              <w:left w:val="nil"/>
              <w:bottom w:val="nil"/>
              <w:right w:val="nil"/>
            </w:tcBorders>
            <w:vAlign w:val="bottom"/>
          </w:tcPr>
          <w:p w:rsidR="00513590" w:rsidRPr="008E2A39" w:rsidRDefault="00513590" w:rsidP="00513590">
            <w:pPr>
              <w:pStyle w:val="Standard2L1"/>
              <w:numPr>
                <w:ilvl w:val="0"/>
                <w:numId w:val="0"/>
              </w:numPr>
              <w:spacing w:after="0"/>
              <w:ind w:left="435"/>
              <w:jc w:val="left"/>
              <w:rPr>
                <w:rFonts w:ascii="Myriad Pro" w:hAnsi="Myriad Pro"/>
                <w:sz w:val="20"/>
              </w:rPr>
            </w:pPr>
          </w:p>
        </w:tc>
        <w:tc>
          <w:tcPr>
            <w:tcW w:w="3969" w:type="dxa"/>
            <w:gridSpan w:val="2"/>
            <w:tcBorders>
              <w:top w:val="nil"/>
              <w:left w:val="nil"/>
              <w:bottom w:val="single" w:sz="4" w:space="0" w:color="auto"/>
              <w:right w:val="nil"/>
            </w:tcBorders>
            <w:vAlign w:val="bottom"/>
          </w:tcPr>
          <w:p w:rsidR="00513590" w:rsidRPr="008E2A39" w:rsidRDefault="00513590" w:rsidP="00513590">
            <w:pPr>
              <w:pStyle w:val="Standard2L1"/>
              <w:numPr>
                <w:ilvl w:val="0"/>
                <w:numId w:val="0"/>
              </w:numPr>
              <w:spacing w:after="0"/>
              <w:ind w:left="435"/>
              <w:jc w:val="left"/>
              <w:rPr>
                <w:rFonts w:ascii="Myriad Pro" w:hAnsi="Myriad Pro"/>
                <w:sz w:val="20"/>
              </w:rPr>
            </w:pPr>
          </w:p>
        </w:tc>
      </w:tr>
      <w:tr w:rsidR="00513590" w:rsidRPr="008E2A39" w:rsidTr="00CD1452">
        <w:trPr>
          <w:trHeight w:val="340"/>
        </w:trPr>
        <w:tc>
          <w:tcPr>
            <w:tcW w:w="1277" w:type="dxa"/>
            <w:vMerge/>
            <w:tcBorders>
              <w:top w:val="nil"/>
              <w:left w:val="nil"/>
              <w:bottom w:val="nil"/>
              <w:right w:val="nil"/>
            </w:tcBorders>
            <w:vAlign w:val="bottom"/>
          </w:tcPr>
          <w:p w:rsidR="00513590" w:rsidRPr="008E2A39" w:rsidRDefault="00513590" w:rsidP="00513590">
            <w:pPr>
              <w:pStyle w:val="Standard2L1"/>
              <w:numPr>
                <w:ilvl w:val="0"/>
                <w:numId w:val="0"/>
              </w:numPr>
              <w:spacing w:after="0"/>
              <w:jc w:val="left"/>
              <w:rPr>
                <w:rFonts w:ascii="Myriad Pro" w:hAnsi="Myriad Pro"/>
                <w:sz w:val="20"/>
              </w:rPr>
            </w:pPr>
          </w:p>
        </w:tc>
        <w:tc>
          <w:tcPr>
            <w:tcW w:w="4536" w:type="dxa"/>
            <w:gridSpan w:val="2"/>
            <w:tcBorders>
              <w:top w:val="single" w:sz="4" w:space="0" w:color="auto"/>
              <w:left w:val="nil"/>
              <w:bottom w:val="nil"/>
              <w:right w:val="nil"/>
            </w:tcBorders>
            <w:tcMar>
              <w:top w:w="43" w:type="dxa"/>
              <w:left w:w="115" w:type="dxa"/>
              <w:right w:w="115" w:type="dxa"/>
            </w:tcMar>
          </w:tcPr>
          <w:p w:rsidR="00513590" w:rsidRPr="008E2A39" w:rsidRDefault="00513590" w:rsidP="00513590">
            <w:pPr>
              <w:pStyle w:val="Standard2L1"/>
              <w:numPr>
                <w:ilvl w:val="0"/>
                <w:numId w:val="0"/>
              </w:numPr>
              <w:spacing w:after="0"/>
              <w:ind w:left="720" w:hanging="720"/>
              <w:jc w:val="left"/>
              <w:rPr>
                <w:rFonts w:ascii="Myriad Pro" w:hAnsi="Myriad Pro"/>
                <w:sz w:val="20"/>
              </w:rPr>
            </w:pPr>
            <w:r w:rsidRPr="008E2A39">
              <w:rPr>
                <w:rFonts w:ascii="Myriad Pro" w:hAnsi="Myriad Pro"/>
                <w:sz w:val="20"/>
              </w:rPr>
              <w:t>Witness</w:t>
            </w:r>
          </w:p>
        </w:tc>
        <w:tc>
          <w:tcPr>
            <w:tcW w:w="283" w:type="dxa"/>
            <w:tcBorders>
              <w:top w:val="nil"/>
              <w:left w:val="nil"/>
              <w:bottom w:val="nil"/>
              <w:right w:val="nil"/>
            </w:tcBorders>
            <w:vAlign w:val="bottom"/>
          </w:tcPr>
          <w:p w:rsidR="00513590" w:rsidRPr="008E2A39" w:rsidRDefault="00513590" w:rsidP="00513590">
            <w:pPr>
              <w:pStyle w:val="Standard2L1"/>
              <w:numPr>
                <w:ilvl w:val="0"/>
                <w:numId w:val="0"/>
              </w:numPr>
              <w:spacing w:after="0"/>
              <w:ind w:left="435"/>
              <w:jc w:val="left"/>
              <w:rPr>
                <w:rFonts w:ascii="Myriad Pro" w:hAnsi="Myriad Pro"/>
                <w:sz w:val="20"/>
              </w:rPr>
            </w:pPr>
          </w:p>
        </w:tc>
        <w:tc>
          <w:tcPr>
            <w:tcW w:w="3969" w:type="dxa"/>
            <w:gridSpan w:val="2"/>
            <w:tcBorders>
              <w:top w:val="single" w:sz="4" w:space="0" w:color="auto"/>
              <w:left w:val="nil"/>
              <w:bottom w:val="nil"/>
              <w:right w:val="nil"/>
            </w:tcBorders>
            <w:vAlign w:val="bottom"/>
          </w:tcPr>
          <w:p w:rsidR="00513590" w:rsidRPr="008E2A39" w:rsidRDefault="00513590" w:rsidP="00513590">
            <w:pPr>
              <w:pStyle w:val="Standard2L1"/>
              <w:numPr>
                <w:ilvl w:val="0"/>
                <w:numId w:val="0"/>
              </w:numPr>
              <w:spacing w:after="0"/>
              <w:ind w:left="435"/>
              <w:jc w:val="left"/>
              <w:rPr>
                <w:rFonts w:ascii="Myriad Pro" w:hAnsi="Myriad Pro"/>
                <w:sz w:val="20"/>
              </w:rPr>
            </w:pPr>
          </w:p>
        </w:tc>
      </w:tr>
      <w:tr w:rsidR="00513590" w:rsidRPr="008E2A39" w:rsidTr="00154563">
        <w:trPr>
          <w:trHeight w:val="567"/>
        </w:trPr>
        <w:tc>
          <w:tcPr>
            <w:tcW w:w="1277" w:type="dxa"/>
            <w:vMerge/>
            <w:tcBorders>
              <w:top w:val="nil"/>
              <w:left w:val="nil"/>
              <w:bottom w:val="nil"/>
              <w:right w:val="nil"/>
            </w:tcBorders>
            <w:vAlign w:val="bottom"/>
          </w:tcPr>
          <w:p w:rsidR="00513590" w:rsidRPr="008E2A39" w:rsidRDefault="00513590" w:rsidP="00513590">
            <w:pPr>
              <w:pStyle w:val="Standard2L1"/>
              <w:numPr>
                <w:ilvl w:val="0"/>
                <w:numId w:val="0"/>
              </w:numPr>
              <w:spacing w:after="0"/>
              <w:jc w:val="left"/>
              <w:rPr>
                <w:rFonts w:ascii="Myriad Pro" w:hAnsi="Myriad Pro"/>
                <w:sz w:val="20"/>
              </w:rPr>
            </w:pPr>
          </w:p>
        </w:tc>
        <w:tc>
          <w:tcPr>
            <w:tcW w:w="4536" w:type="dxa"/>
            <w:gridSpan w:val="2"/>
            <w:tcBorders>
              <w:top w:val="nil"/>
              <w:left w:val="nil"/>
              <w:bottom w:val="single" w:sz="4" w:space="0" w:color="auto"/>
              <w:right w:val="nil"/>
            </w:tcBorders>
            <w:tcMar>
              <w:top w:w="43" w:type="dxa"/>
              <w:left w:w="115" w:type="dxa"/>
              <w:right w:w="115" w:type="dxa"/>
            </w:tcMar>
            <w:vAlign w:val="bottom"/>
          </w:tcPr>
          <w:p w:rsidR="00513590" w:rsidRPr="008E2A39" w:rsidRDefault="00513590" w:rsidP="00513590">
            <w:pPr>
              <w:pStyle w:val="Standard2L1"/>
              <w:numPr>
                <w:ilvl w:val="0"/>
                <w:numId w:val="0"/>
              </w:numPr>
              <w:spacing w:after="0"/>
              <w:ind w:left="435"/>
              <w:jc w:val="left"/>
              <w:rPr>
                <w:rFonts w:ascii="Myriad Pro" w:hAnsi="Myriad Pro"/>
                <w:sz w:val="20"/>
              </w:rPr>
            </w:pPr>
          </w:p>
        </w:tc>
        <w:tc>
          <w:tcPr>
            <w:tcW w:w="283" w:type="dxa"/>
            <w:tcBorders>
              <w:top w:val="nil"/>
              <w:left w:val="nil"/>
              <w:bottom w:val="nil"/>
              <w:right w:val="nil"/>
            </w:tcBorders>
            <w:vAlign w:val="bottom"/>
          </w:tcPr>
          <w:p w:rsidR="00513590" w:rsidRPr="008E2A39" w:rsidRDefault="00513590" w:rsidP="00513590">
            <w:pPr>
              <w:pStyle w:val="Standard2L1"/>
              <w:numPr>
                <w:ilvl w:val="0"/>
                <w:numId w:val="0"/>
              </w:numPr>
              <w:spacing w:after="0"/>
              <w:ind w:left="435"/>
              <w:jc w:val="left"/>
              <w:rPr>
                <w:rFonts w:ascii="Myriad Pro" w:hAnsi="Myriad Pro"/>
                <w:sz w:val="20"/>
              </w:rPr>
            </w:pPr>
          </w:p>
        </w:tc>
        <w:tc>
          <w:tcPr>
            <w:tcW w:w="3969" w:type="dxa"/>
            <w:gridSpan w:val="2"/>
            <w:tcBorders>
              <w:top w:val="nil"/>
              <w:left w:val="nil"/>
              <w:bottom w:val="single" w:sz="4" w:space="0" w:color="auto"/>
              <w:right w:val="nil"/>
            </w:tcBorders>
            <w:vAlign w:val="bottom"/>
          </w:tcPr>
          <w:p w:rsidR="00513590" w:rsidRPr="008E2A39" w:rsidRDefault="00513590" w:rsidP="00513590">
            <w:pPr>
              <w:pStyle w:val="Standard2L1"/>
              <w:numPr>
                <w:ilvl w:val="0"/>
                <w:numId w:val="0"/>
              </w:numPr>
              <w:spacing w:after="0"/>
              <w:ind w:left="435"/>
              <w:jc w:val="left"/>
              <w:rPr>
                <w:rFonts w:ascii="Myriad Pro" w:hAnsi="Myriad Pro"/>
                <w:sz w:val="20"/>
              </w:rPr>
            </w:pPr>
          </w:p>
        </w:tc>
      </w:tr>
      <w:tr w:rsidR="00513590" w:rsidRPr="008E2A39" w:rsidTr="005B1C7D">
        <w:trPr>
          <w:trHeight w:val="340"/>
        </w:trPr>
        <w:tc>
          <w:tcPr>
            <w:tcW w:w="1277" w:type="dxa"/>
            <w:vMerge/>
            <w:tcBorders>
              <w:top w:val="nil"/>
              <w:left w:val="nil"/>
              <w:bottom w:val="nil"/>
              <w:right w:val="nil"/>
            </w:tcBorders>
            <w:vAlign w:val="bottom"/>
          </w:tcPr>
          <w:p w:rsidR="00513590" w:rsidRPr="008E2A39" w:rsidRDefault="00513590" w:rsidP="00513590">
            <w:pPr>
              <w:pStyle w:val="Standard2L1"/>
              <w:numPr>
                <w:ilvl w:val="0"/>
                <w:numId w:val="0"/>
              </w:numPr>
              <w:spacing w:after="0"/>
              <w:jc w:val="left"/>
              <w:rPr>
                <w:rFonts w:ascii="Myriad Pro" w:hAnsi="Myriad Pro"/>
                <w:sz w:val="20"/>
              </w:rPr>
            </w:pPr>
          </w:p>
        </w:tc>
        <w:tc>
          <w:tcPr>
            <w:tcW w:w="4536" w:type="dxa"/>
            <w:gridSpan w:val="2"/>
            <w:tcBorders>
              <w:top w:val="single" w:sz="4" w:space="0" w:color="auto"/>
              <w:left w:val="nil"/>
              <w:bottom w:val="nil"/>
              <w:right w:val="nil"/>
            </w:tcBorders>
            <w:tcMar>
              <w:top w:w="43" w:type="dxa"/>
              <w:left w:w="115" w:type="dxa"/>
              <w:right w:w="115" w:type="dxa"/>
            </w:tcMar>
          </w:tcPr>
          <w:p w:rsidR="00513590" w:rsidRPr="008E2A39" w:rsidRDefault="00513590" w:rsidP="00513590">
            <w:pPr>
              <w:pStyle w:val="Standard2L1"/>
              <w:numPr>
                <w:ilvl w:val="0"/>
                <w:numId w:val="0"/>
              </w:numPr>
              <w:spacing w:after="0"/>
              <w:ind w:left="720" w:hanging="720"/>
              <w:jc w:val="left"/>
              <w:rPr>
                <w:rFonts w:ascii="Myriad Pro" w:hAnsi="Myriad Pro"/>
                <w:sz w:val="20"/>
              </w:rPr>
            </w:pPr>
            <w:r w:rsidRPr="008E2A39">
              <w:rPr>
                <w:rFonts w:ascii="Myriad Pro" w:hAnsi="Myriad Pro"/>
                <w:sz w:val="20"/>
              </w:rPr>
              <w:t>Witness</w:t>
            </w:r>
          </w:p>
        </w:tc>
        <w:tc>
          <w:tcPr>
            <w:tcW w:w="283" w:type="dxa"/>
            <w:tcBorders>
              <w:top w:val="nil"/>
              <w:left w:val="nil"/>
              <w:bottom w:val="nil"/>
              <w:right w:val="nil"/>
            </w:tcBorders>
            <w:vAlign w:val="bottom"/>
          </w:tcPr>
          <w:p w:rsidR="00513590" w:rsidRPr="008E2A39" w:rsidRDefault="00513590" w:rsidP="00513590">
            <w:pPr>
              <w:pStyle w:val="Standard2L1"/>
              <w:numPr>
                <w:ilvl w:val="0"/>
                <w:numId w:val="0"/>
              </w:numPr>
              <w:spacing w:after="0"/>
              <w:ind w:left="435"/>
              <w:jc w:val="left"/>
              <w:rPr>
                <w:rFonts w:ascii="Myriad Pro" w:hAnsi="Myriad Pro"/>
                <w:sz w:val="20"/>
              </w:rPr>
            </w:pPr>
          </w:p>
        </w:tc>
        <w:tc>
          <w:tcPr>
            <w:tcW w:w="3969" w:type="dxa"/>
            <w:gridSpan w:val="2"/>
            <w:tcBorders>
              <w:top w:val="single" w:sz="4" w:space="0" w:color="auto"/>
              <w:left w:val="nil"/>
              <w:bottom w:val="nil"/>
              <w:right w:val="nil"/>
            </w:tcBorders>
          </w:tcPr>
          <w:p w:rsidR="00513590" w:rsidRPr="008E2A39" w:rsidRDefault="00513590" w:rsidP="00513590">
            <w:pPr>
              <w:pStyle w:val="Standard2L1"/>
              <w:numPr>
                <w:ilvl w:val="0"/>
                <w:numId w:val="0"/>
              </w:numPr>
              <w:spacing w:after="0"/>
              <w:jc w:val="left"/>
              <w:rPr>
                <w:rFonts w:ascii="Myriad Pro" w:hAnsi="Myriad Pro"/>
                <w:sz w:val="20"/>
              </w:rPr>
            </w:pPr>
            <w:r w:rsidRPr="008E2A39">
              <w:rPr>
                <w:rFonts w:ascii="Myriad Pro" w:hAnsi="Myriad Pro"/>
                <w:sz w:val="20"/>
              </w:rPr>
              <w:t>[Signature of Spouse if Spouse is Not a Registered Owner]</w:t>
            </w:r>
          </w:p>
        </w:tc>
      </w:tr>
    </w:tbl>
    <w:p w:rsidR="00970460" w:rsidRPr="008E2A39" w:rsidRDefault="00970460" w:rsidP="005B1C7D">
      <w:pPr>
        <w:pStyle w:val="Standard2L1"/>
        <w:numPr>
          <w:ilvl w:val="0"/>
          <w:numId w:val="0"/>
        </w:numPr>
        <w:spacing w:after="0"/>
        <w:jc w:val="left"/>
        <w:rPr>
          <w:rFonts w:ascii="Myriad Pro" w:hAnsi="Myriad Pro"/>
          <w:sz w:val="20"/>
        </w:rPr>
        <w:sectPr w:rsidR="00970460" w:rsidRPr="008E2A39" w:rsidSect="00E855B0">
          <w:pgSz w:w="12240" w:h="15840"/>
          <w:pgMar w:top="1440" w:right="1440" w:bottom="1440" w:left="1440" w:header="706" w:footer="706" w:gutter="0"/>
          <w:cols w:space="708"/>
          <w:docGrid w:linePitch="360"/>
        </w:sect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25"/>
        <w:gridCol w:w="283"/>
        <w:gridCol w:w="142"/>
        <w:gridCol w:w="567"/>
        <w:gridCol w:w="2977"/>
        <w:gridCol w:w="709"/>
        <w:gridCol w:w="283"/>
        <w:gridCol w:w="284"/>
        <w:gridCol w:w="3118"/>
      </w:tblGrid>
      <w:tr w:rsidR="005B1C7D" w:rsidRPr="008E2A39" w:rsidTr="005B1C7D">
        <w:trPr>
          <w:trHeight w:val="340"/>
        </w:trPr>
        <w:tc>
          <w:tcPr>
            <w:tcW w:w="1277" w:type="dxa"/>
            <w:vMerge w:val="restart"/>
            <w:tcBorders>
              <w:top w:val="nil"/>
              <w:left w:val="nil"/>
              <w:bottom w:val="nil"/>
              <w:right w:val="nil"/>
            </w:tcBorders>
            <w:vAlign w:val="bottom"/>
          </w:tcPr>
          <w:p w:rsidR="005B1C7D" w:rsidRPr="008E2A39" w:rsidRDefault="005B1C7D" w:rsidP="005B1C7D">
            <w:pPr>
              <w:pStyle w:val="Standard2L1"/>
              <w:numPr>
                <w:ilvl w:val="0"/>
                <w:numId w:val="0"/>
              </w:numPr>
              <w:spacing w:after="0"/>
              <w:jc w:val="left"/>
              <w:rPr>
                <w:rFonts w:ascii="Myriad Pro" w:hAnsi="Myriad Pro"/>
                <w:sz w:val="20"/>
              </w:rPr>
            </w:pPr>
          </w:p>
        </w:tc>
        <w:tc>
          <w:tcPr>
            <w:tcW w:w="8788" w:type="dxa"/>
            <w:gridSpan w:val="9"/>
            <w:tcBorders>
              <w:top w:val="nil"/>
              <w:left w:val="nil"/>
              <w:bottom w:val="nil"/>
              <w:right w:val="nil"/>
            </w:tcBorders>
            <w:tcMar>
              <w:top w:w="43" w:type="dxa"/>
              <w:left w:w="115" w:type="dxa"/>
              <w:right w:w="115" w:type="dxa"/>
            </w:tcMar>
            <w:vAlign w:val="bottom"/>
          </w:tcPr>
          <w:p w:rsidR="005B1C7D" w:rsidRPr="008E2A39" w:rsidRDefault="005B1C7D" w:rsidP="005B1C7D">
            <w:pPr>
              <w:pStyle w:val="Standard2L1"/>
              <w:tabs>
                <w:tab w:val="clear" w:pos="720"/>
                <w:tab w:val="num" w:pos="435"/>
              </w:tabs>
              <w:spacing w:after="0"/>
              <w:ind w:left="435" w:hanging="435"/>
              <w:jc w:val="left"/>
              <w:rPr>
                <w:rFonts w:ascii="Myriad Pro" w:hAnsi="Myriad Pro"/>
                <w:sz w:val="20"/>
              </w:rPr>
            </w:pPr>
            <w:r w:rsidRPr="008E2A39">
              <w:rPr>
                <w:rFonts w:ascii="Myriad Pro" w:hAnsi="Myriad Pro"/>
                <w:sz w:val="20"/>
              </w:rPr>
              <w:t>CONSENT OF SPOUSE</w:t>
            </w:r>
          </w:p>
        </w:tc>
      </w:tr>
      <w:tr w:rsidR="005B1C7D" w:rsidRPr="008E2A39" w:rsidTr="005B1C7D">
        <w:trPr>
          <w:trHeight w:val="340"/>
        </w:trPr>
        <w:tc>
          <w:tcPr>
            <w:tcW w:w="1277" w:type="dxa"/>
            <w:vMerge/>
            <w:tcBorders>
              <w:top w:val="nil"/>
              <w:left w:val="nil"/>
              <w:bottom w:val="nil"/>
              <w:right w:val="nil"/>
            </w:tcBorders>
            <w:vAlign w:val="bottom"/>
          </w:tcPr>
          <w:p w:rsidR="005B1C7D" w:rsidRPr="008E2A39" w:rsidRDefault="005B1C7D" w:rsidP="005B1C7D">
            <w:pPr>
              <w:pStyle w:val="Standard2L1"/>
              <w:numPr>
                <w:ilvl w:val="0"/>
                <w:numId w:val="0"/>
              </w:numPr>
              <w:spacing w:after="0"/>
              <w:jc w:val="left"/>
              <w:rPr>
                <w:rFonts w:ascii="Myriad Pro" w:hAnsi="Myriad Pro"/>
                <w:sz w:val="20"/>
              </w:rPr>
            </w:pPr>
          </w:p>
        </w:tc>
        <w:tc>
          <w:tcPr>
            <w:tcW w:w="708" w:type="dxa"/>
            <w:gridSpan w:val="2"/>
            <w:tcBorders>
              <w:top w:val="nil"/>
              <w:left w:val="nil"/>
              <w:bottom w:val="nil"/>
              <w:right w:val="nil"/>
            </w:tcBorders>
            <w:tcMar>
              <w:top w:w="43" w:type="dxa"/>
              <w:left w:w="115" w:type="dxa"/>
              <w:right w:w="115" w:type="dxa"/>
            </w:tcMar>
            <w:vAlign w:val="bottom"/>
          </w:tcPr>
          <w:p w:rsidR="005B1C7D" w:rsidRPr="008E2A39" w:rsidRDefault="005B1C7D" w:rsidP="005B1C7D">
            <w:pPr>
              <w:pStyle w:val="Standard2L1"/>
              <w:numPr>
                <w:ilvl w:val="0"/>
                <w:numId w:val="0"/>
              </w:numPr>
              <w:spacing w:after="0"/>
              <w:ind w:left="720" w:hanging="720"/>
              <w:jc w:val="left"/>
              <w:rPr>
                <w:rFonts w:ascii="Myriad Pro" w:hAnsi="Myriad Pro"/>
                <w:sz w:val="20"/>
              </w:rPr>
            </w:pPr>
            <w:r w:rsidRPr="008E2A39">
              <w:rPr>
                <w:rFonts w:ascii="Myriad Pro" w:hAnsi="Myriad Pro"/>
                <w:sz w:val="20"/>
              </w:rPr>
              <w:t xml:space="preserve">I, </w:t>
            </w:r>
          </w:p>
        </w:tc>
        <w:tc>
          <w:tcPr>
            <w:tcW w:w="8080" w:type="dxa"/>
            <w:gridSpan w:val="7"/>
            <w:tcBorders>
              <w:top w:val="nil"/>
              <w:left w:val="nil"/>
              <w:bottom w:val="single" w:sz="4" w:space="0" w:color="auto"/>
              <w:right w:val="nil"/>
            </w:tcBorders>
            <w:vAlign w:val="bottom"/>
          </w:tcPr>
          <w:p w:rsidR="005B1C7D" w:rsidRPr="008E2A39" w:rsidRDefault="005B1C7D" w:rsidP="005B1C7D">
            <w:pPr>
              <w:pStyle w:val="Standard2L1"/>
              <w:numPr>
                <w:ilvl w:val="0"/>
                <w:numId w:val="0"/>
              </w:numPr>
              <w:spacing w:after="0"/>
              <w:ind w:left="720" w:hanging="720"/>
              <w:jc w:val="left"/>
              <w:rPr>
                <w:rFonts w:ascii="Myriad Pro" w:hAnsi="Myriad Pro"/>
                <w:sz w:val="20"/>
              </w:rPr>
            </w:pPr>
            <w:r w:rsidRPr="008E2A39">
              <w:rPr>
                <w:rFonts w:ascii="Myriad Pro" w:hAnsi="Myriad Pro"/>
                <w:sz w:val="20"/>
              </w:rPr>
              <w:fldChar w:fldCharType="begin">
                <w:ffData>
                  <w:name w:val="Text12"/>
                  <w:enabled/>
                  <w:calcOnExit w:val="0"/>
                  <w:textInput/>
                </w:ffData>
              </w:fldChar>
            </w:r>
            <w:bookmarkStart w:id="22" w:name="Text12"/>
            <w:r w:rsidRPr="008E2A39">
              <w:rPr>
                <w:rFonts w:ascii="Myriad Pro" w:hAnsi="Myriad Pro"/>
                <w:sz w:val="20"/>
              </w:rPr>
              <w:instrText xml:space="preserve"> FORMTEXT </w:instrText>
            </w:r>
            <w:r w:rsidRPr="008E2A39">
              <w:rPr>
                <w:rFonts w:ascii="Myriad Pro" w:hAnsi="Myriad Pro"/>
                <w:sz w:val="20"/>
              </w:rPr>
            </w:r>
            <w:r w:rsidRPr="008E2A39">
              <w:rPr>
                <w:rFonts w:ascii="Myriad Pro" w:hAnsi="Myriad Pro"/>
                <w:sz w:val="20"/>
              </w:rPr>
              <w:fldChar w:fldCharType="separate"/>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sz w:val="20"/>
              </w:rPr>
              <w:fldChar w:fldCharType="end"/>
            </w:r>
            <w:bookmarkEnd w:id="22"/>
          </w:p>
        </w:tc>
      </w:tr>
      <w:tr w:rsidR="005B1C7D" w:rsidRPr="008E2A39" w:rsidTr="005B1C7D">
        <w:trPr>
          <w:trHeight w:val="340"/>
        </w:trPr>
        <w:tc>
          <w:tcPr>
            <w:tcW w:w="1277" w:type="dxa"/>
            <w:vMerge/>
            <w:tcBorders>
              <w:top w:val="nil"/>
              <w:left w:val="nil"/>
              <w:bottom w:val="nil"/>
              <w:right w:val="nil"/>
            </w:tcBorders>
            <w:vAlign w:val="bottom"/>
          </w:tcPr>
          <w:p w:rsidR="005B1C7D" w:rsidRPr="008E2A39" w:rsidRDefault="005B1C7D" w:rsidP="005B1C7D">
            <w:pPr>
              <w:pStyle w:val="Standard2L1"/>
              <w:numPr>
                <w:ilvl w:val="0"/>
                <w:numId w:val="0"/>
              </w:numPr>
              <w:spacing w:after="0"/>
              <w:jc w:val="left"/>
              <w:rPr>
                <w:rFonts w:ascii="Myriad Pro" w:hAnsi="Myriad Pro"/>
                <w:sz w:val="20"/>
              </w:rPr>
            </w:pPr>
          </w:p>
        </w:tc>
        <w:tc>
          <w:tcPr>
            <w:tcW w:w="708" w:type="dxa"/>
            <w:gridSpan w:val="2"/>
            <w:tcBorders>
              <w:top w:val="nil"/>
              <w:left w:val="nil"/>
              <w:bottom w:val="nil"/>
              <w:right w:val="nil"/>
            </w:tcBorders>
            <w:tcMar>
              <w:top w:w="43" w:type="dxa"/>
              <w:left w:w="115" w:type="dxa"/>
              <w:right w:w="115" w:type="dxa"/>
            </w:tcMar>
            <w:vAlign w:val="bottom"/>
          </w:tcPr>
          <w:p w:rsidR="005B1C7D" w:rsidRPr="008E2A39" w:rsidRDefault="005B1C7D" w:rsidP="005B1C7D">
            <w:pPr>
              <w:pStyle w:val="Standard2L1"/>
              <w:numPr>
                <w:ilvl w:val="0"/>
                <w:numId w:val="0"/>
              </w:numPr>
              <w:spacing w:after="0"/>
              <w:ind w:left="435"/>
              <w:jc w:val="left"/>
              <w:rPr>
                <w:rFonts w:ascii="Myriad Pro" w:hAnsi="Myriad Pro"/>
                <w:sz w:val="20"/>
              </w:rPr>
            </w:pPr>
          </w:p>
        </w:tc>
        <w:tc>
          <w:tcPr>
            <w:tcW w:w="8080" w:type="dxa"/>
            <w:gridSpan w:val="7"/>
            <w:tcBorders>
              <w:top w:val="nil"/>
              <w:left w:val="nil"/>
              <w:bottom w:val="nil"/>
              <w:right w:val="nil"/>
            </w:tcBorders>
          </w:tcPr>
          <w:p w:rsidR="005B1C7D" w:rsidRPr="008E2A39" w:rsidRDefault="005B1C7D" w:rsidP="005B1C7D">
            <w:pPr>
              <w:pStyle w:val="Standard2L1"/>
              <w:numPr>
                <w:ilvl w:val="0"/>
                <w:numId w:val="0"/>
              </w:numPr>
              <w:spacing w:after="0"/>
              <w:jc w:val="center"/>
              <w:rPr>
                <w:rFonts w:ascii="Myriad Pro" w:hAnsi="Myriad Pro"/>
                <w:sz w:val="20"/>
              </w:rPr>
            </w:pPr>
            <w:r w:rsidRPr="008E2A39">
              <w:rPr>
                <w:rFonts w:ascii="Myriad Pro" w:hAnsi="Myriad Pro"/>
                <w:sz w:val="20"/>
              </w:rPr>
              <w:t>[name of spouse]</w:t>
            </w:r>
          </w:p>
        </w:tc>
      </w:tr>
      <w:tr w:rsidR="005B1C7D" w:rsidRPr="008E2A39" w:rsidTr="005B1C7D">
        <w:trPr>
          <w:trHeight w:val="340"/>
        </w:trPr>
        <w:tc>
          <w:tcPr>
            <w:tcW w:w="1277" w:type="dxa"/>
            <w:vMerge/>
            <w:tcBorders>
              <w:top w:val="nil"/>
              <w:left w:val="nil"/>
              <w:bottom w:val="nil"/>
              <w:right w:val="nil"/>
            </w:tcBorders>
            <w:vAlign w:val="bottom"/>
          </w:tcPr>
          <w:p w:rsidR="005B1C7D" w:rsidRPr="008E2A39" w:rsidRDefault="005B1C7D" w:rsidP="005B1C7D">
            <w:pPr>
              <w:pStyle w:val="Standard2L1"/>
              <w:numPr>
                <w:ilvl w:val="0"/>
                <w:numId w:val="0"/>
              </w:numPr>
              <w:spacing w:after="0"/>
              <w:jc w:val="left"/>
              <w:rPr>
                <w:rFonts w:ascii="Myriad Pro" w:hAnsi="Myriad Pro"/>
                <w:sz w:val="20"/>
              </w:rPr>
            </w:pPr>
          </w:p>
        </w:tc>
        <w:tc>
          <w:tcPr>
            <w:tcW w:w="8788" w:type="dxa"/>
            <w:gridSpan w:val="9"/>
            <w:tcBorders>
              <w:top w:val="nil"/>
              <w:left w:val="nil"/>
              <w:bottom w:val="nil"/>
              <w:right w:val="nil"/>
            </w:tcBorders>
            <w:tcMar>
              <w:top w:w="43" w:type="dxa"/>
              <w:left w:w="115" w:type="dxa"/>
              <w:right w:w="115" w:type="dxa"/>
            </w:tcMar>
            <w:vAlign w:val="bottom"/>
          </w:tcPr>
          <w:p w:rsidR="005B1C7D" w:rsidRPr="008E2A39" w:rsidRDefault="005B1C7D" w:rsidP="005B1C7D">
            <w:pPr>
              <w:pStyle w:val="Standard2L1"/>
              <w:numPr>
                <w:ilvl w:val="0"/>
                <w:numId w:val="0"/>
              </w:numPr>
              <w:spacing w:after="0"/>
              <w:jc w:val="left"/>
              <w:rPr>
                <w:rFonts w:ascii="Myriad Pro" w:hAnsi="Myriad Pro"/>
                <w:sz w:val="20"/>
              </w:rPr>
            </w:pPr>
            <w:r w:rsidRPr="008E2A39">
              <w:rPr>
                <w:rFonts w:ascii="Myriad Pro" w:hAnsi="Myriad Pro"/>
                <w:sz w:val="20"/>
              </w:rPr>
              <w:t>being married to the above named</w:t>
            </w:r>
          </w:p>
        </w:tc>
      </w:tr>
      <w:tr w:rsidR="005B1C7D" w:rsidRPr="008E2A39" w:rsidTr="005B1C7D">
        <w:trPr>
          <w:trHeight w:val="340"/>
        </w:trPr>
        <w:tc>
          <w:tcPr>
            <w:tcW w:w="1277" w:type="dxa"/>
            <w:vMerge/>
            <w:tcBorders>
              <w:top w:val="nil"/>
              <w:left w:val="nil"/>
              <w:bottom w:val="nil"/>
              <w:right w:val="nil"/>
            </w:tcBorders>
            <w:vAlign w:val="bottom"/>
          </w:tcPr>
          <w:p w:rsidR="005B1C7D" w:rsidRPr="008E2A39" w:rsidRDefault="005B1C7D" w:rsidP="005B1C7D">
            <w:pPr>
              <w:pStyle w:val="Standard2L1"/>
              <w:numPr>
                <w:ilvl w:val="0"/>
                <w:numId w:val="0"/>
              </w:numPr>
              <w:spacing w:after="0"/>
              <w:jc w:val="left"/>
              <w:rPr>
                <w:rFonts w:ascii="Myriad Pro" w:hAnsi="Myriad Pro"/>
                <w:sz w:val="20"/>
              </w:rPr>
            </w:pPr>
          </w:p>
        </w:tc>
        <w:tc>
          <w:tcPr>
            <w:tcW w:w="8788" w:type="dxa"/>
            <w:gridSpan w:val="9"/>
            <w:tcBorders>
              <w:top w:val="nil"/>
              <w:left w:val="nil"/>
              <w:bottom w:val="single" w:sz="4" w:space="0" w:color="auto"/>
              <w:right w:val="nil"/>
            </w:tcBorders>
            <w:tcMar>
              <w:top w:w="43" w:type="dxa"/>
              <w:left w:w="115" w:type="dxa"/>
              <w:right w:w="115" w:type="dxa"/>
            </w:tcMar>
            <w:vAlign w:val="bottom"/>
          </w:tcPr>
          <w:p w:rsidR="005B1C7D" w:rsidRPr="008E2A39" w:rsidRDefault="005B1C7D" w:rsidP="005B1C7D">
            <w:pPr>
              <w:pStyle w:val="Standard2L1"/>
              <w:numPr>
                <w:ilvl w:val="0"/>
                <w:numId w:val="0"/>
              </w:numPr>
              <w:spacing w:after="0"/>
              <w:ind w:left="720" w:hanging="720"/>
              <w:jc w:val="left"/>
              <w:rPr>
                <w:rFonts w:ascii="Myriad Pro" w:hAnsi="Myriad Pro"/>
                <w:sz w:val="20"/>
              </w:rPr>
            </w:pPr>
            <w:r w:rsidRPr="008E2A39">
              <w:rPr>
                <w:rFonts w:ascii="Myriad Pro" w:hAnsi="Myriad Pro"/>
                <w:sz w:val="20"/>
              </w:rPr>
              <w:fldChar w:fldCharType="begin">
                <w:ffData>
                  <w:name w:val="Text12"/>
                  <w:enabled/>
                  <w:calcOnExit w:val="0"/>
                  <w:textInput/>
                </w:ffData>
              </w:fldChar>
            </w:r>
            <w:r w:rsidRPr="008E2A39">
              <w:rPr>
                <w:rFonts w:ascii="Myriad Pro" w:hAnsi="Myriad Pro"/>
                <w:sz w:val="20"/>
              </w:rPr>
              <w:instrText xml:space="preserve"> FORMTEXT </w:instrText>
            </w:r>
            <w:r w:rsidRPr="008E2A39">
              <w:rPr>
                <w:rFonts w:ascii="Myriad Pro" w:hAnsi="Myriad Pro"/>
                <w:sz w:val="20"/>
              </w:rPr>
            </w:r>
            <w:r w:rsidRPr="008E2A39">
              <w:rPr>
                <w:rFonts w:ascii="Myriad Pro" w:hAnsi="Myriad Pro"/>
                <w:sz w:val="20"/>
              </w:rPr>
              <w:fldChar w:fldCharType="separate"/>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sz w:val="20"/>
              </w:rPr>
              <w:fldChar w:fldCharType="end"/>
            </w:r>
          </w:p>
        </w:tc>
      </w:tr>
      <w:tr w:rsidR="005B1C7D" w:rsidRPr="008E2A39" w:rsidTr="005B1C7D">
        <w:trPr>
          <w:trHeight w:val="340"/>
        </w:trPr>
        <w:tc>
          <w:tcPr>
            <w:tcW w:w="1277" w:type="dxa"/>
            <w:vMerge/>
            <w:tcBorders>
              <w:top w:val="nil"/>
              <w:left w:val="nil"/>
              <w:bottom w:val="nil"/>
              <w:right w:val="nil"/>
            </w:tcBorders>
            <w:vAlign w:val="bottom"/>
          </w:tcPr>
          <w:p w:rsidR="005B1C7D" w:rsidRPr="008E2A39" w:rsidRDefault="005B1C7D" w:rsidP="005B1C7D">
            <w:pPr>
              <w:pStyle w:val="Standard2L1"/>
              <w:numPr>
                <w:ilvl w:val="0"/>
                <w:numId w:val="0"/>
              </w:numPr>
              <w:spacing w:after="0"/>
              <w:jc w:val="left"/>
              <w:rPr>
                <w:rFonts w:ascii="Myriad Pro" w:hAnsi="Myriad Pro"/>
                <w:sz w:val="20"/>
              </w:rPr>
            </w:pPr>
          </w:p>
        </w:tc>
        <w:tc>
          <w:tcPr>
            <w:tcW w:w="8788" w:type="dxa"/>
            <w:gridSpan w:val="9"/>
            <w:tcBorders>
              <w:top w:val="single" w:sz="4" w:space="0" w:color="auto"/>
              <w:left w:val="nil"/>
              <w:bottom w:val="nil"/>
              <w:right w:val="nil"/>
            </w:tcBorders>
            <w:tcMar>
              <w:top w:w="43" w:type="dxa"/>
              <w:left w:w="115" w:type="dxa"/>
              <w:right w:w="115" w:type="dxa"/>
            </w:tcMar>
          </w:tcPr>
          <w:p w:rsidR="005B1C7D" w:rsidRPr="008E2A39" w:rsidRDefault="005B1C7D" w:rsidP="005B1C7D">
            <w:pPr>
              <w:pStyle w:val="Standard2L1"/>
              <w:numPr>
                <w:ilvl w:val="0"/>
                <w:numId w:val="0"/>
              </w:numPr>
              <w:spacing w:after="0"/>
              <w:jc w:val="center"/>
              <w:rPr>
                <w:rFonts w:ascii="Myriad Pro" w:hAnsi="Myriad Pro"/>
                <w:sz w:val="20"/>
              </w:rPr>
            </w:pPr>
            <w:r w:rsidRPr="008E2A39">
              <w:rPr>
                <w:rFonts w:ascii="Myriad Pro" w:hAnsi="Myriad Pro"/>
                <w:sz w:val="20"/>
              </w:rPr>
              <w:t>[name of mortgagor]</w:t>
            </w:r>
          </w:p>
        </w:tc>
      </w:tr>
      <w:tr w:rsidR="005B1C7D" w:rsidRPr="008E2A39" w:rsidTr="005B1C7D">
        <w:trPr>
          <w:trHeight w:val="340"/>
        </w:trPr>
        <w:tc>
          <w:tcPr>
            <w:tcW w:w="1277" w:type="dxa"/>
            <w:vMerge/>
            <w:tcBorders>
              <w:top w:val="nil"/>
              <w:left w:val="nil"/>
              <w:bottom w:val="nil"/>
              <w:right w:val="nil"/>
            </w:tcBorders>
            <w:vAlign w:val="bottom"/>
          </w:tcPr>
          <w:p w:rsidR="005B1C7D" w:rsidRPr="008E2A39" w:rsidRDefault="005B1C7D" w:rsidP="005B1C7D">
            <w:pPr>
              <w:pStyle w:val="Standard2L1"/>
              <w:numPr>
                <w:ilvl w:val="0"/>
                <w:numId w:val="0"/>
              </w:numPr>
              <w:spacing w:after="0"/>
              <w:jc w:val="left"/>
              <w:rPr>
                <w:rFonts w:ascii="Myriad Pro" w:hAnsi="Myriad Pro"/>
                <w:sz w:val="20"/>
              </w:rPr>
            </w:pPr>
          </w:p>
        </w:tc>
        <w:tc>
          <w:tcPr>
            <w:tcW w:w="8788" w:type="dxa"/>
            <w:gridSpan w:val="9"/>
            <w:tcBorders>
              <w:top w:val="nil"/>
              <w:left w:val="nil"/>
              <w:bottom w:val="nil"/>
              <w:right w:val="nil"/>
            </w:tcBorders>
            <w:tcMar>
              <w:top w:w="43" w:type="dxa"/>
              <w:left w:w="115" w:type="dxa"/>
              <w:right w:w="115" w:type="dxa"/>
            </w:tcMar>
            <w:vAlign w:val="bottom"/>
          </w:tcPr>
          <w:p w:rsidR="005B1C7D" w:rsidRPr="008E2A39" w:rsidRDefault="005B1C7D" w:rsidP="005B1C7D">
            <w:pPr>
              <w:pStyle w:val="Standard2Cont1"/>
              <w:spacing w:after="0"/>
              <w:ind w:left="0"/>
              <w:rPr>
                <w:rFonts w:ascii="Myriad Pro" w:hAnsi="Myriad Pro"/>
                <w:sz w:val="20"/>
              </w:rPr>
            </w:pPr>
            <w:r w:rsidRPr="008E2A39">
              <w:rPr>
                <w:rFonts w:ascii="Myriad Pro" w:hAnsi="Myriad Pro"/>
                <w:sz w:val="20"/>
              </w:rPr>
              <w:t>do hereby give my consent to the disposition of our homestead made in this instrument, and I have executed this document for the purpose of giving up my life estate and other dower rights in the said property given to me by THE DOWER ACT, to the extent necessary to give effect to the said disposition.</w:t>
            </w:r>
          </w:p>
        </w:tc>
      </w:tr>
      <w:tr w:rsidR="005B1C7D" w:rsidRPr="008E2A39" w:rsidTr="005B1C7D">
        <w:trPr>
          <w:trHeight w:val="567"/>
        </w:trPr>
        <w:tc>
          <w:tcPr>
            <w:tcW w:w="1277" w:type="dxa"/>
            <w:vMerge/>
            <w:tcBorders>
              <w:top w:val="nil"/>
              <w:left w:val="nil"/>
              <w:bottom w:val="nil"/>
              <w:right w:val="nil"/>
            </w:tcBorders>
            <w:vAlign w:val="bottom"/>
          </w:tcPr>
          <w:p w:rsidR="005B1C7D" w:rsidRPr="008E2A39" w:rsidRDefault="005B1C7D" w:rsidP="005B1C7D">
            <w:pPr>
              <w:pStyle w:val="Standard2L1"/>
              <w:numPr>
                <w:ilvl w:val="0"/>
                <w:numId w:val="0"/>
              </w:numPr>
              <w:spacing w:after="0"/>
              <w:jc w:val="left"/>
              <w:rPr>
                <w:rFonts w:ascii="Myriad Pro" w:hAnsi="Myriad Pro"/>
                <w:sz w:val="20"/>
              </w:rPr>
            </w:pPr>
          </w:p>
        </w:tc>
        <w:tc>
          <w:tcPr>
            <w:tcW w:w="4394" w:type="dxa"/>
            <w:gridSpan w:val="5"/>
            <w:tcBorders>
              <w:top w:val="nil"/>
              <w:left w:val="nil"/>
              <w:bottom w:val="nil"/>
              <w:right w:val="nil"/>
            </w:tcBorders>
            <w:tcMar>
              <w:top w:w="43" w:type="dxa"/>
              <w:left w:w="115" w:type="dxa"/>
              <w:right w:w="115" w:type="dxa"/>
            </w:tcMar>
            <w:vAlign w:val="bottom"/>
          </w:tcPr>
          <w:p w:rsidR="005B1C7D" w:rsidRPr="008E2A39" w:rsidRDefault="005B1C7D" w:rsidP="005B1C7D">
            <w:pPr>
              <w:pStyle w:val="Standard2L1"/>
              <w:numPr>
                <w:ilvl w:val="0"/>
                <w:numId w:val="0"/>
              </w:numPr>
              <w:spacing w:after="0"/>
              <w:ind w:left="435"/>
              <w:jc w:val="left"/>
              <w:rPr>
                <w:rFonts w:ascii="Myriad Pro" w:hAnsi="Myriad Pro"/>
                <w:sz w:val="20"/>
              </w:rPr>
            </w:pPr>
          </w:p>
        </w:tc>
        <w:tc>
          <w:tcPr>
            <w:tcW w:w="4394" w:type="dxa"/>
            <w:gridSpan w:val="4"/>
            <w:tcBorders>
              <w:top w:val="nil"/>
              <w:left w:val="nil"/>
              <w:bottom w:val="single" w:sz="4" w:space="0" w:color="auto"/>
              <w:right w:val="nil"/>
            </w:tcBorders>
            <w:vAlign w:val="bottom"/>
          </w:tcPr>
          <w:p w:rsidR="005B1C7D" w:rsidRPr="008E2A39" w:rsidRDefault="005B1C7D" w:rsidP="005B1C7D">
            <w:pPr>
              <w:pStyle w:val="Standard2L1"/>
              <w:numPr>
                <w:ilvl w:val="0"/>
                <w:numId w:val="0"/>
              </w:numPr>
              <w:spacing w:after="0"/>
              <w:ind w:left="435"/>
              <w:jc w:val="left"/>
              <w:rPr>
                <w:rFonts w:ascii="Myriad Pro" w:hAnsi="Myriad Pro"/>
                <w:sz w:val="20"/>
              </w:rPr>
            </w:pPr>
          </w:p>
        </w:tc>
      </w:tr>
      <w:tr w:rsidR="005B1C7D" w:rsidRPr="008E2A39" w:rsidTr="0066580D">
        <w:trPr>
          <w:trHeight w:val="340"/>
        </w:trPr>
        <w:tc>
          <w:tcPr>
            <w:tcW w:w="1277" w:type="dxa"/>
            <w:vMerge/>
            <w:tcBorders>
              <w:top w:val="nil"/>
              <w:left w:val="nil"/>
              <w:bottom w:val="nil"/>
              <w:right w:val="nil"/>
            </w:tcBorders>
            <w:vAlign w:val="bottom"/>
          </w:tcPr>
          <w:p w:rsidR="005B1C7D" w:rsidRPr="008E2A39" w:rsidRDefault="005B1C7D" w:rsidP="005B1C7D">
            <w:pPr>
              <w:pStyle w:val="Standard2L1"/>
              <w:numPr>
                <w:ilvl w:val="0"/>
                <w:numId w:val="0"/>
              </w:numPr>
              <w:spacing w:after="0"/>
              <w:jc w:val="left"/>
              <w:rPr>
                <w:rFonts w:ascii="Myriad Pro" w:hAnsi="Myriad Pro"/>
                <w:sz w:val="20"/>
              </w:rPr>
            </w:pPr>
          </w:p>
        </w:tc>
        <w:tc>
          <w:tcPr>
            <w:tcW w:w="4394" w:type="dxa"/>
            <w:gridSpan w:val="5"/>
            <w:tcBorders>
              <w:top w:val="nil"/>
              <w:left w:val="nil"/>
              <w:bottom w:val="nil"/>
              <w:right w:val="nil"/>
            </w:tcBorders>
            <w:tcMar>
              <w:top w:w="43" w:type="dxa"/>
              <w:left w:w="115" w:type="dxa"/>
              <w:right w:w="115" w:type="dxa"/>
            </w:tcMar>
            <w:vAlign w:val="bottom"/>
          </w:tcPr>
          <w:p w:rsidR="005B1C7D" w:rsidRPr="008E2A39" w:rsidRDefault="005B1C7D" w:rsidP="005B1C7D">
            <w:pPr>
              <w:pStyle w:val="Standard2L1"/>
              <w:numPr>
                <w:ilvl w:val="0"/>
                <w:numId w:val="0"/>
              </w:numPr>
              <w:spacing w:after="0"/>
              <w:ind w:left="435"/>
              <w:jc w:val="left"/>
              <w:rPr>
                <w:rFonts w:ascii="Myriad Pro" w:hAnsi="Myriad Pro"/>
                <w:sz w:val="20"/>
              </w:rPr>
            </w:pPr>
          </w:p>
        </w:tc>
        <w:tc>
          <w:tcPr>
            <w:tcW w:w="4394" w:type="dxa"/>
            <w:gridSpan w:val="4"/>
            <w:tcBorders>
              <w:top w:val="nil"/>
              <w:left w:val="nil"/>
              <w:bottom w:val="nil"/>
              <w:right w:val="nil"/>
            </w:tcBorders>
          </w:tcPr>
          <w:p w:rsidR="005B1C7D" w:rsidRPr="008E2A39" w:rsidRDefault="005B1C7D" w:rsidP="005B1C7D">
            <w:pPr>
              <w:pStyle w:val="Standard2L1"/>
              <w:numPr>
                <w:ilvl w:val="0"/>
                <w:numId w:val="0"/>
              </w:numPr>
              <w:spacing w:after="0"/>
              <w:ind w:left="720" w:hanging="720"/>
              <w:jc w:val="center"/>
              <w:rPr>
                <w:rFonts w:ascii="Myriad Pro" w:hAnsi="Myriad Pro"/>
                <w:sz w:val="20"/>
              </w:rPr>
            </w:pPr>
            <w:r w:rsidRPr="008E2A39">
              <w:rPr>
                <w:rFonts w:ascii="Myriad Pro" w:hAnsi="Myriad Pro"/>
                <w:sz w:val="20"/>
              </w:rPr>
              <w:t>[Signature of Non-Owning Spouse]</w:t>
            </w:r>
          </w:p>
        </w:tc>
      </w:tr>
      <w:tr w:rsidR="00675D9A" w:rsidRPr="008E2A39" w:rsidTr="0066580D">
        <w:trPr>
          <w:trHeight w:val="340"/>
        </w:trPr>
        <w:tc>
          <w:tcPr>
            <w:tcW w:w="1277" w:type="dxa"/>
            <w:vMerge w:val="restart"/>
            <w:tcBorders>
              <w:top w:val="nil"/>
              <w:left w:val="nil"/>
              <w:bottom w:val="nil"/>
              <w:right w:val="nil"/>
            </w:tcBorders>
            <w:vAlign w:val="bottom"/>
          </w:tcPr>
          <w:p w:rsidR="00675D9A" w:rsidRPr="008E2A39" w:rsidRDefault="00675D9A" w:rsidP="00675D9A">
            <w:pPr>
              <w:pStyle w:val="Standard2L1"/>
              <w:numPr>
                <w:ilvl w:val="0"/>
                <w:numId w:val="0"/>
              </w:numPr>
              <w:spacing w:after="0"/>
              <w:jc w:val="left"/>
              <w:rPr>
                <w:rFonts w:ascii="Myriad Pro" w:hAnsi="Myriad Pro"/>
                <w:sz w:val="20"/>
              </w:rPr>
            </w:pPr>
          </w:p>
        </w:tc>
        <w:tc>
          <w:tcPr>
            <w:tcW w:w="8788" w:type="dxa"/>
            <w:gridSpan w:val="9"/>
            <w:tcBorders>
              <w:top w:val="nil"/>
              <w:left w:val="nil"/>
              <w:bottom w:val="nil"/>
              <w:right w:val="nil"/>
            </w:tcBorders>
            <w:tcMar>
              <w:top w:w="43" w:type="dxa"/>
              <w:left w:w="115" w:type="dxa"/>
              <w:right w:w="115" w:type="dxa"/>
            </w:tcMar>
            <w:vAlign w:val="bottom"/>
          </w:tcPr>
          <w:p w:rsidR="00675D9A" w:rsidRPr="008E2A39" w:rsidRDefault="00675D9A" w:rsidP="00675D9A">
            <w:pPr>
              <w:pStyle w:val="Standard2L1"/>
              <w:tabs>
                <w:tab w:val="clear" w:pos="720"/>
                <w:tab w:val="num" w:pos="435"/>
              </w:tabs>
              <w:spacing w:after="0"/>
              <w:ind w:left="435" w:hanging="435"/>
              <w:jc w:val="left"/>
              <w:rPr>
                <w:rFonts w:ascii="Myriad Pro" w:hAnsi="Myriad Pro"/>
                <w:sz w:val="20"/>
              </w:rPr>
            </w:pPr>
            <w:r w:rsidRPr="008E2A39">
              <w:rPr>
                <w:rFonts w:ascii="Myriad Pro" w:hAnsi="Myriad Pro"/>
                <w:sz w:val="20"/>
              </w:rPr>
              <w:t>CERTIFICATE OF ACKNOWLEDGEMENT BY SPOUSE</w:t>
            </w:r>
          </w:p>
        </w:tc>
      </w:tr>
      <w:tr w:rsidR="00675D9A" w:rsidRPr="008E2A39" w:rsidTr="0066580D">
        <w:trPr>
          <w:trHeight w:val="340"/>
        </w:trPr>
        <w:tc>
          <w:tcPr>
            <w:tcW w:w="1277" w:type="dxa"/>
            <w:vMerge/>
            <w:tcBorders>
              <w:top w:val="nil"/>
              <w:left w:val="nil"/>
              <w:bottom w:val="nil"/>
              <w:right w:val="nil"/>
            </w:tcBorders>
            <w:vAlign w:val="bottom"/>
          </w:tcPr>
          <w:p w:rsidR="00675D9A" w:rsidRPr="008E2A39" w:rsidRDefault="00675D9A" w:rsidP="00675D9A">
            <w:pPr>
              <w:pStyle w:val="Standard2L1"/>
              <w:numPr>
                <w:ilvl w:val="0"/>
                <w:numId w:val="0"/>
              </w:numPr>
              <w:spacing w:after="0"/>
              <w:jc w:val="left"/>
              <w:rPr>
                <w:rFonts w:ascii="Myriad Pro" w:hAnsi="Myriad Pro"/>
                <w:sz w:val="20"/>
              </w:rPr>
            </w:pPr>
          </w:p>
        </w:tc>
        <w:tc>
          <w:tcPr>
            <w:tcW w:w="5103" w:type="dxa"/>
            <w:gridSpan w:val="6"/>
            <w:tcBorders>
              <w:top w:val="nil"/>
              <w:left w:val="nil"/>
              <w:bottom w:val="nil"/>
              <w:right w:val="nil"/>
            </w:tcBorders>
            <w:tcMar>
              <w:top w:w="43" w:type="dxa"/>
              <w:left w:w="115" w:type="dxa"/>
              <w:right w:w="115" w:type="dxa"/>
            </w:tcMar>
            <w:vAlign w:val="bottom"/>
          </w:tcPr>
          <w:p w:rsidR="00675D9A" w:rsidRPr="008E2A39" w:rsidRDefault="00675D9A" w:rsidP="00675D9A">
            <w:pPr>
              <w:pStyle w:val="Standard2L1"/>
              <w:numPr>
                <w:ilvl w:val="0"/>
                <w:numId w:val="12"/>
              </w:numPr>
              <w:spacing w:after="0"/>
              <w:jc w:val="left"/>
              <w:rPr>
                <w:rFonts w:ascii="Myriad Pro" w:hAnsi="Myriad Pro"/>
                <w:sz w:val="20"/>
              </w:rPr>
            </w:pPr>
            <w:r w:rsidRPr="008E2A39">
              <w:rPr>
                <w:rFonts w:ascii="Myriad Pro" w:hAnsi="Myriad Pro"/>
                <w:sz w:val="20"/>
              </w:rPr>
              <w:t xml:space="preserve">This document was acknowledged before me by </w:t>
            </w:r>
          </w:p>
        </w:tc>
        <w:tc>
          <w:tcPr>
            <w:tcW w:w="3685" w:type="dxa"/>
            <w:gridSpan w:val="3"/>
            <w:tcBorders>
              <w:top w:val="nil"/>
              <w:left w:val="nil"/>
              <w:bottom w:val="single" w:sz="4" w:space="0" w:color="auto"/>
              <w:right w:val="nil"/>
            </w:tcBorders>
            <w:vAlign w:val="bottom"/>
          </w:tcPr>
          <w:p w:rsidR="00675D9A" w:rsidRPr="008E2A39" w:rsidRDefault="00675D9A" w:rsidP="00675D9A">
            <w:pPr>
              <w:pStyle w:val="Standard2L1"/>
              <w:numPr>
                <w:ilvl w:val="0"/>
                <w:numId w:val="0"/>
              </w:numPr>
              <w:spacing w:after="0"/>
              <w:ind w:left="720" w:hanging="720"/>
              <w:jc w:val="left"/>
              <w:rPr>
                <w:rFonts w:ascii="Myriad Pro" w:hAnsi="Myriad Pro"/>
                <w:sz w:val="20"/>
              </w:rPr>
            </w:pPr>
            <w:r w:rsidRPr="008E2A39">
              <w:rPr>
                <w:rFonts w:ascii="Myriad Pro" w:hAnsi="Myriad Pro"/>
                <w:sz w:val="20"/>
              </w:rPr>
              <w:fldChar w:fldCharType="begin">
                <w:ffData>
                  <w:name w:val="Text13"/>
                  <w:enabled/>
                  <w:calcOnExit w:val="0"/>
                  <w:textInput/>
                </w:ffData>
              </w:fldChar>
            </w:r>
            <w:bookmarkStart w:id="23" w:name="Text13"/>
            <w:r w:rsidRPr="008E2A39">
              <w:rPr>
                <w:rFonts w:ascii="Myriad Pro" w:hAnsi="Myriad Pro"/>
                <w:sz w:val="20"/>
              </w:rPr>
              <w:instrText xml:space="preserve"> FORMTEXT </w:instrText>
            </w:r>
            <w:r w:rsidRPr="008E2A39">
              <w:rPr>
                <w:rFonts w:ascii="Myriad Pro" w:hAnsi="Myriad Pro"/>
                <w:sz w:val="20"/>
              </w:rPr>
            </w:r>
            <w:r w:rsidRPr="008E2A39">
              <w:rPr>
                <w:rFonts w:ascii="Myriad Pro" w:hAnsi="Myriad Pro"/>
                <w:sz w:val="20"/>
              </w:rPr>
              <w:fldChar w:fldCharType="separate"/>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sz w:val="20"/>
              </w:rPr>
              <w:fldChar w:fldCharType="end"/>
            </w:r>
            <w:bookmarkEnd w:id="23"/>
          </w:p>
        </w:tc>
      </w:tr>
      <w:tr w:rsidR="00675D9A" w:rsidRPr="008E2A39" w:rsidTr="0066580D">
        <w:trPr>
          <w:trHeight w:val="340"/>
        </w:trPr>
        <w:tc>
          <w:tcPr>
            <w:tcW w:w="1277" w:type="dxa"/>
            <w:vMerge/>
            <w:tcBorders>
              <w:top w:val="nil"/>
              <w:left w:val="nil"/>
              <w:bottom w:val="nil"/>
              <w:right w:val="nil"/>
            </w:tcBorders>
            <w:vAlign w:val="bottom"/>
          </w:tcPr>
          <w:p w:rsidR="00675D9A" w:rsidRPr="008E2A39" w:rsidRDefault="00675D9A" w:rsidP="00675D9A">
            <w:pPr>
              <w:pStyle w:val="Standard2L1"/>
              <w:numPr>
                <w:ilvl w:val="0"/>
                <w:numId w:val="0"/>
              </w:numPr>
              <w:spacing w:after="0"/>
              <w:jc w:val="left"/>
              <w:rPr>
                <w:rFonts w:ascii="Myriad Pro" w:hAnsi="Myriad Pro"/>
                <w:sz w:val="20"/>
              </w:rPr>
            </w:pPr>
          </w:p>
        </w:tc>
        <w:tc>
          <w:tcPr>
            <w:tcW w:w="5103" w:type="dxa"/>
            <w:gridSpan w:val="6"/>
            <w:tcBorders>
              <w:top w:val="nil"/>
              <w:left w:val="nil"/>
              <w:bottom w:val="nil"/>
              <w:right w:val="nil"/>
            </w:tcBorders>
            <w:tcMar>
              <w:top w:w="43" w:type="dxa"/>
              <w:left w:w="115" w:type="dxa"/>
              <w:right w:w="115" w:type="dxa"/>
            </w:tcMar>
            <w:vAlign w:val="bottom"/>
          </w:tcPr>
          <w:p w:rsidR="00675D9A" w:rsidRPr="008E2A39" w:rsidRDefault="00675D9A" w:rsidP="00675D9A">
            <w:pPr>
              <w:pStyle w:val="Standard2L1"/>
              <w:numPr>
                <w:ilvl w:val="0"/>
                <w:numId w:val="0"/>
              </w:numPr>
              <w:spacing w:after="0"/>
              <w:ind w:left="720" w:hanging="720"/>
              <w:jc w:val="left"/>
              <w:rPr>
                <w:rFonts w:ascii="Myriad Pro" w:hAnsi="Myriad Pro"/>
                <w:sz w:val="20"/>
              </w:rPr>
            </w:pPr>
          </w:p>
        </w:tc>
        <w:tc>
          <w:tcPr>
            <w:tcW w:w="3685" w:type="dxa"/>
            <w:gridSpan w:val="3"/>
            <w:tcBorders>
              <w:top w:val="nil"/>
              <w:left w:val="nil"/>
              <w:bottom w:val="nil"/>
              <w:right w:val="nil"/>
            </w:tcBorders>
          </w:tcPr>
          <w:p w:rsidR="00675D9A" w:rsidRPr="008E2A39" w:rsidRDefault="00675D9A" w:rsidP="00675D9A">
            <w:pPr>
              <w:pStyle w:val="Standard2L1"/>
              <w:numPr>
                <w:ilvl w:val="0"/>
                <w:numId w:val="0"/>
              </w:numPr>
              <w:spacing w:after="0"/>
              <w:ind w:left="720" w:hanging="720"/>
              <w:jc w:val="center"/>
              <w:rPr>
                <w:rFonts w:ascii="Myriad Pro" w:hAnsi="Myriad Pro"/>
                <w:sz w:val="20"/>
              </w:rPr>
            </w:pPr>
            <w:r w:rsidRPr="008E2A39">
              <w:rPr>
                <w:rFonts w:ascii="Myriad Pro" w:hAnsi="Myriad Pro"/>
                <w:sz w:val="20"/>
              </w:rPr>
              <w:t>[name of spouse]</w:t>
            </w:r>
          </w:p>
        </w:tc>
      </w:tr>
      <w:tr w:rsidR="00675D9A" w:rsidRPr="008E2A39" w:rsidTr="0066580D">
        <w:trPr>
          <w:trHeight w:val="340"/>
        </w:trPr>
        <w:tc>
          <w:tcPr>
            <w:tcW w:w="1277" w:type="dxa"/>
            <w:vMerge/>
            <w:tcBorders>
              <w:top w:val="nil"/>
              <w:left w:val="nil"/>
              <w:bottom w:val="nil"/>
              <w:right w:val="nil"/>
            </w:tcBorders>
            <w:vAlign w:val="bottom"/>
          </w:tcPr>
          <w:p w:rsidR="00675D9A" w:rsidRPr="008E2A39" w:rsidRDefault="00675D9A" w:rsidP="00675D9A">
            <w:pPr>
              <w:pStyle w:val="Standard2L1"/>
              <w:numPr>
                <w:ilvl w:val="0"/>
                <w:numId w:val="0"/>
              </w:numPr>
              <w:spacing w:after="0"/>
              <w:jc w:val="left"/>
              <w:rPr>
                <w:rFonts w:ascii="Myriad Pro" w:hAnsi="Myriad Pro"/>
                <w:sz w:val="20"/>
              </w:rPr>
            </w:pPr>
          </w:p>
        </w:tc>
        <w:tc>
          <w:tcPr>
            <w:tcW w:w="8788" w:type="dxa"/>
            <w:gridSpan w:val="9"/>
            <w:tcBorders>
              <w:top w:val="nil"/>
              <w:left w:val="nil"/>
              <w:bottom w:val="nil"/>
              <w:right w:val="nil"/>
            </w:tcBorders>
            <w:tcMar>
              <w:top w:w="43" w:type="dxa"/>
              <w:left w:w="115" w:type="dxa"/>
              <w:right w:w="115" w:type="dxa"/>
            </w:tcMar>
            <w:vAlign w:val="bottom"/>
          </w:tcPr>
          <w:p w:rsidR="00675D9A" w:rsidRPr="008E2A39" w:rsidRDefault="00675D9A" w:rsidP="00675D9A">
            <w:pPr>
              <w:pStyle w:val="Standard2L1"/>
              <w:numPr>
                <w:ilvl w:val="0"/>
                <w:numId w:val="0"/>
              </w:numPr>
              <w:spacing w:after="0"/>
              <w:ind w:left="435" w:firstLine="300"/>
              <w:jc w:val="left"/>
              <w:rPr>
                <w:rFonts w:ascii="Myriad Pro" w:hAnsi="Myriad Pro"/>
                <w:sz w:val="20"/>
              </w:rPr>
            </w:pPr>
            <w:r w:rsidRPr="008E2A39">
              <w:rPr>
                <w:rFonts w:ascii="Myriad Pro" w:hAnsi="Myriad Pro"/>
                <w:sz w:val="20"/>
              </w:rPr>
              <w:t>apart from her husband (or his wife).</w:t>
            </w:r>
          </w:p>
        </w:tc>
      </w:tr>
      <w:tr w:rsidR="00675D9A" w:rsidRPr="008E2A39" w:rsidTr="0066580D">
        <w:trPr>
          <w:trHeight w:val="340"/>
        </w:trPr>
        <w:tc>
          <w:tcPr>
            <w:tcW w:w="1277" w:type="dxa"/>
            <w:vMerge/>
            <w:tcBorders>
              <w:top w:val="nil"/>
              <w:left w:val="nil"/>
              <w:bottom w:val="nil"/>
              <w:right w:val="nil"/>
            </w:tcBorders>
            <w:vAlign w:val="bottom"/>
          </w:tcPr>
          <w:p w:rsidR="00675D9A" w:rsidRPr="008E2A39" w:rsidRDefault="00675D9A" w:rsidP="00675D9A">
            <w:pPr>
              <w:pStyle w:val="Standard2L1"/>
              <w:numPr>
                <w:ilvl w:val="0"/>
                <w:numId w:val="0"/>
              </w:numPr>
              <w:spacing w:after="0"/>
              <w:jc w:val="left"/>
              <w:rPr>
                <w:rFonts w:ascii="Myriad Pro" w:hAnsi="Myriad Pro"/>
                <w:sz w:val="20"/>
              </w:rPr>
            </w:pPr>
          </w:p>
        </w:tc>
        <w:tc>
          <w:tcPr>
            <w:tcW w:w="850" w:type="dxa"/>
            <w:gridSpan w:val="3"/>
            <w:tcBorders>
              <w:top w:val="nil"/>
              <w:left w:val="nil"/>
              <w:bottom w:val="nil"/>
              <w:right w:val="nil"/>
            </w:tcBorders>
            <w:tcMar>
              <w:top w:w="43" w:type="dxa"/>
              <w:left w:w="115" w:type="dxa"/>
              <w:right w:w="115" w:type="dxa"/>
            </w:tcMar>
            <w:vAlign w:val="bottom"/>
          </w:tcPr>
          <w:p w:rsidR="00675D9A" w:rsidRPr="008E2A39" w:rsidRDefault="00675D9A" w:rsidP="00675D9A">
            <w:pPr>
              <w:pStyle w:val="Standard2L1"/>
              <w:numPr>
                <w:ilvl w:val="0"/>
                <w:numId w:val="12"/>
              </w:numPr>
              <w:spacing w:after="0"/>
              <w:jc w:val="left"/>
              <w:rPr>
                <w:rFonts w:ascii="Myriad Pro" w:hAnsi="Myriad Pro"/>
                <w:sz w:val="20"/>
              </w:rPr>
            </w:pPr>
            <w:bookmarkStart w:id="24" w:name="Text14"/>
          </w:p>
        </w:tc>
        <w:bookmarkEnd w:id="24"/>
        <w:tc>
          <w:tcPr>
            <w:tcW w:w="4536" w:type="dxa"/>
            <w:gridSpan w:val="4"/>
            <w:tcBorders>
              <w:top w:val="nil"/>
              <w:left w:val="nil"/>
              <w:bottom w:val="single" w:sz="4" w:space="0" w:color="auto"/>
              <w:right w:val="nil"/>
            </w:tcBorders>
            <w:vAlign w:val="bottom"/>
          </w:tcPr>
          <w:p w:rsidR="00675D9A" w:rsidRPr="008E2A39" w:rsidRDefault="00675D9A" w:rsidP="00675D9A">
            <w:pPr>
              <w:pStyle w:val="Standard2L1"/>
              <w:numPr>
                <w:ilvl w:val="0"/>
                <w:numId w:val="0"/>
              </w:numPr>
              <w:spacing w:after="0"/>
              <w:ind w:left="720" w:hanging="720"/>
              <w:jc w:val="left"/>
              <w:rPr>
                <w:rFonts w:ascii="Myriad Pro" w:hAnsi="Myriad Pro"/>
                <w:sz w:val="20"/>
              </w:rPr>
            </w:pPr>
            <w:r w:rsidRPr="008E2A39">
              <w:rPr>
                <w:rFonts w:ascii="Myriad Pro" w:hAnsi="Myriad Pro"/>
                <w:sz w:val="20"/>
              </w:rPr>
              <w:fldChar w:fldCharType="begin">
                <w:ffData>
                  <w:name w:val="Text14"/>
                  <w:enabled/>
                  <w:calcOnExit w:val="0"/>
                  <w:textInput/>
                </w:ffData>
              </w:fldChar>
            </w:r>
            <w:r w:rsidRPr="008E2A39">
              <w:rPr>
                <w:rFonts w:ascii="Myriad Pro" w:hAnsi="Myriad Pro"/>
                <w:sz w:val="20"/>
              </w:rPr>
              <w:instrText xml:space="preserve"> FORMTEXT </w:instrText>
            </w:r>
            <w:r w:rsidRPr="008E2A39">
              <w:rPr>
                <w:rFonts w:ascii="Myriad Pro" w:hAnsi="Myriad Pro"/>
                <w:sz w:val="20"/>
              </w:rPr>
            </w:r>
            <w:r w:rsidRPr="008E2A39">
              <w:rPr>
                <w:rFonts w:ascii="Myriad Pro" w:hAnsi="Myriad Pro"/>
                <w:sz w:val="20"/>
              </w:rPr>
              <w:fldChar w:fldCharType="separate"/>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sz w:val="20"/>
              </w:rPr>
              <w:fldChar w:fldCharType="end"/>
            </w:r>
          </w:p>
        </w:tc>
        <w:tc>
          <w:tcPr>
            <w:tcW w:w="3402" w:type="dxa"/>
            <w:gridSpan w:val="2"/>
            <w:tcBorders>
              <w:top w:val="nil"/>
              <w:left w:val="nil"/>
              <w:bottom w:val="nil"/>
              <w:right w:val="nil"/>
            </w:tcBorders>
            <w:vAlign w:val="bottom"/>
          </w:tcPr>
          <w:p w:rsidR="00675D9A" w:rsidRPr="008E2A39" w:rsidRDefault="00675D9A" w:rsidP="00675D9A">
            <w:pPr>
              <w:pStyle w:val="Standard2L1"/>
              <w:numPr>
                <w:ilvl w:val="0"/>
                <w:numId w:val="0"/>
              </w:numPr>
              <w:spacing w:after="0"/>
              <w:jc w:val="left"/>
              <w:rPr>
                <w:rFonts w:ascii="Myriad Pro" w:hAnsi="Myriad Pro"/>
                <w:sz w:val="20"/>
              </w:rPr>
            </w:pPr>
            <w:r w:rsidRPr="008E2A39">
              <w:rPr>
                <w:rFonts w:ascii="Myriad Pro" w:hAnsi="Myriad Pro"/>
                <w:sz w:val="20"/>
              </w:rPr>
              <w:t>acknowledged to me that she (or he):</w:t>
            </w:r>
          </w:p>
        </w:tc>
      </w:tr>
      <w:tr w:rsidR="00675D9A" w:rsidRPr="008E2A39" w:rsidTr="0066580D">
        <w:trPr>
          <w:trHeight w:val="340"/>
        </w:trPr>
        <w:tc>
          <w:tcPr>
            <w:tcW w:w="1277" w:type="dxa"/>
            <w:vMerge/>
            <w:tcBorders>
              <w:top w:val="nil"/>
              <w:left w:val="nil"/>
              <w:bottom w:val="nil"/>
              <w:right w:val="nil"/>
            </w:tcBorders>
            <w:vAlign w:val="bottom"/>
          </w:tcPr>
          <w:p w:rsidR="00675D9A" w:rsidRPr="008E2A39" w:rsidRDefault="00675D9A" w:rsidP="00675D9A">
            <w:pPr>
              <w:pStyle w:val="Standard2L1"/>
              <w:numPr>
                <w:ilvl w:val="0"/>
                <w:numId w:val="0"/>
              </w:numPr>
              <w:spacing w:after="0"/>
              <w:jc w:val="left"/>
              <w:rPr>
                <w:rFonts w:ascii="Myriad Pro" w:hAnsi="Myriad Pro"/>
                <w:sz w:val="20"/>
              </w:rPr>
            </w:pPr>
          </w:p>
        </w:tc>
        <w:tc>
          <w:tcPr>
            <w:tcW w:w="850" w:type="dxa"/>
            <w:gridSpan w:val="3"/>
            <w:tcBorders>
              <w:top w:val="nil"/>
              <w:left w:val="nil"/>
              <w:bottom w:val="nil"/>
              <w:right w:val="nil"/>
            </w:tcBorders>
            <w:tcMar>
              <w:top w:w="43" w:type="dxa"/>
              <w:left w:w="115" w:type="dxa"/>
              <w:right w:w="115" w:type="dxa"/>
            </w:tcMar>
            <w:vAlign w:val="bottom"/>
          </w:tcPr>
          <w:p w:rsidR="00675D9A" w:rsidRPr="008E2A39" w:rsidRDefault="00675D9A" w:rsidP="00675D9A">
            <w:pPr>
              <w:pStyle w:val="Standard2L2"/>
              <w:numPr>
                <w:ilvl w:val="0"/>
                <w:numId w:val="0"/>
              </w:numPr>
              <w:spacing w:after="0"/>
              <w:rPr>
                <w:rFonts w:ascii="Myriad Pro" w:hAnsi="Myriad Pro"/>
                <w:sz w:val="20"/>
              </w:rPr>
            </w:pPr>
          </w:p>
        </w:tc>
        <w:tc>
          <w:tcPr>
            <w:tcW w:w="567" w:type="dxa"/>
            <w:tcBorders>
              <w:top w:val="nil"/>
              <w:left w:val="nil"/>
              <w:bottom w:val="nil"/>
              <w:right w:val="nil"/>
            </w:tcBorders>
            <w:vAlign w:val="bottom"/>
          </w:tcPr>
          <w:p w:rsidR="00675D9A" w:rsidRPr="008E2A39" w:rsidRDefault="00675D9A" w:rsidP="00675D9A">
            <w:pPr>
              <w:pStyle w:val="Standard2L2"/>
              <w:numPr>
                <w:ilvl w:val="0"/>
                <w:numId w:val="0"/>
              </w:numPr>
              <w:spacing w:after="0"/>
              <w:rPr>
                <w:rFonts w:ascii="Myriad Pro" w:hAnsi="Myriad Pro"/>
                <w:sz w:val="20"/>
              </w:rPr>
            </w:pPr>
            <w:r w:rsidRPr="008E2A39">
              <w:rPr>
                <w:rFonts w:ascii="Myriad Pro" w:hAnsi="Myriad Pro"/>
                <w:sz w:val="20"/>
              </w:rPr>
              <w:t>(a)</w:t>
            </w:r>
          </w:p>
        </w:tc>
        <w:tc>
          <w:tcPr>
            <w:tcW w:w="7371" w:type="dxa"/>
            <w:gridSpan w:val="5"/>
            <w:tcBorders>
              <w:top w:val="nil"/>
              <w:left w:val="nil"/>
              <w:bottom w:val="nil"/>
              <w:right w:val="nil"/>
            </w:tcBorders>
            <w:vAlign w:val="bottom"/>
          </w:tcPr>
          <w:p w:rsidR="00675D9A" w:rsidRPr="008E2A39" w:rsidRDefault="00675D9A" w:rsidP="00675D9A">
            <w:pPr>
              <w:pStyle w:val="Standard2L2"/>
              <w:numPr>
                <w:ilvl w:val="0"/>
                <w:numId w:val="0"/>
              </w:numPr>
              <w:spacing w:after="0"/>
              <w:rPr>
                <w:rFonts w:ascii="Myriad Pro" w:hAnsi="Myriad Pro"/>
                <w:sz w:val="20"/>
              </w:rPr>
            </w:pPr>
            <w:r w:rsidRPr="008E2A39">
              <w:rPr>
                <w:rFonts w:ascii="Myriad Pro" w:hAnsi="Myriad Pro"/>
                <w:sz w:val="20"/>
              </w:rPr>
              <w:t>is aware of the nature of the disposition;</w:t>
            </w:r>
          </w:p>
        </w:tc>
      </w:tr>
      <w:tr w:rsidR="00675D9A" w:rsidRPr="008E2A39" w:rsidTr="0066580D">
        <w:trPr>
          <w:trHeight w:val="340"/>
        </w:trPr>
        <w:tc>
          <w:tcPr>
            <w:tcW w:w="1277" w:type="dxa"/>
            <w:vMerge/>
            <w:tcBorders>
              <w:top w:val="nil"/>
              <w:left w:val="nil"/>
              <w:bottom w:val="nil"/>
              <w:right w:val="nil"/>
            </w:tcBorders>
            <w:vAlign w:val="bottom"/>
          </w:tcPr>
          <w:p w:rsidR="00675D9A" w:rsidRPr="008E2A39" w:rsidRDefault="00675D9A" w:rsidP="00675D9A">
            <w:pPr>
              <w:pStyle w:val="Standard2L1"/>
              <w:numPr>
                <w:ilvl w:val="0"/>
                <w:numId w:val="0"/>
              </w:numPr>
              <w:spacing w:after="0"/>
              <w:jc w:val="left"/>
              <w:rPr>
                <w:rFonts w:ascii="Myriad Pro" w:hAnsi="Myriad Pro"/>
                <w:sz w:val="20"/>
              </w:rPr>
            </w:pPr>
          </w:p>
        </w:tc>
        <w:tc>
          <w:tcPr>
            <w:tcW w:w="850" w:type="dxa"/>
            <w:gridSpan w:val="3"/>
            <w:tcBorders>
              <w:top w:val="nil"/>
              <w:left w:val="nil"/>
              <w:bottom w:val="nil"/>
              <w:right w:val="nil"/>
            </w:tcBorders>
            <w:tcMar>
              <w:top w:w="43" w:type="dxa"/>
              <w:left w:w="115" w:type="dxa"/>
              <w:right w:w="115" w:type="dxa"/>
            </w:tcMar>
            <w:vAlign w:val="bottom"/>
          </w:tcPr>
          <w:p w:rsidR="00675D9A" w:rsidRPr="008E2A39" w:rsidRDefault="00675D9A" w:rsidP="00675D9A">
            <w:pPr>
              <w:pStyle w:val="Standard2L2"/>
              <w:numPr>
                <w:ilvl w:val="0"/>
                <w:numId w:val="0"/>
              </w:numPr>
              <w:spacing w:after="0"/>
              <w:rPr>
                <w:rFonts w:ascii="Myriad Pro" w:hAnsi="Myriad Pro"/>
                <w:sz w:val="20"/>
              </w:rPr>
            </w:pPr>
          </w:p>
        </w:tc>
        <w:tc>
          <w:tcPr>
            <w:tcW w:w="567" w:type="dxa"/>
            <w:tcBorders>
              <w:top w:val="nil"/>
              <w:left w:val="nil"/>
              <w:bottom w:val="nil"/>
              <w:right w:val="nil"/>
            </w:tcBorders>
            <w:vAlign w:val="bottom"/>
          </w:tcPr>
          <w:p w:rsidR="00675D9A" w:rsidRPr="008E2A39" w:rsidRDefault="00675D9A" w:rsidP="00675D9A">
            <w:pPr>
              <w:pStyle w:val="Standard2L2"/>
              <w:numPr>
                <w:ilvl w:val="0"/>
                <w:numId w:val="0"/>
              </w:numPr>
              <w:spacing w:after="0"/>
              <w:rPr>
                <w:rFonts w:ascii="Myriad Pro" w:hAnsi="Myriad Pro"/>
                <w:sz w:val="20"/>
              </w:rPr>
            </w:pPr>
            <w:r w:rsidRPr="008E2A39">
              <w:rPr>
                <w:rFonts w:ascii="Myriad Pro" w:hAnsi="Myriad Pro"/>
                <w:sz w:val="20"/>
              </w:rPr>
              <w:t>(b)</w:t>
            </w:r>
          </w:p>
        </w:tc>
        <w:tc>
          <w:tcPr>
            <w:tcW w:w="7371" w:type="dxa"/>
            <w:gridSpan w:val="5"/>
            <w:tcBorders>
              <w:top w:val="nil"/>
              <w:left w:val="nil"/>
              <w:bottom w:val="nil"/>
              <w:right w:val="nil"/>
            </w:tcBorders>
            <w:vAlign w:val="bottom"/>
          </w:tcPr>
          <w:p w:rsidR="00675D9A" w:rsidRPr="008E2A39" w:rsidRDefault="00CB7C88" w:rsidP="00675D9A">
            <w:pPr>
              <w:pStyle w:val="Standard2L2"/>
              <w:numPr>
                <w:ilvl w:val="0"/>
                <w:numId w:val="0"/>
              </w:numPr>
              <w:spacing w:after="0"/>
              <w:rPr>
                <w:rFonts w:ascii="Myriad Pro" w:hAnsi="Myriad Pro"/>
                <w:sz w:val="20"/>
              </w:rPr>
            </w:pPr>
            <w:r w:rsidRPr="008E2A39">
              <w:rPr>
                <w:rFonts w:ascii="Myriad Pro" w:hAnsi="Myriad Pro"/>
                <w:sz w:val="20"/>
              </w:rPr>
              <w:t>is aware that THE DOWER ACT gives her (or him) a life estate in the homestead and the right to prevent disposition of the homestead by withholding consent;</w:t>
            </w:r>
          </w:p>
        </w:tc>
      </w:tr>
      <w:tr w:rsidR="00675D9A" w:rsidRPr="008E2A39" w:rsidTr="0066580D">
        <w:trPr>
          <w:trHeight w:val="340"/>
        </w:trPr>
        <w:tc>
          <w:tcPr>
            <w:tcW w:w="1277" w:type="dxa"/>
            <w:vMerge/>
            <w:tcBorders>
              <w:top w:val="nil"/>
              <w:left w:val="nil"/>
              <w:bottom w:val="nil"/>
              <w:right w:val="nil"/>
            </w:tcBorders>
            <w:vAlign w:val="bottom"/>
          </w:tcPr>
          <w:p w:rsidR="00675D9A" w:rsidRPr="008E2A39" w:rsidRDefault="00675D9A" w:rsidP="00675D9A">
            <w:pPr>
              <w:pStyle w:val="Standard2L1"/>
              <w:numPr>
                <w:ilvl w:val="0"/>
                <w:numId w:val="0"/>
              </w:numPr>
              <w:spacing w:after="0"/>
              <w:jc w:val="left"/>
              <w:rPr>
                <w:rFonts w:ascii="Myriad Pro" w:hAnsi="Myriad Pro"/>
                <w:sz w:val="20"/>
              </w:rPr>
            </w:pPr>
          </w:p>
        </w:tc>
        <w:tc>
          <w:tcPr>
            <w:tcW w:w="850" w:type="dxa"/>
            <w:gridSpan w:val="3"/>
            <w:tcBorders>
              <w:top w:val="nil"/>
              <w:left w:val="nil"/>
              <w:bottom w:val="nil"/>
              <w:right w:val="nil"/>
            </w:tcBorders>
            <w:tcMar>
              <w:top w:w="43" w:type="dxa"/>
              <w:left w:w="115" w:type="dxa"/>
              <w:right w:w="115" w:type="dxa"/>
            </w:tcMar>
            <w:vAlign w:val="bottom"/>
          </w:tcPr>
          <w:p w:rsidR="00675D9A" w:rsidRPr="008E2A39" w:rsidRDefault="00CB7C88" w:rsidP="00675D9A">
            <w:pPr>
              <w:pStyle w:val="Standard2L2"/>
              <w:numPr>
                <w:ilvl w:val="0"/>
                <w:numId w:val="0"/>
              </w:numPr>
              <w:spacing w:after="0"/>
              <w:rPr>
                <w:rFonts w:ascii="Myriad Pro" w:hAnsi="Myriad Pro"/>
                <w:sz w:val="20"/>
              </w:rPr>
            </w:pPr>
            <w:r w:rsidRPr="008E2A39">
              <w:rPr>
                <w:rFonts w:ascii="Myriad Pro" w:hAnsi="Myriad Pro"/>
                <w:sz w:val="20"/>
              </w:rPr>
              <w:t xml:space="preserve"> </w:t>
            </w:r>
          </w:p>
        </w:tc>
        <w:tc>
          <w:tcPr>
            <w:tcW w:w="567" w:type="dxa"/>
            <w:tcBorders>
              <w:top w:val="nil"/>
              <w:left w:val="nil"/>
              <w:bottom w:val="nil"/>
              <w:right w:val="nil"/>
            </w:tcBorders>
          </w:tcPr>
          <w:p w:rsidR="00675D9A" w:rsidRPr="008E2A39" w:rsidRDefault="00675D9A" w:rsidP="00CB7C88">
            <w:pPr>
              <w:pStyle w:val="Standard2L2"/>
              <w:numPr>
                <w:ilvl w:val="0"/>
                <w:numId w:val="0"/>
              </w:numPr>
              <w:spacing w:after="0"/>
              <w:jc w:val="left"/>
              <w:rPr>
                <w:rFonts w:ascii="Myriad Pro" w:hAnsi="Myriad Pro"/>
                <w:sz w:val="20"/>
              </w:rPr>
            </w:pPr>
            <w:r w:rsidRPr="008E2A39">
              <w:rPr>
                <w:rFonts w:ascii="Myriad Pro" w:hAnsi="Myriad Pro"/>
                <w:sz w:val="20"/>
              </w:rPr>
              <w:t>(c)</w:t>
            </w:r>
          </w:p>
        </w:tc>
        <w:tc>
          <w:tcPr>
            <w:tcW w:w="7371" w:type="dxa"/>
            <w:gridSpan w:val="5"/>
            <w:tcBorders>
              <w:top w:val="nil"/>
              <w:left w:val="nil"/>
              <w:bottom w:val="nil"/>
              <w:right w:val="nil"/>
            </w:tcBorders>
            <w:vAlign w:val="bottom"/>
          </w:tcPr>
          <w:p w:rsidR="00675D9A" w:rsidRPr="008E2A39" w:rsidRDefault="00CB7C88" w:rsidP="00675D9A">
            <w:pPr>
              <w:pStyle w:val="Standard2L2"/>
              <w:numPr>
                <w:ilvl w:val="0"/>
                <w:numId w:val="0"/>
              </w:numPr>
              <w:spacing w:after="0"/>
              <w:rPr>
                <w:rFonts w:ascii="Myriad Pro" w:hAnsi="Myriad Pro"/>
                <w:sz w:val="20"/>
              </w:rPr>
            </w:pPr>
            <w:r w:rsidRPr="008E2A39">
              <w:rPr>
                <w:rFonts w:ascii="Myriad Pro" w:hAnsi="Myriad Pro"/>
                <w:sz w:val="20"/>
              </w:rPr>
              <w:t xml:space="preserve">Consents to the disposition for the purpose of giving up the life estate and other dower rights in the homestead given to her (or him) by THE DOWER ACT, to the extent necessary to give effect to the said disposition; and </w:t>
            </w:r>
          </w:p>
        </w:tc>
      </w:tr>
      <w:tr w:rsidR="00675D9A" w:rsidRPr="008E2A39" w:rsidTr="0066580D">
        <w:trPr>
          <w:trHeight w:val="340"/>
        </w:trPr>
        <w:tc>
          <w:tcPr>
            <w:tcW w:w="1277" w:type="dxa"/>
            <w:vMerge/>
            <w:tcBorders>
              <w:top w:val="nil"/>
              <w:left w:val="nil"/>
              <w:bottom w:val="nil"/>
              <w:right w:val="nil"/>
            </w:tcBorders>
            <w:vAlign w:val="bottom"/>
          </w:tcPr>
          <w:p w:rsidR="00675D9A" w:rsidRPr="008E2A39" w:rsidRDefault="00675D9A" w:rsidP="00675D9A">
            <w:pPr>
              <w:pStyle w:val="Standard2L1"/>
              <w:numPr>
                <w:ilvl w:val="0"/>
                <w:numId w:val="0"/>
              </w:numPr>
              <w:spacing w:after="0"/>
              <w:jc w:val="left"/>
              <w:rPr>
                <w:rFonts w:ascii="Myriad Pro" w:hAnsi="Myriad Pro"/>
                <w:sz w:val="20"/>
              </w:rPr>
            </w:pPr>
          </w:p>
        </w:tc>
        <w:tc>
          <w:tcPr>
            <w:tcW w:w="850" w:type="dxa"/>
            <w:gridSpan w:val="3"/>
            <w:tcBorders>
              <w:top w:val="nil"/>
              <w:left w:val="nil"/>
              <w:bottom w:val="nil"/>
              <w:right w:val="nil"/>
            </w:tcBorders>
            <w:tcMar>
              <w:top w:w="43" w:type="dxa"/>
              <w:left w:w="115" w:type="dxa"/>
              <w:right w:w="115" w:type="dxa"/>
            </w:tcMar>
            <w:vAlign w:val="bottom"/>
          </w:tcPr>
          <w:p w:rsidR="00675D9A" w:rsidRPr="008E2A39" w:rsidRDefault="00675D9A" w:rsidP="00675D9A">
            <w:pPr>
              <w:pStyle w:val="Standard2L2"/>
              <w:numPr>
                <w:ilvl w:val="0"/>
                <w:numId w:val="0"/>
              </w:numPr>
              <w:spacing w:after="0"/>
              <w:rPr>
                <w:rFonts w:ascii="Myriad Pro" w:hAnsi="Myriad Pro"/>
                <w:sz w:val="20"/>
              </w:rPr>
            </w:pPr>
          </w:p>
        </w:tc>
        <w:tc>
          <w:tcPr>
            <w:tcW w:w="567" w:type="dxa"/>
            <w:tcBorders>
              <w:top w:val="nil"/>
              <w:left w:val="nil"/>
              <w:bottom w:val="nil"/>
              <w:right w:val="nil"/>
            </w:tcBorders>
          </w:tcPr>
          <w:p w:rsidR="00675D9A" w:rsidRPr="008E2A39" w:rsidRDefault="00675D9A" w:rsidP="00CB7C88">
            <w:pPr>
              <w:pStyle w:val="Standard2L2"/>
              <w:numPr>
                <w:ilvl w:val="0"/>
                <w:numId w:val="0"/>
              </w:numPr>
              <w:spacing w:after="0"/>
              <w:jc w:val="left"/>
              <w:rPr>
                <w:rFonts w:ascii="Myriad Pro" w:hAnsi="Myriad Pro"/>
                <w:sz w:val="20"/>
              </w:rPr>
            </w:pPr>
            <w:r w:rsidRPr="008E2A39">
              <w:rPr>
                <w:rFonts w:ascii="Myriad Pro" w:hAnsi="Myriad Pro"/>
                <w:sz w:val="20"/>
              </w:rPr>
              <w:t>(d)</w:t>
            </w:r>
          </w:p>
        </w:tc>
        <w:tc>
          <w:tcPr>
            <w:tcW w:w="7371" w:type="dxa"/>
            <w:gridSpan w:val="5"/>
            <w:tcBorders>
              <w:top w:val="nil"/>
              <w:left w:val="nil"/>
              <w:bottom w:val="nil"/>
              <w:right w:val="nil"/>
            </w:tcBorders>
            <w:vAlign w:val="bottom"/>
          </w:tcPr>
          <w:p w:rsidR="00675D9A" w:rsidRPr="008E2A39" w:rsidRDefault="00CB7C88" w:rsidP="00675D9A">
            <w:pPr>
              <w:pStyle w:val="Standard2L2"/>
              <w:numPr>
                <w:ilvl w:val="0"/>
                <w:numId w:val="0"/>
              </w:numPr>
              <w:spacing w:after="0"/>
              <w:rPr>
                <w:rFonts w:ascii="Myriad Pro" w:hAnsi="Myriad Pro"/>
                <w:sz w:val="20"/>
              </w:rPr>
            </w:pPr>
            <w:r w:rsidRPr="008E2A39">
              <w:rPr>
                <w:rFonts w:ascii="Myriad Pro" w:hAnsi="Myriad Pro"/>
                <w:sz w:val="20"/>
              </w:rPr>
              <w:t>Is executing this document freely and voluntarily without any compulsion on the part of her husband (or his wife).</w:t>
            </w:r>
          </w:p>
        </w:tc>
      </w:tr>
      <w:tr w:rsidR="00675D9A" w:rsidRPr="008E2A39" w:rsidTr="0066580D">
        <w:trPr>
          <w:trHeight w:val="340"/>
        </w:trPr>
        <w:tc>
          <w:tcPr>
            <w:tcW w:w="1277" w:type="dxa"/>
            <w:vMerge/>
            <w:tcBorders>
              <w:top w:val="nil"/>
              <w:left w:val="nil"/>
              <w:bottom w:val="nil"/>
              <w:right w:val="nil"/>
            </w:tcBorders>
            <w:vAlign w:val="bottom"/>
          </w:tcPr>
          <w:p w:rsidR="00675D9A" w:rsidRPr="008E2A39" w:rsidRDefault="00675D9A" w:rsidP="00675D9A">
            <w:pPr>
              <w:pStyle w:val="Standard2L1"/>
              <w:numPr>
                <w:ilvl w:val="0"/>
                <w:numId w:val="0"/>
              </w:numPr>
              <w:spacing w:after="0"/>
              <w:jc w:val="left"/>
              <w:rPr>
                <w:rFonts w:ascii="Myriad Pro" w:hAnsi="Myriad Pro"/>
                <w:sz w:val="20"/>
              </w:rPr>
            </w:pPr>
          </w:p>
        </w:tc>
        <w:tc>
          <w:tcPr>
            <w:tcW w:w="8788" w:type="dxa"/>
            <w:gridSpan w:val="9"/>
            <w:tcBorders>
              <w:top w:val="nil"/>
              <w:left w:val="nil"/>
              <w:bottom w:val="nil"/>
              <w:right w:val="nil"/>
            </w:tcBorders>
            <w:tcMar>
              <w:top w:w="43" w:type="dxa"/>
              <w:left w:w="115" w:type="dxa"/>
              <w:right w:w="115" w:type="dxa"/>
            </w:tcMar>
            <w:vAlign w:val="bottom"/>
          </w:tcPr>
          <w:p w:rsidR="00675D9A" w:rsidRPr="008E2A39" w:rsidRDefault="00CB7C88" w:rsidP="00CB7C88">
            <w:pPr>
              <w:pStyle w:val="Standard2L1"/>
              <w:numPr>
                <w:ilvl w:val="0"/>
                <w:numId w:val="0"/>
              </w:numPr>
              <w:spacing w:after="0"/>
              <w:jc w:val="left"/>
              <w:rPr>
                <w:rFonts w:ascii="Myriad Pro" w:hAnsi="Myriad Pro"/>
                <w:sz w:val="20"/>
              </w:rPr>
            </w:pPr>
            <w:r w:rsidRPr="008E2A39">
              <w:rPr>
                <w:rFonts w:ascii="Myriad Pro" w:hAnsi="Myriad Pro"/>
                <w:sz w:val="20"/>
              </w:rPr>
              <w:t xml:space="preserve">Dated at </w:t>
            </w:r>
            <w:r w:rsidRPr="008E2A39">
              <w:rPr>
                <w:rFonts w:ascii="Myriad Pro" w:hAnsi="Myriad Pro"/>
                <w:sz w:val="20"/>
                <w:u w:val="single"/>
              </w:rPr>
              <w:fldChar w:fldCharType="begin">
                <w:ffData>
                  <w:name w:val="Text15"/>
                  <w:enabled/>
                  <w:calcOnExit w:val="0"/>
                  <w:textInput/>
                </w:ffData>
              </w:fldChar>
            </w:r>
            <w:bookmarkStart w:id="25" w:name="Text15"/>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25"/>
            <w:r w:rsidRPr="008E2A39">
              <w:rPr>
                <w:rFonts w:ascii="Myriad Pro" w:hAnsi="Myriad Pro"/>
                <w:sz w:val="20"/>
              </w:rPr>
              <w:t xml:space="preserve">, Alberta, this </w:t>
            </w:r>
            <w:r w:rsidRPr="008E2A39">
              <w:rPr>
                <w:rFonts w:ascii="Myriad Pro" w:hAnsi="Myriad Pro"/>
                <w:sz w:val="20"/>
                <w:u w:val="single"/>
              </w:rPr>
              <w:fldChar w:fldCharType="begin">
                <w:ffData>
                  <w:name w:val="Text16"/>
                  <w:enabled/>
                  <w:calcOnExit w:val="0"/>
                  <w:textInput/>
                </w:ffData>
              </w:fldChar>
            </w:r>
            <w:bookmarkStart w:id="26" w:name="Text16"/>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26"/>
            <w:r w:rsidRPr="008E2A39">
              <w:rPr>
                <w:rFonts w:ascii="Myriad Pro" w:hAnsi="Myriad Pro"/>
                <w:sz w:val="20"/>
              </w:rPr>
              <w:t xml:space="preserve"> day of </w:t>
            </w:r>
            <w:r w:rsidRPr="008E2A39">
              <w:rPr>
                <w:rFonts w:ascii="Myriad Pro" w:hAnsi="Myriad Pro"/>
                <w:sz w:val="20"/>
                <w:u w:val="single"/>
              </w:rPr>
              <w:fldChar w:fldCharType="begin">
                <w:ffData>
                  <w:name w:val="Text17"/>
                  <w:enabled/>
                  <w:calcOnExit w:val="0"/>
                  <w:textInput/>
                </w:ffData>
              </w:fldChar>
            </w:r>
            <w:bookmarkStart w:id="27" w:name="Text17"/>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27"/>
            <w:r w:rsidRPr="008E2A39">
              <w:rPr>
                <w:rFonts w:ascii="Myriad Pro" w:hAnsi="Myriad Pro"/>
                <w:sz w:val="20"/>
              </w:rPr>
              <w:t xml:space="preserve">, </w:t>
            </w:r>
            <w:r w:rsidRPr="008E2A39">
              <w:rPr>
                <w:rFonts w:ascii="Myriad Pro" w:hAnsi="Myriad Pro"/>
                <w:sz w:val="20"/>
                <w:u w:val="single"/>
              </w:rPr>
              <w:fldChar w:fldCharType="begin">
                <w:ffData>
                  <w:name w:val="Text18"/>
                  <w:enabled/>
                  <w:calcOnExit w:val="0"/>
                  <w:textInput/>
                </w:ffData>
              </w:fldChar>
            </w:r>
            <w:bookmarkStart w:id="28" w:name="Text18"/>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28"/>
            <w:r w:rsidRPr="008E2A39">
              <w:rPr>
                <w:rFonts w:ascii="Myriad Pro" w:hAnsi="Myriad Pro"/>
                <w:sz w:val="20"/>
                <w:u w:val="single"/>
              </w:rPr>
              <w:t>.</w:t>
            </w:r>
          </w:p>
        </w:tc>
      </w:tr>
      <w:tr w:rsidR="0066580D" w:rsidRPr="008E2A39" w:rsidTr="0066580D">
        <w:trPr>
          <w:trHeight w:val="567"/>
        </w:trPr>
        <w:tc>
          <w:tcPr>
            <w:tcW w:w="1277" w:type="dxa"/>
            <w:vMerge/>
            <w:tcBorders>
              <w:top w:val="nil"/>
              <w:left w:val="nil"/>
              <w:bottom w:val="nil"/>
              <w:right w:val="nil"/>
            </w:tcBorders>
            <w:vAlign w:val="bottom"/>
          </w:tcPr>
          <w:p w:rsidR="0066580D" w:rsidRPr="008E2A39" w:rsidRDefault="0066580D" w:rsidP="00675D9A">
            <w:pPr>
              <w:pStyle w:val="Standard2L1"/>
              <w:numPr>
                <w:ilvl w:val="0"/>
                <w:numId w:val="0"/>
              </w:numPr>
              <w:spacing w:after="0"/>
              <w:jc w:val="left"/>
              <w:rPr>
                <w:rFonts w:ascii="Myriad Pro" w:hAnsi="Myriad Pro"/>
                <w:sz w:val="20"/>
              </w:rPr>
            </w:pPr>
          </w:p>
        </w:tc>
        <w:tc>
          <w:tcPr>
            <w:tcW w:w="5103" w:type="dxa"/>
            <w:gridSpan w:val="6"/>
            <w:tcBorders>
              <w:top w:val="nil"/>
              <w:left w:val="nil"/>
              <w:bottom w:val="nil"/>
              <w:right w:val="nil"/>
            </w:tcBorders>
            <w:tcMar>
              <w:top w:w="43" w:type="dxa"/>
              <w:left w:w="115" w:type="dxa"/>
              <w:right w:w="115" w:type="dxa"/>
            </w:tcMar>
            <w:vAlign w:val="bottom"/>
          </w:tcPr>
          <w:p w:rsidR="0066580D" w:rsidRPr="008E2A39" w:rsidRDefault="0066580D" w:rsidP="00675D9A">
            <w:pPr>
              <w:pStyle w:val="Standard2L1"/>
              <w:numPr>
                <w:ilvl w:val="0"/>
                <w:numId w:val="0"/>
              </w:numPr>
              <w:spacing w:after="0"/>
              <w:ind w:left="720" w:hanging="720"/>
              <w:jc w:val="left"/>
              <w:rPr>
                <w:rFonts w:ascii="Myriad Pro" w:hAnsi="Myriad Pro"/>
                <w:sz w:val="20"/>
              </w:rPr>
            </w:pPr>
          </w:p>
        </w:tc>
        <w:tc>
          <w:tcPr>
            <w:tcW w:w="3685" w:type="dxa"/>
            <w:gridSpan w:val="3"/>
            <w:tcBorders>
              <w:top w:val="nil"/>
              <w:left w:val="nil"/>
              <w:bottom w:val="single" w:sz="4" w:space="0" w:color="auto"/>
              <w:right w:val="nil"/>
            </w:tcBorders>
            <w:vAlign w:val="bottom"/>
          </w:tcPr>
          <w:p w:rsidR="0066580D" w:rsidRPr="008E2A39" w:rsidRDefault="0066580D" w:rsidP="0066580D">
            <w:pPr>
              <w:pStyle w:val="Standard2L1"/>
              <w:numPr>
                <w:ilvl w:val="0"/>
                <w:numId w:val="0"/>
              </w:numPr>
              <w:spacing w:after="0"/>
              <w:jc w:val="left"/>
              <w:rPr>
                <w:rFonts w:ascii="Myriad Pro" w:hAnsi="Myriad Pro"/>
                <w:sz w:val="20"/>
              </w:rPr>
            </w:pPr>
          </w:p>
        </w:tc>
      </w:tr>
      <w:tr w:rsidR="0066580D" w:rsidRPr="008E2A39" w:rsidTr="00970460">
        <w:trPr>
          <w:trHeight w:val="340"/>
        </w:trPr>
        <w:tc>
          <w:tcPr>
            <w:tcW w:w="1277" w:type="dxa"/>
            <w:vMerge/>
            <w:tcBorders>
              <w:top w:val="nil"/>
              <w:left w:val="nil"/>
              <w:bottom w:val="nil"/>
              <w:right w:val="nil"/>
            </w:tcBorders>
            <w:vAlign w:val="bottom"/>
          </w:tcPr>
          <w:p w:rsidR="0066580D" w:rsidRPr="008E2A39" w:rsidRDefault="0066580D" w:rsidP="00675D9A">
            <w:pPr>
              <w:pStyle w:val="Standard2L1"/>
              <w:numPr>
                <w:ilvl w:val="0"/>
                <w:numId w:val="0"/>
              </w:numPr>
              <w:spacing w:after="0"/>
              <w:jc w:val="left"/>
              <w:rPr>
                <w:rFonts w:ascii="Myriad Pro" w:hAnsi="Myriad Pro"/>
                <w:sz w:val="20"/>
              </w:rPr>
            </w:pPr>
          </w:p>
        </w:tc>
        <w:tc>
          <w:tcPr>
            <w:tcW w:w="5103" w:type="dxa"/>
            <w:gridSpan w:val="6"/>
            <w:tcBorders>
              <w:top w:val="nil"/>
              <w:left w:val="nil"/>
              <w:bottom w:val="nil"/>
              <w:right w:val="nil"/>
            </w:tcBorders>
            <w:tcMar>
              <w:top w:w="43" w:type="dxa"/>
              <w:left w:w="115" w:type="dxa"/>
              <w:right w:w="115" w:type="dxa"/>
            </w:tcMar>
            <w:vAlign w:val="bottom"/>
          </w:tcPr>
          <w:p w:rsidR="0066580D" w:rsidRPr="008E2A39" w:rsidRDefault="0066580D" w:rsidP="00675D9A">
            <w:pPr>
              <w:pStyle w:val="Standard2L1"/>
              <w:numPr>
                <w:ilvl w:val="0"/>
                <w:numId w:val="0"/>
              </w:numPr>
              <w:spacing w:after="0"/>
              <w:ind w:left="435"/>
              <w:jc w:val="left"/>
              <w:rPr>
                <w:rFonts w:ascii="Myriad Pro" w:hAnsi="Myriad Pro"/>
                <w:sz w:val="20"/>
              </w:rPr>
            </w:pPr>
          </w:p>
        </w:tc>
        <w:tc>
          <w:tcPr>
            <w:tcW w:w="3685" w:type="dxa"/>
            <w:gridSpan w:val="3"/>
            <w:tcBorders>
              <w:top w:val="nil"/>
              <w:left w:val="nil"/>
              <w:bottom w:val="nil"/>
              <w:right w:val="nil"/>
            </w:tcBorders>
            <w:vAlign w:val="bottom"/>
          </w:tcPr>
          <w:p w:rsidR="0066580D" w:rsidRPr="008E2A39" w:rsidRDefault="0066580D" w:rsidP="0066580D">
            <w:pPr>
              <w:pStyle w:val="Standard2L1"/>
              <w:numPr>
                <w:ilvl w:val="0"/>
                <w:numId w:val="0"/>
              </w:numPr>
              <w:spacing w:after="0"/>
              <w:jc w:val="left"/>
              <w:rPr>
                <w:rFonts w:ascii="Myriad Pro" w:hAnsi="Myriad Pro"/>
                <w:sz w:val="20"/>
              </w:rPr>
            </w:pPr>
            <w:r w:rsidRPr="008E2A39">
              <w:rPr>
                <w:rFonts w:ascii="Myriad Pro" w:hAnsi="Myriad Pro"/>
                <w:sz w:val="20"/>
              </w:rPr>
              <w:t>Signature of a Commissioner for Oaths in and for the Province of Alberta</w:t>
            </w:r>
          </w:p>
        </w:tc>
      </w:tr>
      <w:tr w:rsidR="00970460" w:rsidRPr="008E2A39" w:rsidTr="00C8309C">
        <w:trPr>
          <w:trHeight w:val="340"/>
        </w:trPr>
        <w:tc>
          <w:tcPr>
            <w:tcW w:w="1277" w:type="dxa"/>
            <w:vMerge w:val="restart"/>
            <w:tcBorders>
              <w:top w:val="nil"/>
              <w:left w:val="nil"/>
              <w:right w:val="nil"/>
            </w:tcBorders>
            <w:vAlign w:val="center"/>
          </w:tcPr>
          <w:p w:rsidR="00970460" w:rsidRPr="008E2A39" w:rsidRDefault="00970460" w:rsidP="00CC3455">
            <w:pPr>
              <w:pStyle w:val="Standard2L1"/>
              <w:numPr>
                <w:ilvl w:val="0"/>
                <w:numId w:val="0"/>
              </w:numPr>
              <w:spacing w:after="0"/>
              <w:jc w:val="left"/>
              <w:rPr>
                <w:rFonts w:ascii="Myriad Pro" w:hAnsi="Myriad Pro"/>
                <w:sz w:val="20"/>
              </w:rPr>
            </w:pPr>
          </w:p>
        </w:tc>
        <w:tc>
          <w:tcPr>
            <w:tcW w:w="8788" w:type="dxa"/>
            <w:gridSpan w:val="9"/>
            <w:tcBorders>
              <w:top w:val="nil"/>
              <w:left w:val="nil"/>
              <w:bottom w:val="nil"/>
              <w:right w:val="nil"/>
            </w:tcBorders>
            <w:tcMar>
              <w:top w:w="43" w:type="dxa"/>
              <w:left w:w="115" w:type="dxa"/>
              <w:right w:w="115" w:type="dxa"/>
            </w:tcMar>
            <w:vAlign w:val="bottom"/>
          </w:tcPr>
          <w:p w:rsidR="00970460" w:rsidRPr="008E2A39" w:rsidRDefault="00970460" w:rsidP="00CC3455">
            <w:pPr>
              <w:pStyle w:val="Standard2L1"/>
              <w:tabs>
                <w:tab w:val="clear" w:pos="720"/>
                <w:tab w:val="num" w:pos="435"/>
              </w:tabs>
              <w:spacing w:after="0"/>
              <w:ind w:left="435" w:hanging="435"/>
              <w:jc w:val="left"/>
              <w:rPr>
                <w:rFonts w:ascii="Myriad Pro" w:hAnsi="Myriad Pro"/>
                <w:sz w:val="20"/>
              </w:rPr>
            </w:pPr>
            <w:r w:rsidRPr="008E2A39">
              <w:rPr>
                <w:rFonts w:ascii="Myriad Pro" w:hAnsi="Myriad Pro"/>
                <w:sz w:val="20"/>
              </w:rPr>
              <w:t>DOWER ACT AFFIDAVIT</w:t>
            </w:r>
          </w:p>
        </w:tc>
      </w:tr>
      <w:tr w:rsidR="00970460" w:rsidRPr="008E2A39" w:rsidTr="00C8309C">
        <w:trPr>
          <w:trHeight w:val="340"/>
        </w:trPr>
        <w:tc>
          <w:tcPr>
            <w:tcW w:w="1277" w:type="dxa"/>
            <w:vMerge/>
            <w:tcBorders>
              <w:left w:val="nil"/>
              <w:right w:val="nil"/>
            </w:tcBorders>
            <w:vAlign w:val="bottom"/>
          </w:tcPr>
          <w:p w:rsidR="00970460" w:rsidRPr="008E2A39" w:rsidRDefault="00970460" w:rsidP="00CC3455">
            <w:pPr>
              <w:pStyle w:val="Standard2L1"/>
              <w:numPr>
                <w:ilvl w:val="0"/>
                <w:numId w:val="0"/>
              </w:numPr>
              <w:spacing w:after="0"/>
              <w:jc w:val="left"/>
              <w:rPr>
                <w:rFonts w:ascii="Myriad Pro" w:hAnsi="Myriad Pro"/>
                <w:sz w:val="20"/>
              </w:rPr>
            </w:pPr>
          </w:p>
        </w:tc>
        <w:tc>
          <w:tcPr>
            <w:tcW w:w="425" w:type="dxa"/>
            <w:tcBorders>
              <w:top w:val="nil"/>
              <w:left w:val="nil"/>
              <w:bottom w:val="nil"/>
              <w:right w:val="nil"/>
            </w:tcBorders>
            <w:tcMar>
              <w:top w:w="43" w:type="dxa"/>
              <w:left w:w="115" w:type="dxa"/>
              <w:right w:w="115" w:type="dxa"/>
            </w:tcMar>
            <w:vAlign w:val="bottom"/>
          </w:tcPr>
          <w:p w:rsidR="00970460" w:rsidRPr="008E2A39" w:rsidRDefault="00970460" w:rsidP="00CC3455">
            <w:pPr>
              <w:pStyle w:val="Standard2L1"/>
              <w:numPr>
                <w:ilvl w:val="0"/>
                <w:numId w:val="0"/>
              </w:numPr>
              <w:spacing w:after="0"/>
              <w:jc w:val="left"/>
              <w:rPr>
                <w:rFonts w:ascii="Myriad Pro" w:hAnsi="Myriad Pro"/>
                <w:sz w:val="20"/>
              </w:rPr>
            </w:pPr>
            <w:r w:rsidRPr="008E2A39">
              <w:rPr>
                <w:rFonts w:ascii="Myriad Pro" w:hAnsi="Myriad Pro"/>
                <w:sz w:val="20"/>
              </w:rPr>
              <w:t xml:space="preserve">I, </w:t>
            </w:r>
          </w:p>
        </w:tc>
        <w:tc>
          <w:tcPr>
            <w:tcW w:w="4961" w:type="dxa"/>
            <w:gridSpan w:val="6"/>
            <w:tcBorders>
              <w:top w:val="nil"/>
              <w:left w:val="nil"/>
              <w:bottom w:val="single" w:sz="4" w:space="0" w:color="auto"/>
              <w:right w:val="nil"/>
            </w:tcBorders>
            <w:vAlign w:val="bottom"/>
          </w:tcPr>
          <w:p w:rsidR="00970460" w:rsidRPr="008E2A39" w:rsidRDefault="00970460" w:rsidP="00CC3455">
            <w:pPr>
              <w:pStyle w:val="Standard2L1"/>
              <w:numPr>
                <w:ilvl w:val="0"/>
                <w:numId w:val="0"/>
              </w:numPr>
              <w:spacing w:after="0"/>
              <w:jc w:val="left"/>
              <w:rPr>
                <w:rFonts w:ascii="Myriad Pro" w:hAnsi="Myriad Pro"/>
                <w:sz w:val="20"/>
              </w:rPr>
            </w:pPr>
            <w:r w:rsidRPr="008E2A39">
              <w:rPr>
                <w:rFonts w:ascii="Myriad Pro" w:hAnsi="Myriad Pro"/>
                <w:sz w:val="20"/>
              </w:rPr>
              <w:fldChar w:fldCharType="begin">
                <w:ffData>
                  <w:name w:val="Text20"/>
                  <w:enabled/>
                  <w:calcOnExit w:val="0"/>
                  <w:textInput/>
                </w:ffData>
              </w:fldChar>
            </w:r>
            <w:bookmarkStart w:id="29" w:name="Text20"/>
            <w:r w:rsidRPr="008E2A39">
              <w:rPr>
                <w:rFonts w:ascii="Myriad Pro" w:hAnsi="Myriad Pro"/>
                <w:sz w:val="20"/>
              </w:rPr>
              <w:instrText xml:space="preserve"> FORMTEXT </w:instrText>
            </w:r>
            <w:r w:rsidRPr="008E2A39">
              <w:rPr>
                <w:rFonts w:ascii="Myriad Pro" w:hAnsi="Myriad Pro"/>
                <w:sz w:val="20"/>
              </w:rPr>
            </w:r>
            <w:r w:rsidRPr="008E2A39">
              <w:rPr>
                <w:rFonts w:ascii="Myriad Pro" w:hAnsi="Myriad Pro"/>
                <w:sz w:val="20"/>
              </w:rPr>
              <w:fldChar w:fldCharType="separate"/>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sz w:val="20"/>
              </w:rPr>
              <w:fldChar w:fldCharType="end"/>
            </w:r>
            <w:bookmarkEnd w:id="29"/>
          </w:p>
        </w:tc>
        <w:tc>
          <w:tcPr>
            <w:tcW w:w="284" w:type="dxa"/>
            <w:tcBorders>
              <w:top w:val="nil"/>
              <w:left w:val="nil"/>
              <w:bottom w:val="nil"/>
              <w:right w:val="nil"/>
            </w:tcBorders>
            <w:vAlign w:val="bottom"/>
          </w:tcPr>
          <w:p w:rsidR="00970460" w:rsidRPr="008E2A39" w:rsidRDefault="00970460" w:rsidP="00CC3455">
            <w:pPr>
              <w:pStyle w:val="Standard2L1"/>
              <w:numPr>
                <w:ilvl w:val="0"/>
                <w:numId w:val="0"/>
              </w:numPr>
              <w:spacing w:after="0"/>
              <w:jc w:val="left"/>
              <w:rPr>
                <w:rFonts w:ascii="Myriad Pro" w:hAnsi="Myriad Pro"/>
                <w:sz w:val="20"/>
              </w:rPr>
            </w:pPr>
            <w:r w:rsidRPr="008E2A39">
              <w:rPr>
                <w:rFonts w:ascii="Myriad Pro" w:hAnsi="Myriad Pro"/>
                <w:sz w:val="20"/>
              </w:rPr>
              <w:t>,</w:t>
            </w:r>
          </w:p>
        </w:tc>
        <w:tc>
          <w:tcPr>
            <w:tcW w:w="3118" w:type="dxa"/>
            <w:tcBorders>
              <w:top w:val="nil"/>
              <w:left w:val="nil"/>
              <w:bottom w:val="single" w:sz="4" w:space="0" w:color="auto"/>
              <w:right w:val="nil"/>
            </w:tcBorders>
            <w:vAlign w:val="bottom"/>
          </w:tcPr>
          <w:p w:rsidR="00970460" w:rsidRPr="008E2A39" w:rsidRDefault="00970460" w:rsidP="00CC3455">
            <w:pPr>
              <w:pStyle w:val="Standard2L1"/>
              <w:numPr>
                <w:ilvl w:val="0"/>
                <w:numId w:val="0"/>
              </w:numPr>
              <w:spacing w:after="0"/>
              <w:ind w:left="720" w:hanging="720"/>
              <w:jc w:val="left"/>
              <w:rPr>
                <w:rFonts w:ascii="Myriad Pro" w:hAnsi="Myriad Pro"/>
                <w:sz w:val="20"/>
              </w:rPr>
            </w:pPr>
            <w:r w:rsidRPr="008E2A39">
              <w:rPr>
                <w:rFonts w:ascii="Myriad Pro" w:hAnsi="Myriad Pro"/>
                <w:sz w:val="20"/>
              </w:rPr>
              <w:fldChar w:fldCharType="begin">
                <w:ffData>
                  <w:name w:val="Text21"/>
                  <w:enabled/>
                  <w:calcOnExit w:val="0"/>
                  <w:textInput/>
                </w:ffData>
              </w:fldChar>
            </w:r>
            <w:bookmarkStart w:id="30" w:name="Text21"/>
            <w:r w:rsidRPr="008E2A39">
              <w:rPr>
                <w:rFonts w:ascii="Myriad Pro" w:hAnsi="Myriad Pro"/>
                <w:sz w:val="20"/>
              </w:rPr>
              <w:instrText xml:space="preserve"> FORMTEXT </w:instrText>
            </w:r>
            <w:r w:rsidRPr="008E2A39">
              <w:rPr>
                <w:rFonts w:ascii="Myriad Pro" w:hAnsi="Myriad Pro"/>
                <w:sz w:val="20"/>
              </w:rPr>
            </w:r>
            <w:r w:rsidRPr="008E2A39">
              <w:rPr>
                <w:rFonts w:ascii="Myriad Pro" w:hAnsi="Myriad Pro"/>
                <w:sz w:val="20"/>
              </w:rPr>
              <w:fldChar w:fldCharType="separate"/>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sz w:val="20"/>
              </w:rPr>
              <w:fldChar w:fldCharType="end"/>
            </w:r>
            <w:bookmarkEnd w:id="30"/>
          </w:p>
        </w:tc>
      </w:tr>
      <w:tr w:rsidR="00970460" w:rsidRPr="008E2A39" w:rsidTr="00C8309C">
        <w:trPr>
          <w:trHeight w:val="340"/>
        </w:trPr>
        <w:tc>
          <w:tcPr>
            <w:tcW w:w="1277" w:type="dxa"/>
            <w:vMerge/>
            <w:tcBorders>
              <w:left w:val="nil"/>
              <w:right w:val="nil"/>
            </w:tcBorders>
            <w:vAlign w:val="bottom"/>
          </w:tcPr>
          <w:p w:rsidR="00970460" w:rsidRPr="008E2A39" w:rsidRDefault="00970460" w:rsidP="00CC3455">
            <w:pPr>
              <w:pStyle w:val="Standard2L1"/>
              <w:numPr>
                <w:ilvl w:val="0"/>
                <w:numId w:val="0"/>
              </w:numPr>
              <w:spacing w:after="0"/>
              <w:jc w:val="left"/>
              <w:rPr>
                <w:rFonts w:ascii="Myriad Pro" w:hAnsi="Myriad Pro"/>
                <w:sz w:val="20"/>
              </w:rPr>
            </w:pPr>
          </w:p>
        </w:tc>
        <w:tc>
          <w:tcPr>
            <w:tcW w:w="425" w:type="dxa"/>
            <w:tcBorders>
              <w:top w:val="nil"/>
              <w:left w:val="nil"/>
              <w:bottom w:val="nil"/>
              <w:right w:val="nil"/>
            </w:tcBorders>
            <w:tcMar>
              <w:top w:w="43" w:type="dxa"/>
              <w:left w:w="115" w:type="dxa"/>
              <w:right w:w="115" w:type="dxa"/>
            </w:tcMar>
          </w:tcPr>
          <w:p w:rsidR="00970460" w:rsidRPr="008E2A39" w:rsidRDefault="00970460" w:rsidP="00CC3455">
            <w:pPr>
              <w:pStyle w:val="Standard2L1"/>
              <w:numPr>
                <w:ilvl w:val="0"/>
                <w:numId w:val="0"/>
              </w:numPr>
              <w:spacing w:after="0"/>
              <w:ind w:left="435"/>
              <w:jc w:val="center"/>
              <w:rPr>
                <w:rFonts w:ascii="Myriad Pro" w:hAnsi="Myriad Pro"/>
                <w:sz w:val="20"/>
              </w:rPr>
            </w:pPr>
          </w:p>
        </w:tc>
        <w:tc>
          <w:tcPr>
            <w:tcW w:w="4961" w:type="dxa"/>
            <w:gridSpan w:val="6"/>
            <w:tcBorders>
              <w:top w:val="single" w:sz="4" w:space="0" w:color="auto"/>
              <w:left w:val="nil"/>
              <w:bottom w:val="nil"/>
              <w:right w:val="nil"/>
            </w:tcBorders>
          </w:tcPr>
          <w:p w:rsidR="00970460" w:rsidRPr="008E2A39" w:rsidRDefault="009F2C65" w:rsidP="00CC3455">
            <w:pPr>
              <w:pStyle w:val="Standard2L1"/>
              <w:numPr>
                <w:ilvl w:val="0"/>
                <w:numId w:val="0"/>
              </w:numPr>
              <w:spacing w:after="0"/>
              <w:jc w:val="center"/>
              <w:rPr>
                <w:rFonts w:ascii="Myriad Pro" w:hAnsi="Myriad Pro"/>
                <w:sz w:val="20"/>
              </w:rPr>
            </w:pPr>
            <w:r w:rsidRPr="008E2A39">
              <w:rPr>
                <w:rFonts w:ascii="Myriad Pro" w:hAnsi="Myriad Pro"/>
                <w:sz w:val="20"/>
              </w:rPr>
              <w:t>[name of mortgagor]</w:t>
            </w:r>
          </w:p>
        </w:tc>
        <w:tc>
          <w:tcPr>
            <w:tcW w:w="284" w:type="dxa"/>
            <w:tcBorders>
              <w:top w:val="nil"/>
              <w:left w:val="nil"/>
              <w:bottom w:val="nil"/>
              <w:right w:val="nil"/>
            </w:tcBorders>
          </w:tcPr>
          <w:p w:rsidR="00970460" w:rsidRPr="008E2A39" w:rsidRDefault="00970460" w:rsidP="00CC3455">
            <w:pPr>
              <w:pStyle w:val="Standard2L1"/>
              <w:numPr>
                <w:ilvl w:val="0"/>
                <w:numId w:val="0"/>
              </w:numPr>
              <w:spacing w:after="0"/>
              <w:ind w:left="435"/>
              <w:jc w:val="center"/>
              <w:rPr>
                <w:rFonts w:ascii="Myriad Pro" w:hAnsi="Myriad Pro"/>
                <w:sz w:val="20"/>
              </w:rPr>
            </w:pPr>
          </w:p>
        </w:tc>
        <w:tc>
          <w:tcPr>
            <w:tcW w:w="3118" w:type="dxa"/>
            <w:tcBorders>
              <w:top w:val="nil"/>
              <w:left w:val="nil"/>
              <w:bottom w:val="nil"/>
              <w:right w:val="nil"/>
            </w:tcBorders>
          </w:tcPr>
          <w:p w:rsidR="00970460" w:rsidRPr="008E2A39" w:rsidRDefault="009F2C65" w:rsidP="00CC3455">
            <w:pPr>
              <w:pStyle w:val="Standard2L1"/>
              <w:numPr>
                <w:ilvl w:val="0"/>
                <w:numId w:val="0"/>
              </w:numPr>
              <w:spacing w:after="0"/>
              <w:jc w:val="center"/>
              <w:rPr>
                <w:rFonts w:ascii="Myriad Pro" w:hAnsi="Myriad Pro"/>
                <w:sz w:val="20"/>
              </w:rPr>
            </w:pPr>
            <w:r>
              <w:rPr>
                <w:rFonts w:ascii="Myriad Pro" w:hAnsi="Myriad Pro"/>
                <w:sz w:val="20"/>
              </w:rPr>
              <w:t>[O</w:t>
            </w:r>
            <w:r w:rsidR="00970460" w:rsidRPr="008E2A39">
              <w:rPr>
                <w:rFonts w:ascii="Myriad Pro" w:hAnsi="Myriad Pro"/>
                <w:sz w:val="20"/>
              </w:rPr>
              <w:t>ccupation]</w:t>
            </w:r>
          </w:p>
        </w:tc>
      </w:tr>
      <w:tr w:rsidR="00970460" w:rsidRPr="008E2A39" w:rsidTr="00C8309C">
        <w:trPr>
          <w:trHeight w:val="340"/>
        </w:trPr>
        <w:tc>
          <w:tcPr>
            <w:tcW w:w="1277" w:type="dxa"/>
            <w:vMerge/>
            <w:tcBorders>
              <w:left w:val="nil"/>
              <w:right w:val="nil"/>
            </w:tcBorders>
            <w:vAlign w:val="bottom"/>
          </w:tcPr>
          <w:p w:rsidR="00970460" w:rsidRPr="008E2A39" w:rsidRDefault="00970460" w:rsidP="00CC3455">
            <w:pPr>
              <w:pStyle w:val="Standard2L1"/>
              <w:numPr>
                <w:ilvl w:val="0"/>
                <w:numId w:val="0"/>
              </w:numPr>
              <w:spacing w:after="0"/>
              <w:jc w:val="left"/>
              <w:rPr>
                <w:rFonts w:ascii="Myriad Pro" w:hAnsi="Myriad Pro"/>
                <w:sz w:val="20"/>
              </w:rPr>
            </w:pPr>
          </w:p>
        </w:tc>
        <w:tc>
          <w:tcPr>
            <w:tcW w:w="425" w:type="dxa"/>
            <w:tcBorders>
              <w:top w:val="nil"/>
              <w:left w:val="nil"/>
              <w:bottom w:val="nil"/>
              <w:right w:val="nil"/>
            </w:tcBorders>
            <w:tcMar>
              <w:top w:w="43" w:type="dxa"/>
              <w:left w:w="115" w:type="dxa"/>
              <w:right w:w="115" w:type="dxa"/>
            </w:tcMar>
            <w:vAlign w:val="bottom"/>
          </w:tcPr>
          <w:p w:rsidR="00970460" w:rsidRPr="008E2A39" w:rsidRDefault="00970460" w:rsidP="00CC3455">
            <w:pPr>
              <w:pStyle w:val="Standard2L1"/>
              <w:numPr>
                <w:ilvl w:val="0"/>
                <w:numId w:val="0"/>
              </w:numPr>
              <w:spacing w:after="0"/>
              <w:jc w:val="left"/>
              <w:rPr>
                <w:rFonts w:ascii="Myriad Pro" w:hAnsi="Myriad Pro"/>
                <w:sz w:val="20"/>
              </w:rPr>
            </w:pPr>
            <w:r w:rsidRPr="008E2A39">
              <w:rPr>
                <w:rFonts w:ascii="Myriad Pro" w:hAnsi="Myriad Pro"/>
                <w:sz w:val="20"/>
              </w:rPr>
              <w:t xml:space="preserve">of </w:t>
            </w:r>
          </w:p>
        </w:tc>
        <w:tc>
          <w:tcPr>
            <w:tcW w:w="8363" w:type="dxa"/>
            <w:gridSpan w:val="8"/>
            <w:tcBorders>
              <w:top w:val="nil"/>
              <w:left w:val="nil"/>
              <w:bottom w:val="single" w:sz="4" w:space="0" w:color="auto"/>
              <w:right w:val="nil"/>
            </w:tcBorders>
            <w:vAlign w:val="bottom"/>
          </w:tcPr>
          <w:p w:rsidR="00970460" w:rsidRPr="008E2A39" w:rsidRDefault="00970460" w:rsidP="00CC3455">
            <w:pPr>
              <w:pStyle w:val="Standard2L1"/>
              <w:numPr>
                <w:ilvl w:val="0"/>
                <w:numId w:val="0"/>
              </w:numPr>
              <w:spacing w:after="0"/>
              <w:jc w:val="left"/>
              <w:rPr>
                <w:rFonts w:ascii="Myriad Pro" w:hAnsi="Myriad Pro"/>
                <w:sz w:val="20"/>
              </w:rPr>
            </w:pPr>
            <w:r w:rsidRPr="008E2A39">
              <w:rPr>
                <w:rFonts w:ascii="Myriad Pro" w:hAnsi="Myriad Pro"/>
                <w:sz w:val="20"/>
              </w:rPr>
              <w:fldChar w:fldCharType="begin">
                <w:ffData>
                  <w:name w:val="Text19"/>
                  <w:enabled/>
                  <w:calcOnExit w:val="0"/>
                  <w:textInput/>
                </w:ffData>
              </w:fldChar>
            </w:r>
            <w:bookmarkStart w:id="31" w:name="Text19"/>
            <w:r w:rsidRPr="008E2A39">
              <w:rPr>
                <w:rFonts w:ascii="Myriad Pro" w:hAnsi="Myriad Pro"/>
                <w:sz w:val="20"/>
              </w:rPr>
              <w:instrText xml:space="preserve"> FORMTEXT </w:instrText>
            </w:r>
            <w:r w:rsidRPr="008E2A39">
              <w:rPr>
                <w:rFonts w:ascii="Myriad Pro" w:hAnsi="Myriad Pro"/>
                <w:sz w:val="20"/>
              </w:rPr>
            </w:r>
            <w:r w:rsidRPr="008E2A39">
              <w:rPr>
                <w:rFonts w:ascii="Myriad Pro" w:hAnsi="Myriad Pro"/>
                <w:sz w:val="20"/>
              </w:rPr>
              <w:fldChar w:fldCharType="separate"/>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sz w:val="20"/>
              </w:rPr>
              <w:fldChar w:fldCharType="end"/>
            </w:r>
            <w:bookmarkEnd w:id="31"/>
          </w:p>
        </w:tc>
      </w:tr>
      <w:tr w:rsidR="00970460" w:rsidRPr="008E2A39" w:rsidTr="00C8309C">
        <w:trPr>
          <w:trHeight w:val="340"/>
        </w:trPr>
        <w:tc>
          <w:tcPr>
            <w:tcW w:w="1277" w:type="dxa"/>
            <w:vMerge/>
            <w:tcBorders>
              <w:left w:val="nil"/>
              <w:right w:val="nil"/>
            </w:tcBorders>
            <w:vAlign w:val="bottom"/>
          </w:tcPr>
          <w:p w:rsidR="00970460" w:rsidRPr="008E2A39" w:rsidRDefault="00970460" w:rsidP="00CC3455">
            <w:pPr>
              <w:pStyle w:val="Standard2L1"/>
              <w:numPr>
                <w:ilvl w:val="0"/>
                <w:numId w:val="0"/>
              </w:numPr>
              <w:spacing w:after="0"/>
              <w:jc w:val="left"/>
              <w:rPr>
                <w:rFonts w:ascii="Myriad Pro" w:hAnsi="Myriad Pro"/>
                <w:sz w:val="20"/>
              </w:rPr>
            </w:pPr>
          </w:p>
        </w:tc>
        <w:tc>
          <w:tcPr>
            <w:tcW w:w="425" w:type="dxa"/>
            <w:tcBorders>
              <w:top w:val="nil"/>
              <w:left w:val="nil"/>
              <w:bottom w:val="nil"/>
              <w:right w:val="nil"/>
            </w:tcBorders>
            <w:tcMar>
              <w:top w:w="43" w:type="dxa"/>
              <w:left w:w="115" w:type="dxa"/>
              <w:right w:w="115" w:type="dxa"/>
            </w:tcMar>
            <w:vAlign w:val="bottom"/>
          </w:tcPr>
          <w:p w:rsidR="00970460" w:rsidRPr="008E2A39" w:rsidRDefault="00970460" w:rsidP="00CC3455">
            <w:pPr>
              <w:pStyle w:val="Standard2L1"/>
              <w:numPr>
                <w:ilvl w:val="0"/>
                <w:numId w:val="0"/>
              </w:numPr>
              <w:spacing w:after="0"/>
              <w:ind w:left="435"/>
              <w:jc w:val="left"/>
              <w:rPr>
                <w:rFonts w:ascii="Myriad Pro" w:hAnsi="Myriad Pro"/>
                <w:sz w:val="20"/>
              </w:rPr>
            </w:pPr>
          </w:p>
        </w:tc>
        <w:tc>
          <w:tcPr>
            <w:tcW w:w="8363" w:type="dxa"/>
            <w:gridSpan w:val="8"/>
            <w:tcBorders>
              <w:top w:val="single" w:sz="4" w:space="0" w:color="auto"/>
              <w:left w:val="nil"/>
              <w:bottom w:val="nil"/>
              <w:right w:val="nil"/>
            </w:tcBorders>
          </w:tcPr>
          <w:p w:rsidR="00970460" w:rsidRPr="008E2A39" w:rsidRDefault="00970460" w:rsidP="00CC3455">
            <w:pPr>
              <w:pStyle w:val="Standard2L1"/>
              <w:numPr>
                <w:ilvl w:val="0"/>
                <w:numId w:val="0"/>
              </w:numPr>
              <w:spacing w:after="0"/>
              <w:jc w:val="center"/>
              <w:rPr>
                <w:rFonts w:ascii="Myriad Pro" w:hAnsi="Myriad Pro"/>
                <w:sz w:val="20"/>
              </w:rPr>
            </w:pPr>
            <w:r w:rsidRPr="008E2A39">
              <w:rPr>
                <w:rFonts w:ascii="Myriad Pro" w:hAnsi="Myriad Pro"/>
                <w:sz w:val="20"/>
              </w:rPr>
              <w:t>[address]</w:t>
            </w:r>
          </w:p>
        </w:tc>
      </w:tr>
      <w:tr w:rsidR="00970460" w:rsidRPr="008E2A39" w:rsidTr="00C8309C">
        <w:trPr>
          <w:trHeight w:val="340"/>
        </w:trPr>
        <w:tc>
          <w:tcPr>
            <w:tcW w:w="1277" w:type="dxa"/>
            <w:vMerge/>
            <w:tcBorders>
              <w:left w:val="nil"/>
              <w:right w:val="nil"/>
            </w:tcBorders>
            <w:vAlign w:val="bottom"/>
          </w:tcPr>
          <w:p w:rsidR="00970460" w:rsidRPr="008E2A39" w:rsidRDefault="00970460" w:rsidP="00CC3455">
            <w:pPr>
              <w:pStyle w:val="Standard2L1"/>
              <w:numPr>
                <w:ilvl w:val="0"/>
                <w:numId w:val="0"/>
              </w:numPr>
              <w:spacing w:after="0"/>
              <w:jc w:val="left"/>
              <w:rPr>
                <w:rFonts w:ascii="Myriad Pro" w:hAnsi="Myriad Pro"/>
                <w:sz w:val="20"/>
              </w:rPr>
            </w:pPr>
          </w:p>
        </w:tc>
        <w:tc>
          <w:tcPr>
            <w:tcW w:w="8788" w:type="dxa"/>
            <w:gridSpan w:val="9"/>
            <w:tcBorders>
              <w:top w:val="nil"/>
              <w:left w:val="nil"/>
              <w:bottom w:val="nil"/>
              <w:right w:val="nil"/>
            </w:tcBorders>
            <w:tcMar>
              <w:top w:w="43" w:type="dxa"/>
              <w:left w:w="115" w:type="dxa"/>
              <w:right w:w="115" w:type="dxa"/>
            </w:tcMar>
            <w:vAlign w:val="bottom"/>
          </w:tcPr>
          <w:p w:rsidR="00970460" w:rsidRPr="008E2A39" w:rsidRDefault="00970460" w:rsidP="00CC3455">
            <w:pPr>
              <w:pStyle w:val="Standard2Cont1"/>
              <w:spacing w:after="0"/>
              <w:ind w:left="0"/>
              <w:jc w:val="left"/>
              <w:rPr>
                <w:rFonts w:ascii="Myriad Pro" w:hAnsi="Myriad Pro"/>
                <w:sz w:val="20"/>
              </w:rPr>
            </w:pPr>
            <w:r w:rsidRPr="008E2A39">
              <w:rPr>
                <w:rFonts w:ascii="Myriad Pro" w:hAnsi="Myriad Pro"/>
                <w:sz w:val="20"/>
              </w:rPr>
              <w:t>in the Province of Alberta, make oath and say:</w:t>
            </w:r>
          </w:p>
        </w:tc>
      </w:tr>
      <w:tr w:rsidR="00970460" w:rsidRPr="008E2A39" w:rsidTr="00970460">
        <w:trPr>
          <w:trHeight w:val="340"/>
        </w:trPr>
        <w:tc>
          <w:tcPr>
            <w:tcW w:w="1277" w:type="dxa"/>
            <w:vMerge/>
            <w:tcBorders>
              <w:left w:val="nil"/>
              <w:bottom w:val="nil"/>
              <w:right w:val="nil"/>
            </w:tcBorders>
            <w:vAlign w:val="center"/>
          </w:tcPr>
          <w:p w:rsidR="00970460" w:rsidRPr="008E2A39" w:rsidRDefault="00970460" w:rsidP="00970460">
            <w:pPr>
              <w:pStyle w:val="Standard2L1"/>
              <w:numPr>
                <w:ilvl w:val="0"/>
                <w:numId w:val="0"/>
              </w:numPr>
              <w:spacing w:after="0"/>
              <w:jc w:val="left"/>
              <w:rPr>
                <w:rFonts w:ascii="Myriad Pro" w:hAnsi="Myriad Pro"/>
                <w:sz w:val="20"/>
              </w:rPr>
            </w:pPr>
          </w:p>
        </w:tc>
        <w:tc>
          <w:tcPr>
            <w:tcW w:w="8788" w:type="dxa"/>
            <w:gridSpan w:val="9"/>
            <w:tcBorders>
              <w:top w:val="nil"/>
              <w:left w:val="nil"/>
              <w:bottom w:val="nil"/>
              <w:right w:val="nil"/>
            </w:tcBorders>
            <w:tcMar>
              <w:top w:w="43" w:type="dxa"/>
              <w:left w:w="115" w:type="dxa"/>
              <w:right w:w="115" w:type="dxa"/>
            </w:tcMar>
            <w:vAlign w:val="bottom"/>
          </w:tcPr>
          <w:p w:rsidR="00970460" w:rsidRPr="008E2A39" w:rsidRDefault="00970460" w:rsidP="00CC3455">
            <w:pPr>
              <w:pStyle w:val="Standard2L1"/>
              <w:numPr>
                <w:ilvl w:val="0"/>
                <w:numId w:val="15"/>
              </w:numPr>
              <w:spacing w:after="0"/>
              <w:jc w:val="left"/>
              <w:rPr>
                <w:rFonts w:ascii="Myriad Pro" w:hAnsi="Myriad Pro"/>
                <w:sz w:val="20"/>
              </w:rPr>
            </w:pPr>
            <w:r w:rsidRPr="008E2A39">
              <w:rPr>
                <w:rFonts w:ascii="Myriad Pro" w:hAnsi="Myriad Pro"/>
                <w:sz w:val="20"/>
              </w:rPr>
              <w:t xml:space="preserve">I am the mortgagor (or the agent acting under power of attorney in my favour registered in the Land Titles Office on </w:t>
            </w:r>
            <w:r w:rsidRPr="008E2A39">
              <w:rPr>
                <w:rFonts w:ascii="Myriad Pro" w:hAnsi="Myriad Pro"/>
                <w:sz w:val="20"/>
                <w:u w:val="single"/>
              </w:rPr>
              <w:fldChar w:fldCharType="begin">
                <w:ffData>
                  <w:name w:val="Text22"/>
                  <w:enabled/>
                  <w:calcOnExit w:val="0"/>
                  <w:textInput/>
                </w:ffData>
              </w:fldChar>
            </w:r>
            <w:bookmarkStart w:id="32" w:name="Text22"/>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32"/>
            <w:r w:rsidRPr="008E2A39">
              <w:rPr>
                <w:rFonts w:ascii="Myriad Pro" w:hAnsi="Myriad Pro"/>
                <w:sz w:val="20"/>
              </w:rPr>
              <w:t xml:space="preserve">, </w:t>
            </w:r>
            <w:r w:rsidRPr="008E2A39">
              <w:rPr>
                <w:rFonts w:ascii="Myriad Pro" w:hAnsi="Myriad Pro"/>
                <w:sz w:val="20"/>
                <w:u w:val="single"/>
              </w:rPr>
              <w:fldChar w:fldCharType="begin">
                <w:ffData>
                  <w:name w:val="Text23"/>
                  <w:enabled/>
                  <w:calcOnExit w:val="0"/>
                  <w:textInput/>
                </w:ffData>
              </w:fldChar>
            </w:r>
            <w:bookmarkStart w:id="33" w:name="Text23"/>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33"/>
            <w:r w:rsidRPr="008E2A39">
              <w:rPr>
                <w:rFonts w:ascii="Myriad Pro" w:hAnsi="Myriad Pro"/>
                <w:sz w:val="20"/>
              </w:rPr>
              <w:t xml:space="preserve"> as instrument number </w:t>
            </w:r>
            <w:r w:rsidRPr="008E2A39">
              <w:rPr>
                <w:rFonts w:ascii="Myriad Pro" w:hAnsi="Myriad Pro"/>
                <w:sz w:val="20"/>
                <w:u w:val="single"/>
              </w:rPr>
              <w:fldChar w:fldCharType="begin">
                <w:ffData>
                  <w:name w:val="Text24"/>
                  <w:enabled/>
                  <w:calcOnExit w:val="0"/>
                  <w:textInput/>
                </w:ffData>
              </w:fldChar>
            </w:r>
            <w:bookmarkStart w:id="34" w:name="Text24"/>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34"/>
            <w:r w:rsidRPr="008E2A39">
              <w:rPr>
                <w:rFonts w:ascii="Myriad Pro" w:hAnsi="Myriad Pro"/>
                <w:sz w:val="20"/>
              </w:rPr>
              <w:t xml:space="preserve"> granted by the mortgagor) named in the within instrument.</w:t>
            </w:r>
          </w:p>
        </w:tc>
      </w:tr>
    </w:tbl>
    <w:p w:rsidR="0020261B" w:rsidRDefault="0020261B" w:rsidP="00970460">
      <w:pPr>
        <w:autoSpaceDE w:val="0"/>
        <w:autoSpaceDN w:val="0"/>
        <w:adjustRightInd w:val="0"/>
        <w:rPr>
          <w:rFonts w:ascii="Myriad Pro" w:eastAsia="Times New Roman" w:hAnsi="Myriad Pro"/>
          <w:i/>
          <w:sz w:val="16"/>
          <w:szCs w:val="16"/>
          <w:lang w:val="en-CA"/>
        </w:rPr>
        <w:sectPr w:rsidR="0020261B" w:rsidSect="00E855B0">
          <w:pgSz w:w="12240" w:h="15840"/>
          <w:pgMar w:top="1440" w:right="1440" w:bottom="1440" w:left="1440" w:header="706" w:footer="706" w:gutter="0"/>
          <w:cols w:space="708"/>
          <w:docGrid w:linePitch="360"/>
        </w:sect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8788"/>
      </w:tblGrid>
      <w:tr w:rsidR="00970460" w:rsidRPr="008E2A39" w:rsidTr="00970460">
        <w:trPr>
          <w:trHeight w:val="340"/>
        </w:trPr>
        <w:tc>
          <w:tcPr>
            <w:tcW w:w="1277" w:type="dxa"/>
            <w:vMerge w:val="restart"/>
            <w:tcBorders>
              <w:top w:val="nil"/>
              <w:left w:val="nil"/>
              <w:bottom w:val="nil"/>
              <w:right w:val="nil"/>
            </w:tcBorders>
            <w:vAlign w:val="center"/>
          </w:tcPr>
          <w:p w:rsidR="00970460" w:rsidRPr="008E2A39" w:rsidRDefault="00970460" w:rsidP="00970460">
            <w:pPr>
              <w:autoSpaceDE w:val="0"/>
              <w:autoSpaceDN w:val="0"/>
              <w:adjustRightInd w:val="0"/>
              <w:rPr>
                <w:rFonts w:ascii="Myriad Pro" w:eastAsia="Times New Roman" w:hAnsi="Myriad Pro"/>
                <w:i/>
                <w:sz w:val="16"/>
                <w:szCs w:val="16"/>
                <w:lang w:val="en-CA"/>
              </w:rPr>
            </w:pPr>
            <w:r w:rsidRPr="008E2A39">
              <w:rPr>
                <w:rFonts w:ascii="Myriad Pro" w:eastAsia="Times New Roman" w:hAnsi="Myriad Pro"/>
                <w:i/>
                <w:sz w:val="16"/>
                <w:szCs w:val="16"/>
                <w:lang w:val="en-CA"/>
              </w:rPr>
              <w:lastRenderedPageBreak/>
              <w:t>* Delete the options that do not apply</w:t>
            </w:r>
          </w:p>
          <w:p w:rsidR="00970460" w:rsidRPr="008E2A39" w:rsidRDefault="00970460" w:rsidP="00970460">
            <w:pPr>
              <w:pStyle w:val="Standard2L1"/>
              <w:numPr>
                <w:ilvl w:val="0"/>
                <w:numId w:val="0"/>
              </w:numPr>
              <w:spacing w:after="0"/>
              <w:jc w:val="left"/>
              <w:rPr>
                <w:rFonts w:ascii="Myriad Pro" w:hAnsi="Myriad Pro"/>
                <w:sz w:val="20"/>
              </w:rPr>
            </w:pPr>
          </w:p>
        </w:tc>
        <w:tc>
          <w:tcPr>
            <w:tcW w:w="8788" w:type="dxa"/>
            <w:tcBorders>
              <w:top w:val="nil"/>
              <w:left w:val="nil"/>
              <w:bottom w:val="nil"/>
              <w:right w:val="nil"/>
            </w:tcBorders>
            <w:tcMar>
              <w:top w:w="43" w:type="dxa"/>
              <w:left w:w="115" w:type="dxa"/>
              <w:right w:w="115" w:type="dxa"/>
            </w:tcMar>
            <w:vAlign w:val="bottom"/>
          </w:tcPr>
          <w:p w:rsidR="00970460" w:rsidRPr="008E2A39" w:rsidRDefault="00970460" w:rsidP="00D117AE">
            <w:pPr>
              <w:pStyle w:val="Standard2L1"/>
              <w:numPr>
                <w:ilvl w:val="0"/>
                <w:numId w:val="15"/>
              </w:numPr>
              <w:spacing w:after="0"/>
              <w:jc w:val="left"/>
              <w:rPr>
                <w:rFonts w:ascii="Myriad Pro" w:hAnsi="Myriad Pro"/>
                <w:sz w:val="20"/>
              </w:rPr>
            </w:pPr>
            <w:r w:rsidRPr="008E2A39">
              <w:rPr>
                <w:rFonts w:ascii="Myriad Pro" w:hAnsi="Myriad Pro"/>
                <w:sz w:val="20"/>
              </w:rPr>
              <w:t>*I am (or My principal is) not married</w:t>
            </w:r>
          </w:p>
        </w:tc>
      </w:tr>
      <w:tr w:rsidR="00970460" w:rsidRPr="008E2A39" w:rsidTr="00970460">
        <w:trPr>
          <w:trHeight w:val="340"/>
        </w:trPr>
        <w:tc>
          <w:tcPr>
            <w:tcW w:w="1277" w:type="dxa"/>
            <w:vMerge/>
            <w:tcBorders>
              <w:top w:val="nil"/>
              <w:left w:val="nil"/>
              <w:bottom w:val="nil"/>
              <w:right w:val="nil"/>
            </w:tcBorders>
            <w:vAlign w:val="bottom"/>
          </w:tcPr>
          <w:p w:rsidR="00970460" w:rsidRPr="008E2A39" w:rsidRDefault="00970460" w:rsidP="00CC3455">
            <w:pPr>
              <w:pStyle w:val="Standard2L1"/>
              <w:numPr>
                <w:ilvl w:val="0"/>
                <w:numId w:val="0"/>
              </w:numPr>
              <w:spacing w:after="0"/>
              <w:jc w:val="left"/>
              <w:rPr>
                <w:rFonts w:ascii="Myriad Pro" w:hAnsi="Myriad Pro"/>
                <w:sz w:val="20"/>
              </w:rPr>
            </w:pPr>
          </w:p>
        </w:tc>
        <w:tc>
          <w:tcPr>
            <w:tcW w:w="8788" w:type="dxa"/>
            <w:tcBorders>
              <w:top w:val="nil"/>
              <w:left w:val="nil"/>
              <w:bottom w:val="nil"/>
              <w:right w:val="nil"/>
            </w:tcBorders>
            <w:tcMar>
              <w:top w:w="43" w:type="dxa"/>
              <w:left w:w="115" w:type="dxa"/>
              <w:right w:w="115" w:type="dxa"/>
            </w:tcMar>
            <w:vAlign w:val="bottom"/>
          </w:tcPr>
          <w:p w:rsidR="00970460" w:rsidRPr="008E2A39" w:rsidRDefault="00970460" w:rsidP="00CC3455">
            <w:pPr>
              <w:pStyle w:val="Standard2L1"/>
              <w:numPr>
                <w:ilvl w:val="0"/>
                <w:numId w:val="0"/>
              </w:numPr>
              <w:spacing w:after="0"/>
              <w:ind w:left="720" w:hanging="720"/>
              <w:jc w:val="left"/>
              <w:rPr>
                <w:rFonts w:ascii="Myriad Pro" w:hAnsi="Myriad Pro"/>
                <w:sz w:val="20"/>
              </w:rPr>
            </w:pPr>
            <w:r w:rsidRPr="008E2A39">
              <w:rPr>
                <w:rFonts w:ascii="Myriad Pro" w:hAnsi="Myriad Pro"/>
                <w:sz w:val="20"/>
              </w:rPr>
              <w:t>OR</w:t>
            </w:r>
          </w:p>
        </w:tc>
      </w:tr>
      <w:tr w:rsidR="00970460" w:rsidRPr="008E2A39" w:rsidTr="00970460">
        <w:trPr>
          <w:trHeight w:val="340"/>
        </w:trPr>
        <w:tc>
          <w:tcPr>
            <w:tcW w:w="1277" w:type="dxa"/>
            <w:vMerge/>
            <w:tcBorders>
              <w:top w:val="nil"/>
              <w:left w:val="nil"/>
              <w:bottom w:val="nil"/>
              <w:right w:val="nil"/>
            </w:tcBorders>
            <w:vAlign w:val="bottom"/>
          </w:tcPr>
          <w:p w:rsidR="00970460" w:rsidRPr="008E2A39" w:rsidRDefault="00970460" w:rsidP="00CC3455">
            <w:pPr>
              <w:pStyle w:val="Standard2L1"/>
              <w:numPr>
                <w:ilvl w:val="0"/>
                <w:numId w:val="0"/>
              </w:numPr>
              <w:spacing w:after="0"/>
              <w:jc w:val="left"/>
              <w:rPr>
                <w:rFonts w:ascii="Myriad Pro" w:hAnsi="Myriad Pro"/>
                <w:sz w:val="20"/>
              </w:rPr>
            </w:pPr>
          </w:p>
        </w:tc>
        <w:tc>
          <w:tcPr>
            <w:tcW w:w="8788" w:type="dxa"/>
            <w:tcBorders>
              <w:top w:val="nil"/>
              <w:left w:val="nil"/>
              <w:bottom w:val="nil"/>
              <w:right w:val="nil"/>
            </w:tcBorders>
            <w:tcMar>
              <w:top w:w="43" w:type="dxa"/>
              <w:left w:w="115" w:type="dxa"/>
              <w:right w:w="115" w:type="dxa"/>
            </w:tcMar>
            <w:vAlign w:val="bottom"/>
          </w:tcPr>
          <w:p w:rsidR="00970460" w:rsidRPr="008E2A39" w:rsidRDefault="00970460" w:rsidP="00D117AE">
            <w:pPr>
              <w:pStyle w:val="Standard2L1"/>
              <w:numPr>
                <w:ilvl w:val="0"/>
                <w:numId w:val="0"/>
              </w:numPr>
              <w:spacing w:after="0"/>
              <w:ind w:left="735"/>
              <w:jc w:val="left"/>
              <w:rPr>
                <w:rFonts w:ascii="Myriad Pro" w:hAnsi="Myriad Pro"/>
                <w:sz w:val="20"/>
              </w:rPr>
            </w:pPr>
            <w:r w:rsidRPr="008E2A39">
              <w:rPr>
                <w:rFonts w:ascii="Myriad Pro" w:hAnsi="Myriad Pro"/>
                <w:sz w:val="20"/>
              </w:rPr>
              <w:t>*Neither myself nor my spouse (or my principal nor his spouse) have resided on the within mentioned land at any time since our (or their) marriage.</w:t>
            </w:r>
          </w:p>
        </w:tc>
      </w:tr>
      <w:tr w:rsidR="00970460" w:rsidRPr="008E2A39" w:rsidTr="00970460">
        <w:trPr>
          <w:trHeight w:val="340"/>
        </w:trPr>
        <w:tc>
          <w:tcPr>
            <w:tcW w:w="1277" w:type="dxa"/>
            <w:vMerge/>
            <w:tcBorders>
              <w:top w:val="nil"/>
              <w:left w:val="nil"/>
              <w:bottom w:val="nil"/>
              <w:right w:val="nil"/>
            </w:tcBorders>
            <w:vAlign w:val="bottom"/>
          </w:tcPr>
          <w:p w:rsidR="00970460" w:rsidRPr="008E2A39" w:rsidRDefault="00970460" w:rsidP="00CC3455">
            <w:pPr>
              <w:pStyle w:val="Standard2L1"/>
              <w:numPr>
                <w:ilvl w:val="0"/>
                <w:numId w:val="0"/>
              </w:numPr>
              <w:spacing w:after="0"/>
              <w:jc w:val="left"/>
              <w:rPr>
                <w:rFonts w:ascii="Myriad Pro" w:hAnsi="Myriad Pro"/>
                <w:sz w:val="20"/>
              </w:rPr>
            </w:pPr>
          </w:p>
        </w:tc>
        <w:tc>
          <w:tcPr>
            <w:tcW w:w="8788" w:type="dxa"/>
            <w:tcBorders>
              <w:top w:val="nil"/>
              <w:left w:val="nil"/>
              <w:bottom w:val="nil"/>
              <w:right w:val="nil"/>
            </w:tcBorders>
            <w:tcMar>
              <w:top w:w="43" w:type="dxa"/>
              <w:left w:w="115" w:type="dxa"/>
              <w:right w:w="115" w:type="dxa"/>
            </w:tcMar>
            <w:vAlign w:val="bottom"/>
          </w:tcPr>
          <w:p w:rsidR="00970460" w:rsidRPr="008E2A39" w:rsidRDefault="00970460" w:rsidP="00F07650">
            <w:pPr>
              <w:pStyle w:val="Standard2L1"/>
              <w:numPr>
                <w:ilvl w:val="0"/>
                <w:numId w:val="0"/>
              </w:numPr>
              <w:tabs>
                <w:tab w:val="left" w:pos="1727"/>
              </w:tabs>
              <w:spacing w:after="0"/>
              <w:ind w:left="877" w:hanging="877"/>
              <w:jc w:val="left"/>
              <w:rPr>
                <w:rFonts w:ascii="Myriad Pro" w:hAnsi="Myriad Pro"/>
                <w:sz w:val="20"/>
              </w:rPr>
            </w:pPr>
            <w:r w:rsidRPr="008E2A39">
              <w:rPr>
                <w:rFonts w:ascii="Myriad Pro" w:hAnsi="Myriad Pro"/>
                <w:sz w:val="20"/>
              </w:rPr>
              <w:t>OR</w:t>
            </w:r>
          </w:p>
        </w:tc>
      </w:tr>
      <w:tr w:rsidR="00970460" w:rsidRPr="008E2A39" w:rsidTr="00970460">
        <w:trPr>
          <w:trHeight w:val="340"/>
        </w:trPr>
        <w:tc>
          <w:tcPr>
            <w:tcW w:w="1277" w:type="dxa"/>
            <w:vMerge/>
            <w:tcBorders>
              <w:top w:val="nil"/>
              <w:left w:val="nil"/>
              <w:bottom w:val="nil"/>
              <w:right w:val="nil"/>
            </w:tcBorders>
            <w:vAlign w:val="bottom"/>
          </w:tcPr>
          <w:p w:rsidR="00970460" w:rsidRPr="008E2A39" w:rsidRDefault="00970460" w:rsidP="00CC3455">
            <w:pPr>
              <w:pStyle w:val="Standard2L1"/>
              <w:numPr>
                <w:ilvl w:val="0"/>
                <w:numId w:val="0"/>
              </w:numPr>
              <w:spacing w:after="0"/>
              <w:jc w:val="left"/>
              <w:rPr>
                <w:rFonts w:ascii="Myriad Pro" w:hAnsi="Myriad Pro"/>
                <w:sz w:val="20"/>
              </w:rPr>
            </w:pPr>
          </w:p>
        </w:tc>
        <w:tc>
          <w:tcPr>
            <w:tcW w:w="8788" w:type="dxa"/>
            <w:tcBorders>
              <w:top w:val="nil"/>
              <w:left w:val="nil"/>
              <w:bottom w:val="nil"/>
              <w:right w:val="nil"/>
            </w:tcBorders>
            <w:tcMar>
              <w:top w:w="43" w:type="dxa"/>
              <w:left w:w="115" w:type="dxa"/>
              <w:right w:w="115" w:type="dxa"/>
            </w:tcMar>
            <w:vAlign w:val="bottom"/>
          </w:tcPr>
          <w:p w:rsidR="00970460" w:rsidRPr="008E2A39" w:rsidRDefault="00970460" w:rsidP="00F07650">
            <w:pPr>
              <w:pStyle w:val="Standard2L1"/>
              <w:numPr>
                <w:ilvl w:val="0"/>
                <w:numId w:val="0"/>
              </w:numPr>
              <w:tabs>
                <w:tab w:val="left" w:pos="1727"/>
              </w:tabs>
              <w:spacing w:after="0"/>
              <w:ind w:left="735"/>
              <w:jc w:val="left"/>
              <w:rPr>
                <w:rFonts w:ascii="Myriad Pro" w:hAnsi="Myriad Pro"/>
                <w:sz w:val="20"/>
              </w:rPr>
            </w:pPr>
            <w:r w:rsidRPr="008E2A39">
              <w:rPr>
                <w:rFonts w:ascii="Myriad Pro" w:hAnsi="Myriad Pro"/>
                <w:sz w:val="20"/>
              </w:rPr>
              <w:t xml:space="preserve">*I am (or My principal is) married to </w:t>
            </w:r>
            <w:r w:rsidRPr="008E2A39">
              <w:rPr>
                <w:rFonts w:ascii="Myriad Pro" w:hAnsi="Myriad Pro"/>
                <w:sz w:val="20"/>
                <w:u w:val="single"/>
              </w:rPr>
              <w:fldChar w:fldCharType="begin">
                <w:ffData>
                  <w:name w:val="Text25"/>
                  <w:enabled/>
                  <w:calcOnExit w:val="0"/>
                  <w:textInput/>
                </w:ffData>
              </w:fldChar>
            </w:r>
            <w:bookmarkStart w:id="35" w:name="Text25"/>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35"/>
            <w:r w:rsidRPr="008E2A39">
              <w:rPr>
                <w:rFonts w:ascii="Myriad Pro" w:hAnsi="Myriad Pro"/>
                <w:sz w:val="20"/>
              </w:rPr>
              <w:t xml:space="preserve"> being the person who executed the release of dower rights registered in the Land Titles Office on </w:t>
            </w:r>
            <w:r w:rsidRPr="008E2A39">
              <w:rPr>
                <w:rFonts w:ascii="Myriad Pro" w:hAnsi="Myriad Pro"/>
                <w:sz w:val="20"/>
                <w:u w:val="single"/>
              </w:rPr>
              <w:fldChar w:fldCharType="begin">
                <w:ffData>
                  <w:name w:val="Text26"/>
                  <w:enabled/>
                  <w:calcOnExit w:val="0"/>
                  <w:textInput/>
                </w:ffData>
              </w:fldChar>
            </w:r>
            <w:bookmarkStart w:id="36" w:name="Text26"/>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36"/>
            <w:r w:rsidRPr="008E2A39">
              <w:rPr>
                <w:rFonts w:ascii="Myriad Pro" w:hAnsi="Myriad Pro"/>
                <w:sz w:val="20"/>
              </w:rPr>
              <w:t xml:space="preserve">, </w:t>
            </w:r>
            <w:r w:rsidRPr="008E2A39">
              <w:rPr>
                <w:rFonts w:ascii="Myriad Pro" w:hAnsi="Myriad Pro"/>
                <w:sz w:val="20"/>
                <w:u w:val="single"/>
              </w:rPr>
              <w:fldChar w:fldCharType="begin">
                <w:ffData>
                  <w:name w:val="Text27"/>
                  <w:enabled/>
                  <w:calcOnExit w:val="0"/>
                  <w:textInput/>
                </w:ffData>
              </w:fldChar>
            </w:r>
            <w:bookmarkStart w:id="37" w:name="Text27"/>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37"/>
            <w:r w:rsidRPr="008E2A39">
              <w:rPr>
                <w:rFonts w:ascii="Myriad Pro" w:hAnsi="Myriad Pro"/>
                <w:sz w:val="20"/>
              </w:rPr>
              <w:t xml:space="preserve"> as instrument number </w:t>
            </w:r>
            <w:r w:rsidRPr="008E2A39">
              <w:rPr>
                <w:rFonts w:ascii="Myriad Pro" w:hAnsi="Myriad Pro"/>
                <w:sz w:val="20"/>
                <w:u w:val="single"/>
              </w:rPr>
              <w:fldChar w:fldCharType="begin">
                <w:ffData>
                  <w:name w:val="Text28"/>
                  <w:enabled/>
                  <w:calcOnExit w:val="0"/>
                  <w:textInput/>
                </w:ffData>
              </w:fldChar>
            </w:r>
            <w:bookmarkStart w:id="38" w:name="Text28"/>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38"/>
            <w:r w:rsidRPr="008E2A39">
              <w:rPr>
                <w:rFonts w:ascii="Myriad Pro" w:hAnsi="Myriad Pro"/>
                <w:sz w:val="20"/>
              </w:rPr>
              <w:t>.</w:t>
            </w:r>
          </w:p>
        </w:tc>
      </w:tr>
      <w:tr w:rsidR="00970460" w:rsidRPr="008E2A39" w:rsidTr="00970460">
        <w:trPr>
          <w:trHeight w:val="340"/>
        </w:trPr>
        <w:tc>
          <w:tcPr>
            <w:tcW w:w="1277" w:type="dxa"/>
            <w:vMerge/>
            <w:tcBorders>
              <w:top w:val="nil"/>
              <w:left w:val="nil"/>
              <w:bottom w:val="nil"/>
              <w:right w:val="nil"/>
            </w:tcBorders>
            <w:vAlign w:val="bottom"/>
          </w:tcPr>
          <w:p w:rsidR="00970460" w:rsidRPr="008E2A39" w:rsidRDefault="00970460" w:rsidP="00CC3455">
            <w:pPr>
              <w:pStyle w:val="Standard2L1"/>
              <w:numPr>
                <w:ilvl w:val="0"/>
                <w:numId w:val="0"/>
              </w:numPr>
              <w:spacing w:after="0"/>
              <w:jc w:val="left"/>
              <w:rPr>
                <w:rFonts w:ascii="Myriad Pro" w:hAnsi="Myriad Pro"/>
                <w:sz w:val="20"/>
              </w:rPr>
            </w:pPr>
          </w:p>
        </w:tc>
        <w:tc>
          <w:tcPr>
            <w:tcW w:w="8788" w:type="dxa"/>
            <w:tcBorders>
              <w:top w:val="nil"/>
              <w:left w:val="nil"/>
              <w:bottom w:val="nil"/>
              <w:right w:val="nil"/>
            </w:tcBorders>
            <w:tcMar>
              <w:top w:w="43" w:type="dxa"/>
              <w:left w:w="115" w:type="dxa"/>
              <w:right w:w="115" w:type="dxa"/>
            </w:tcMar>
            <w:vAlign w:val="bottom"/>
          </w:tcPr>
          <w:p w:rsidR="00970460" w:rsidRPr="008E2A39" w:rsidRDefault="00970460" w:rsidP="00F07650">
            <w:pPr>
              <w:pStyle w:val="Standard2L1"/>
              <w:numPr>
                <w:ilvl w:val="0"/>
                <w:numId w:val="0"/>
              </w:numPr>
              <w:spacing w:after="0"/>
              <w:jc w:val="left"/>
              <w:rPr>
                <w:rFonts w:ascii="Myriad Pro" w:hAnsi="Myriad Pro"/>
                <w:sz w:val="20"/>
              </w:rPr>
            </w:pPr>
            <w:r w:rsidRPr="008E2A39">
              <w:rPr>
                <w:rFonts w:ascii="Myriad Pro" w:hAnsi="Myriad Pro"/>
                <w:sz w:val="20"/>
              </w:rPr>
              <w:t>OR</w:t>
            </w:r>
          </w:p>
        </w:tc>
      </w:tr>
      <w:tr w:rsidR="00970460" w:rsidRPr="008E2A39" w:rsidTr="00970460">
        <w:trPr>
          <w:trHeight w:val="340"/>
        </w:trPr>
        <w:tc>
          <w:tcPr>
            <w:tcW w:w="1277" w:type="dxa"/>
            <w:vMerge/>
            <w:tcBorders>
              <w:top w:val="nil"/>
              <w:left w:val="nil"/>
              <w:bottom w:val="nil"/>
              <w:right w:val="nil"/>
            </w:tcBorders>
            <w:vAlign w:val="bottom"/>
          </w:tcPr>
          <w:p w:rsidR="00970460" w:rsidRPr="008E2A39" w:rsidRDefault="00970460" w:rsidP="00CC3455">
            <w:pPr>
              <w:pStyle w:val="Standard2L1"/>
              <w:numPr>
                <w:ilvl w:val="0"/>
                <w:numId w:val="0"/>
              </w:numPr>
              <w:spacing w:after="0"/>
              <w:jc w:val="left"/>
              <w:rPr>
                <w:rFonts w:ascii="Myriad Pro" w:hAnsi="Myriad Pro"/>
                <w:sz w:val="20"/>
              </w:rPr>
            </w:pPr>
          </w:p>
        </w:tc>
        <w:tc>
          <w:tcPr>
            <w:tcW w:w="8788" w:type="dxa"/>
            <w:tcBorders>
              <w:top w:val="nil"/>
              <w:left w:val="nil"/>
              <w:bottom w:val="nil"/>
              <w:right w:val="nil"/>
            </w:tcBorders>
            <w:tcMar>
              <w:top w:w="43" w:type="dxa"/>
              <w:left w:w="115" w:type="dxa"/>
              <w:right w:w="115" w:type="dxa"/>
            </w:tcMar>
            <w:vAlign w:val="bottom"/>
          </w:tcPr>
          <w:p w:rsidR="00970460" w:rsidRPr="008E2A39" w:rsidRDefault="00970460" w:rsidP="00F07650">
            <w:pPr>
              <w:pStyle w:val="Standard2L1"/>
              <w:numPr>
                <w:ilvl w:val="0"/>
                <w:numId w:val="0"/>
              </w:numPr>
              <w:spacing w:after="0"/>
              <w:ind w:left="735"/>
              <w:jc w:val="left"/>
              <w:rPr>
                <w:rFonts w:ascii="Myriad Pro" w:hAnsi="Myriad Pro"/>
                <w:sz w:val="20"/>
              </w:rPr>
            </w:pPr>
            <w:r w:rsidRPr="008E2A39">
              <w:rPr>
                <w:rFonts w:ascii="Myriad Pro" w:hAnsi="Myriad Pro"/>
                <w:sz w:val="20"/>
              </w:rPr>
              <w:t xml:space="preserve">* A judgment for damages was obtained against me by my spouse (or my principal by his spouse) and registered in the Land Titles Office on </w:t>
            </w:r>
            <w:r w:rsidRPr="008E2A39">
              <w:rPr>
                <w:rFonts w:ascii="Myriad Pro" w:hAnsi="Myriad Pro"/>
                <w:sz w:val="20"/>
                <w:u w:val="single"/>
              </w:rPr>
              <w:fldChar w:fldCharType="begin">
                <w:ffData>
                  <w:name w:val="Text29"/>
                  <w:enabled/>
                  <w:calcOnExit w:val="0"/>
                  <w:textInput/>
                </w:ffData>
              </w:fldChar>
            </w:r>
            <w:bookmarkStart w:id="39" w:name="Text29"/>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39"/>
            <w:r w:rsidRPr="008E2A39">
              <w:rPr>
                <w:rFonts w:ascii="Myriad Pro" w:hAnsi="Myriad Pro"/>
                <w:sz w:val="20"/>
              </w:rPr>
              <w:t xml:space="preserve">, </w:t>
            </w:r>
            <w:r w:rsidRPr="008E2A39">
              <w:rPr>
                <w:rFonts w:ascii="Myriad Pro" w:hAnsi="Myriad Pro"/>
                <w:sz w:val="20"/>
                <w:u w:val="single"/>
              </w:rPr>
              <w:fldChar w:fldCharType="begin">
                <w:ffData>
                  <w:name w:val="Text30"/>
                  <w:enabled/>
                  <w:calcOnExit w:val="0"/>
                  <w:textInput/>
                </w:ffData>
              </w:fldChar>
            </w:r>
            <w:bookmarkStart w:id="40" w:name="Text30"/>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40"/>
            <w:r w:rsidRPr="008E2A39">
              <w:rPr>
                <w:rFonts w:ascii="Myriad Pro" w:hAnsi="Myriad Pro"/>
                <w:sz w:val="20"/>
              </w:rPr>
              <w:t xml:space="preserve"> as instrument number </w:t>
            </w:r>
            <w:r w:rsidRPr="008E2A39">
              <w:rPr>
                <w:rFonts w:ascii="Myriad Pro" w:hAnsi="Myriad Pro"/>
                <w:sz w:val="20"/>
                <w:u w:val="single"/>
              </w:rPr>
              <w:fldChar w:fldCharType="begin">
                <w:ffData>
                  <w:name w:val="Text31"/>
                  <w:enabled/>
                  <w:calcOnExit w:val="0"/>
                  <w:textInput/>
                </w:ffData>
              </w:fldChar>
            </w:r>
            <w:bookmarkStart w:id="41" w:name="Text31"/>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41"/>
            <w:r w:rsidRPr="008E2A39">
              <w:rPr>
                <w:rFonts w:ascii="Myriad Pro" w:hAnsi="Myriad Pro"/>
                <w:sz w:val="20"/>
                <w:u w:val="single"/>
              </w:rPr>
              <w:t>.</w:t>
            </w:r>
          </w:p>
        </w:tc>
      </w:tr>
    </w:tbl>
    <w:p w:rsidR="0020261B" w:rsidRDefault="0020261B" w:rsidP="00CC3455">
      <w:pPr>
        <w:pStyle w:val="Standard2L1"/>
        <w:numPr>
          <w:ilvl w:val="0"/>
          <w:numId w:val="0"/>
        </w:numPr>
        <w:spacing w:after="0"/>
        <w:jc w:val="left"/>
        <w:rPr>
          <w:rFonts w:ascii="Myriad Pro" w:hAnsi="Myriad Pro"/>
          <w:sz w:val="20"/>
        </w:rPr>
        <w:sectPr w:rsidR="0020261B" w:rsidSect="0020261B">
          <w:type w:val="continuous"/>
          <w:pgSz w:w="12240" w:h="15840"/>
          <w:pgMar w:top="1440" w:right="1440" w:bottom="1440" w:left="1440" w:header="706" w:footer="706" w:gutter="0"/>
          <w:cols w:space="708"/>
          <w:formProt w:val="0"/>
          <w:docGrid w:linePitch="360"/>
        </w:sect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25"/>
        <w:gridCol w:w="4819"/>
        <w:gridCol w:w="284"/>
        <w:gridCol w:w="3260"/>
      </w:tblGrid>
      <w:tr w:rsidR="00970460" w:rsidRPr="008E2A39" w:rsidTr="00970460">
        <w:trPr>
          <w:trHeight w:hRule="exact" w:val="170"/>
        </w:trPr>
        <w:tc>
          <w:tcPr>
            <w:tcW w:w="1277" w:type="dxa"/>
            <w:vMerge w:val="restart"/>
            <w:tcBorders>
              <w:top w:val="nil"/>
              <w:left w:val="nil"/>
              <w:right w:val="nil"/>
            </w:tcBorders>
            <w:vAlign w:val="bottom"/>
          </w:tcPr>
          <w:p w:rsidR="00970460" w:rsidRPr="008E2A39" w:rsidRDefault="00970460" w:rsidP="00CC3455">
            <w:pPr>
              <w:pStyle w:val="Standard2L1"/>
              <w:numPr>
                <w:ilvl w:val="0"/>
                <w:numId w:val="0"/>
              </w:numPr>
              <w:spacing w:after="0"/>
              <w:jc w:val="left"/>
              <w:rPr>
                <w:rFonts w:ascii="Myriad Pro" w:hAnsi="Myriad Pro"/>
                <w:sz w:val="20"/>
              </w:rPr>
            </w:pPr>
          </w:p>
        </w:tc>
        <w:tc>
          <w:tcPr>
            <w:tcW w:w="8788" w:type="dxa"/>
            <w:gridSpan w:val="4"/>
            <w:tcBorders>
              <w:top w:val="nil"/>
              <w:left w:val="nil"/>
              <w:bottom w:val="nil"/>
              <w:right w:val="nil"/>
            </w:tcBorders>
            <w:tcMar>
              <w:top w:w="43" w:type="dxa"/>
              <w:left w:w="115" w:type="dxa"/>
              <w:right w:w="115" w:type="dxa"/>
            </w:tcMar>
            <w:vAlign w:val="bottom"/>
          </w:tcPr>
          <w:p w:rsidR="00970460" w:rsidRPr="008E2A39" w:rsidRDefault="00970460" w:rsidP="00CC3455">
            <w:pPr>
              <w:pStyle w:val="Standard2L1"/>
              <w:numPr>
                <w:ilvl w:val="0"/>
                <w:numId w:val="0"/>
              </w:numPr>
              <w:spacing w:after="0"/>
              <w:ind w:left="435"/>
              <w:jc w:val="left"/>
              <w:rPr>
                <w:rFonts w:ascii="Myriad Pro" w:hAnsi="Myriad Pro"/>
                <w:sz w:val="20"/>
              </w:rPr>
            </w:pPr>
          </w:p>
        </w:tc>
      </w:tr>
      <w:tr w:rsidR="00970460" w:rsidRPr="008E2A39" w:rsidTr="00F13083">
        <w:trPr>
          <w:trHeight w:val="340"/>
        </w:trPr>
        <w:tc>
          <w:tcPr>
            <w:tcW w:w="1277" w:type="dxa"/>
            <w:vMerge/>
            <w:tcBorders>
              <w:left w:val="nil"/>
              <w:right w:val="nil"/>
            </w:tcBorders>
            <w:vAlign w:val="bottom"/>
          </w:tcPr>
          <w:p w:rsidR="00970460" w:rsidRPr="008E2A39" w:rsidRDefault="00970460" w:rsidP="00CC3455">
            <w:pPr>
              <w:pStyle w:val="Standard2L1"/>
              <w:numPr>
                <w:ilvl w:val="0"/>
                <w:numId w:val="0"/>
              </w:numPr>
              <w:spacing w:after="0"/>
              <w:jc w:val="left"/>
              <w:rPr>
                <w:rFonts w:ascii="Myriad Pro" w:hAnsi="Myriad Pro"/>
                <w:sz w:val="20"/>
              </w:rPr>
            </w:pPr>
          </w:p>
        </w:tc>
        <w:tc>
          <w:tcPr>
            <w:tcW w:w="5244" w:type="dxa"/>
            <w:gridSpan w:val="2"/>
            <w:tcBorders>
              <w:top w:val="nil"/>
              <w:left w:val="nil"/>
              <w:bottom w:val="nil"/>
              <w:right w:val="nil"/>
            </w:tcBorders>
            <w:tcMar>
              <w:top w:w="43" w:type="dxa"/>
              <w:left w:w="115" w:type="dxa"/>
              <w:right w:w="115" w:type="dxa"/>
            </w:tcMar>
            <w:vAlign w:val="bottom"/>
          </w:tcPr>
          <w:p w:rsidR="00970460" w:rsidRPr="008E2A39" w:rsidRDefault="00970460" w:rsidP="00372146">
            <w:pPr>
              <w:pStyle w:val="Standard2L1"/>
              <w:numPr>
                <w:ilvl w:val="0"/>
                <w:numId w:val="0"/>
              </w:numPr>
              <w:spacing w:after="0"/>
              <w:jc w:val="left"/>
              <w:rPr>
                <w:rFonts w:ascii="Myriad Pro" w:hAnsi="Myriad Pro"/>
                <w:sz w:val="20"/>
              </w:rPr>
            </w:pPr>
            <w:r w:rsidRPr="008E2A39">
              <w:rPr>
                <w:rFonts w:ascii="Myriad Pro" w:hAnsi="Myriad Pro"/>
                <w:sz w:val="20"/>
              </w:rPr>
              <w:t xml:space="preserve">Sworn before me at </w:t>
            </w:r>
            <w:r w:rsidRPr="008E2A39">
              <w:rPr>
                <w:rFonts w:ascii="Myriad Pro" w:hAnsi="Myriad Pro"/>
                <w:sz w:val="20"/>
                <w:u w:val="single"/>
              </w:rPr>
              <w:fldChar w:fldCharType="begin">
                <w:ffData>
                  <w:name w:val="Text32"/>
                  <w:enabled/>
                  <w:calcOnExit w:val="0"/>
                  <w:textInput/>
                </w:ffData>
              </w:fldChar>
            </w:r>
            <w:bookmarkStart w:id="42" w:name="Text32"/>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42"/>
            <w:r w:rsidRPr="008E2A39">
              <w:rPr>
                <w:rFonts w:ascii="Myriad Pro" w:hAnsi="Myriad Pro"/>
                <w:sz w:val="20"/>
              </w:rPr>
              <w:t xml:space="preserve">, in the Province of </w:t>
            </w:r>
            <w:r w:rsidRPr="008E2A39">
              <w:rPr>
                <w:rFonts w:ascii="Myriad Pro" w:hAnsi="Myriad Pro"/>
                <w:sz w:val="20"/>
                <w:u w:val="single"/>
              </w:rPr>
              <w:fldChar w:fldCharType="begin">
                <w:ffData>
                  <w:name w:val="Text33"/>
                  <w:enabled/>
                  <w:calcOnExit w:val="0"/>
                  <w:textInput/>
                </w:ffData>
              </w:fldChar>
            </w:r>
            <w:bookmarkStart w:id="43" w:name="Text33"/>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43"/>
            <w:r w:rsidRPr="008E2A39">
              <w:rPr>
                <w:rFonts w:ascii="Myriad Pro" w:hAnsi="Myriad Pro"/>
                <w:sz w:val="20"/>
              </w:rPr>
              <w:t xml:space="preserve">, this </w:t>
            </w:r>
          </w:p>
        </w:tc>
        <w:tc>
          <w:tcPr>
            <w:tcW w:w="284" w:type="dxa"/>
            <w:tcBorders>
              <w:top w:val="nil"/>
              <w:left w:val="nil"/>
              <w:bottom w:val="nil"/>
              <w:right w:val="nil"/>
            </w:tcBorders>
            <w:vAlign w:val="bottom"/>
          </w:tcPr>
          <w:p w:rsidR="00970460" w:rsidRPr="008E2A39" w:rsidRDefault="00970460" w:rsidP="00970460">
            <w:pPr>
              <w:pStyle w:val="Standard2L1"/>
              <w:numPr>
                <w:ilvl w:val="0"/>
                <w:numId w:val="0"/>
              </w:numPr>
              <w:spacing w:after="0"/>
              <w:rPr>
                <w:rFonts w:ascii="Myriad Pro" w:hAnsi="Myriad Pro"/>
                <w:sz w:val="20"/>
              </w:rPr>
            </w:pPr>
            <w:r w:rsidRPr="008E2A39">
              <w:rPr>
                <w:rFonts w:ascii="Myriad Pro" w:hAnsi="Myriad Pro"/>
                <w:sz w:val="20"/>
              </w:rPr>
              <w:t>)</w:t>
            </w:r>
          </w:p>
        </w:tc>
        <w:tc>
          <w:tcPr>
            <w:tcW w:w="3260" w:type="dxa"/>
            <w:tcBorders>
              <w:top w:val="nil"/>
              <w:left w:val="nil"/>
              <w:bottom w:val="nil"/>
              <w:right w:val="nil"/>
            </w:tcBorders>
            <w:vAlign w:val="bottom"/>
          </w:tcPr>
          <w:p w:rsidR="00970460" w:rsidRPr="008E2A39" w:rsidRDefault="00970460" w:rsidP="00CC3455">
            <w:pPr>
              <w:pStyle w:val="Standard2L1"/>
              <w:numPr>
                <w:ilvl w:val="0"/>
                <w:numId w:val="0"/>
              </w:numPr>
              <w:spacing w:after="0"/>
              <w:ind w:left="435"/>
              <w:jc w:val="left"/>
              <w:rPr>
                <w:rFonts w:ascii="Myriad Pro" w:hAnsi="Myriad Pro"/>
                <w:sz w:val="20"/>
              </w:rPr>
            </w:pPr>
          </w:p>
        </w:tc>
      </w:tr>
      <w:tr w:rsidR="00970460" w:rsidRPr="008E2A39" w:rsidTr="00F13083">
        <w:trPr>
          <w:trHeight w:val="340"/>
        </w:trPr>
        <w:tc>
          <w:tcPr>
            <w:tcW w:w="1277" w:type="dxa"/>
            <w:vMerge/>
            <w:tcBorders>
              <w:left w:val="nil"/>
              <w:right w:val="nil"/>
            </w:tcBorders>
            <w:vAlign w:val="bottom"/>
          </w:tcPr>
          <w:p w:rsidR="00970460" w:rsidRPr="008E2A39" w:rsidRDefault="00970460" w:rsidP="00970460">
            <w:pPr>
              <w:pStyle w:val="Standard2L1"/>
              <w:numPr>
                <w:ilvl w:val="0"/>
                <w:numId w:val="0"/>
              </w:numPr>
              <w:spacing w:after="0"/>
              <w:jc w:val="left"/>
              <w:rPr>
                <w:rFonts w:ascii="Myriad Pro" w:hAnsi="Myriad Pro"/>
                <w:sz w:val="20"/>
              </w:rPr>
            </w:pPr>
          </w:p>
        </w:tc>
        <w:tc>
          <w:tcPr>
            <w:tcW w:w="5244" w:type="dxa"/>
            <w:gridSpan w:val="2"/>
            <w:tcBorders>
              <w:top w:val="nil"/>
              <w:left w:val="nil"/>
              <w:bottom w:val="nil"/>
              <w:right w:val="nil"/>
            </w:tcBorders>
            <w:tcMar>
              <w:top w:w="43" w:type="dxa"/>
              <w:left w:w="115" w:type="dxa"/>
              <w:right w:w="115" w:type="dxa"/>
            </w:tcMar>
            <w:vAlign w:val="bottom"/>
          </w:tcPr>
          <w:p w:rsidR="00970460" w:rsidRPr="008E2A39" w:rsidRDefault="00970460" w:rsidP="00970460">
            <w:pPr>
              <w:pStyle w:val="Standard2L1"/>
              <w:numPr>
                <w:ilvl w:val="0"/>
                <w:numId w:val="0"/>
              </w:numPr>
              <w:spacing w:after="0"/>
              <w:jc w:val="left"/>
              <w:rPr>
                <w:rFonts w:ascii="Myriad Pro" w:hAnsi="Myriad Pro"/>
                <w:sz w:val="20"/>
              </w:rPr>
            </w:pPr>
            <w:r w:rsidRPr="008E2A39">
              <w:rPr>
                <w:rFonts w:ascii="Myriad Pro" w:hAnsi="Myriad Pro"/>
                <w:sz w:val="20"/>
                <w:u w:val="single"/>
              </w:rPr>
              <w:fldChar w:fldCharType="begin">
                <w:ffData>
                  <w:name w:val="Text34"/>
                  <w:enabled/>
                  <w:calcOnExit w:val="0"/>
                  <w:textInput/>
                </w:ffData>
              </w:fldChar>
            </w:r>
            <w:bookmarkStart w:id="44" w:name="Text34"/>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44"/>
            <w:r w:rsidRPr="008E2A39">
              <w:rPr>
                <w:rFonts w:ascii="Myriad Pro" w:hAnsi="Myriad Pro"/>
                <w:sz w:val="20"/>
              </w:rPr>
              <w:t xml:space="preserve"> day of </w:t>
            </w:r>
            <w:r w:rsidRPr="008E2A39">
              <w:rPr>
                <w:rFonts w:ascii="Myriad Pro" w:hAnsi="Myriad Pro"/>
                <w:sz w:val="20"/>
                <w:u w:val="single"/>
              </w:rPr>
              <w:fldChar w:fldCharType="begin">
                <w:ffData>
                  <w:name w:val="Text35"/>
                  <w:enabled/>
                  <w:calcOnExit w:val="0"/>
                  <w:textInput/>
                </w:ffData>
              </w:fldChar>
            </w:r>
            <w:bookmarkStart w:id="45" w:name="Text35"/>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45"/>
            <w:r w:rsidRPr="008E2A39">
              <w:rPr>
                <w:rFonts w:ascii="Myriad Pro" w:hAnsi="Myriad Pro"/>
                <w:sz w:val="20"/>
              </w:rPr>
              <w:t xml:space="preserve">, </w:t>
            </w:r>
            <w:r w:rsidRPr="008E2A39">
              <w:rPr>
                <w:rFonts w:ascii="Myriad Pro" w:hAnsi="Myriad Pro"/>
                <w:sz w:val="20"/>
                <w:u w:val="single"/>
              </w:rPr>
              <w:fldChar w:fldCharType="begin">
                <w:ffData>
                  <w:name w:val="Text36"/>
                  <w:enabled/>
                  <w:calcOnExit w:val="0"/>
                  <w:textInput/>
                </w:ffData>
              </w:fldChar>
            </w:r>
            <w:bookmarkStart w:id="46" w:name="Text36"/>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46"/>
            <w:r w:rsidRPr="008E2A39">
              <w:rPr>
                <w:rFonts w:ascii="Myriad Pro" w:hAnsi="Myriad Pro"/>
                <w:sz w:val="20"/>
              </w:rPr>
              <w:t>.</w:t>
            </w:r>
          </w:p>
        </w:tc>
        <w:tc>
          <w:tcPr>
            <w:tcW w:w="284" w:type="dxa"/>
            <w:tcBorders>
              <w:top w:val="nil"/>
              <w:left w:val="nil"/>
              <w:bottom w:val="nil"/>
              <w:right w:val="nil"/>
            </w:tcBorders>
            <w:vAlign w:val="bottom"/>
          </w:tcPr>
          <w:p w:rsidR="00970460" w:rsidRPr="008E2A39" w:rsidRDefault="00970460" w:rsidP="00970460">
            <w:pPr>
              <w:pStyle w:val="Standard2L1"/>
              <w:numPr>
                <w:ilvl w:val="0"/>
                <w:numId w:val="0"/>
              </w:numPr>
              <w:spacing w:after="0"/>
              <w:rPr>
                <w:rFonts w:ascii="Myriad Pro" w:hAnsi="Myriad Pro"/>
                <w:sz w:val="20"/>
              </w:rPr>
            </w:pPr>
            <w:r w:rsidRPr="008E2A39">
              <w:rPr>
                <w:rFonts w:ascii="Myriad Pro" w:hAnsi="Myriad Pro"/>
                <w:sz w:val="20"/>
              </w:rPr>
              <w:t>)</w:t>
            </w:r>
          </w:p>
        </w:tc>
        <w:tc>
          <w:tcPr>
            <w:tcW w:w="3260" w:type="dxa"/>
            <w:tcBorders>
              <w:top w:val="nil"/>
              <w:left w:val="nil"/>
              <w:bottom w:val="nil"/>
              <w:right w:val="nil"/>
            </w:tcBorders>
            <w:vAlign w:val="bottom"/>
          </w:tcPr>
          <w:p w:rsidR="00970460" w:rsidRPr="008E2A39" w:rsidRDefault="00970460" w:rsidP="00970460">
            <w:pPr>
              <w:pStyle w:val="Standard2L1"/>
              <w:numPr>
                <w:ilvl w:val="0"/>
                <w:numId w:val="0"/>
              </w:numPr>
              <w:spacing w:after="0"/>
              <w:ind w:left="435"/>
              <w:jc w:val="left"/>
              <w:rPr>
                <w:rFonts w:ascii="Myriad Pro" w:hAnsi="Myriad Pro"/>
                <w:sz w:val="20"/>
              </w:rPr>
            </w:pPr>
          </w:p>
        </w:tc>
      </w:tr>
      <w:tr w:rsidR="00970460" w:rsidRPr="008E2A39" w:rsidTr="00F13083">
        <w:trPr>
          <w:trHeight w:val="340"/>
        </w:trPr>
        <w:tc>
          <w:tcPr>
            <w:tcW w:w="1277" w:type="dxa"/>
            <w:vMerge/>
            <w:tcBorders>
              <w:left w:val="nil"/>
              <w:right w:val="nil"/>
            </w:tcBorders>
            <w:vAlign w:val="bottom"/>
          </w:tcPr>
          <w:p w:rsidR="00970460" w:rsidRPr="008E2A39" w:rsidRDefault="00970460" w:rsidP="00970460">
            <w:pPr>
              <w:pStyle w:val="Standard2L1"/>
              <w:numPr>
                <w:ilvl w:val="0"/>
                <w:numId w:val="0"/>
              </w:numPr>
              <w:spacing w:after="0"/>
              <w:jc w:val="left"/>
              <w:rPr>
                <w:rFonts w:ascii="Myriad Pro" w:hAnsi="Myriad Pro"/>
                <w:sz w:val="20"/>
              </w:rPr>
            </w:pPr>
          </w:p>
        </w:tc>
        <w:tc>
          <w:tcPr>
            <w:tcW w:w="5244" w:type="dxa"/>
            <w:gridSpan w:val="2"/>
            <w:tcBorders>
              <w:top w:val="nil"/>
              <w:left w:val="nil"/>
              <w:bottom w:val="nil"/>
              <w:right w:val="nil"/>
            </w:tcBorders>
            <w:tcMar>
              <w:top w:w="43" w:type="dxa"/>
              <w:left w:w="115" w:type="dxa"/>
              <w:right w:w="115" w:type="dxa"/>
            </w:tcMar>
            <w:vAlign w:val="bottom"/>
          </w:tcPr>
          <w:p w:rsidR="00970460" w:rsidRPr="008E2A39" w:rsidRDefault="00970460" w:rsidP="00970460">
            <w:pPr>
              <w:pStyle w:val="Standard2L1"/>
              <w:numPr>
                <w:ilvl w:val="0"/>
                <w:numId w:val="0"/>
              </w:numPr>
              <w:spacing w:after="0"/>
              <w:ind w:left="435"/>
              <w:jc w:val="left"/>
              <w:rPr>
                <w:rFonts w:ascii="Myriad Pro" w:hAnsi="Myriad Pro"/>
                <w:sz w:val="20"/>
              </w:rPr>
            </w:pPr>
          </w:p>
        </w:tc>
        <w:tc>
          <w:tcPr>
            <w:tcW w:w="284" w:type="dxa"/>
            <w:tcBorders>
              <w:top w:val="nil"/>
              <w:left w:val="nil"/>
              <w:bottom w:val="nil"/>
              <w:right w:val="nil"/>
            </w:tcBorders>
            <w:vAlign w:val="bottom"/>
          </w:tcPr>
          <w:p w:rsidR="00970460" w:rsidRPr="008E2A39" w:rsidRDefault="00970460" w:rsidP="00970460">
            <w:pPr>
              <w:pStyle w:val="Standard2L1"/>
              <w:numPr>
                <w:ilvl w:val="0"/>
                <w:numId w:val="0"/>
              </w:numPr>
              <w:spacing w:after="0"/>
              <w:rPr>
                <w:rFonts w:ascii="Myriad Pro" w:hAnsi="Myriad Pro"/>
                <w:sz w:val="20"/>
              </w:rPr>
            </w:pPr>
            <w:r w:rsidRPr="008E2A39">
              <w:rPr>
                <w:rFonts w:ascii="Myriad Pro" w:hAnsi="Myriad Pro"/>
                <w:sz w:val="20"/>
              </w:rPr>
              <w:t>)</w:t>
            </w:r>
          </w:p>
        </w:tc>
        <w:tc>
          <w:tcPr>
            <w:tcW w:w="3260" w:type="dxa"/>
            <w:tcBorders>
              <w:top w:val="nil"/>
              <w:left w:val="nil"/>
              <w:bottom w:val="nil"/>
              <w:right w:val="nil"/>
            </w:tcBorders>
            <w:vAlign w:val="bottom"/>
          </w:tcPr>
          <w:p w:rsidR="00970460" w:rsidRPr="008E2A39" w:rsidRDefault="00970460" w:rsidP="00970460">
            <w:pPr>
              <w:pStyle w:val="Standard2L1"/>
              <w:numPr>
                <w:ilvl w:val="0"/>
                <w:numId w:val="0"/>
              </w:numPr>
              <w:spacing w:after="0"/>
              <w:ind w:left="435"/>
              <w:jc w:val="left"/>
              <w:rPr>
                <w:rFonts w:ascii="Myriad Pro" w:hAnsi="Myriad Pro"/>
                <w:sz w:val="20"/>
              </w:rPr>
            </w:pPr>
          </w:p>
        </w:tc>
      </w:tr>
      <w:tr w:rsidR="00970460" w:rsidRPr="008E2A39" w:rsidTr="00F13083">
        <w:trPr>
          <w:trHeight w:val="340"/>
        </w:trPr>
        <w:tc>
          <w:tcPr>
            <w:tcW w:w="1277" w:type="dxa"/>
            <w:vMerge/>
            <w:tcBorders>
              <w:left w:val="nil"/>
              <w:right w:val="nil"/>
            </w:tcBorders>
            <w:vAlign w:val="bottom"/>
          </w:tcPr>
          <w:p w:rsidR="00970460" w:rsidRPr="008E2A39" w:rsidRDefault="00970460" w:rsidP="00970460">
            <w:pPr>
              <w:pStyle w:val="Standard2L1"/>
              <w:numPr>
                <w:ilvl w:val="0"/>
                <w:numId w:val="0"/>
              </w:numPr>
              <w:spacing w:after="0"/>
              <w:jc w:val="left"/>
              <w:rPr>
                <w:rFonts w:ascii="Myriad Pro" w:hAnsi="Myriad Pro"/>
                <w:sz w:val="20"/>
              </w:rPr>
            </w:pPr>
          </w:p>
        </w:tc>
        <w:tc>
          <w:tcPr>
            <w:tcW w:w="5244" w:type="dxa"/>
            <w:gridSpan w:val="2"/>
            <w:tcBorders>
              <w:top w:val="nil"/>
              <w:left w:val="nil"/>
              <w:bottom w:val="nil"/>
              <w:right w:val="nil"/>
            </w:tcBorders>
            <w:tcMar>
              <w:top w:w="43" w:type="dxa"/>
              <w:left w:w="115" w:type="dxa"/>
              <w:right w:w="115" w:type="dxa"/>
            </w:tcMar>
            <w:vAlign w:val="bottom"/>
          </w:tcPr>
          <w:p w:rsidR="00970460" w:rsidRPr="008E2A39" w:rsidRDefault="00970460" w:rsidP="00970460">
            <w:pPr>
              <w:pStyle w:val="Standard2L1"/>
              <w:numPr>
                <w:ilvl w:val="0"/>
                <w:numId w:val="0"/>
              </w:numPr>
              <w:spacing w:after="0"/>
              <w:jc w:val="left"/>
              <w:rPr>
                <w:rFonts w:ascii="Myriad Pro" w:hAnsi="Myriad Pro"/>
                <w:sz w:val="20"/>
              </w:rPr>
            </w:pPr>
          </w:p>
        </w:tc>
        <w:tc>
          <w:tcPr>
            <w:tcW w:w="284" w:type="dxa"/>
            <w:tcBorders>
              <w:top w:val="nil"/>
              <w:left w:val="nil"/>
              <w:bottom w:val="nil"/>
              <w:right w:val="nil"/>
            </w:tcBorders>
            <w:vAlign w:val="bottom"/>
          </w:tcPr>
          <w:p w:rsidR="00970460" w:rsidRPr="008E2A39" w:rsidRDefault="00970460" w:rsidP="00970460">
            <w:pPr>
              <w:pStyle w:val="Standard2L1"/>
              <w:numPr>
                <w:ilvl w:val="0"/>
                <w:numId w:val="0"/>
              </w:numPr>
              <w:spacing w:after="0"/>
              <w:rPr>
                <w:rFonts w:ascii="Myriad Pro" w:hAnsi="Myriad Pro"/>
                <w:sz w:val="20"/>
              </w:rPr>
            </w:pPr>
            <w:r w:rsidRPr="008E2A39">
              <w:rPr>
                <w:rFonts w:ascii="Myriad Pro" w:hAnsi="Myriad Pro"/>
                <w:sz w:val="20"/>
              </w:rPr>
              <w:t>)</w:t>
            </w:r>
          </w:p>
        </w:tc>
        <w:tc>
          <w:tcPr>
            <w:tcW w:w="3260" w:type="dxa"/>
            <w:tcBorders>
              <w:top w:val="nil"/>
              <w:left w:val="nil"/>
              <w:bottom w:val="nil"/>
              <w:right w:val="nil"/>
            </w:tcBorders>
            <w:vAlign w:val="bottom"/>
          </w:tcPr>
          <w:p w:rsidR="00970460" w:rsidRPr="008E2A39" w:rsidRDefault="00970460" w:rsidP="00970460">
            <w:pPr>
              <w:pStyle w:val="Standard2L1"/>
              <w:numPr>
                <w:ilvl w:val="0"/>
                <w:numId w:val="0"/>
              </w:numPr>
              <w:spacing w:after="0"/>
              <w:ind w:left="435"/>
              <w:jc w:val="left"/>
              <w:rPr>
                <w:rFonts w:ascii="Myriad Pro" w:hAnsi="Myriad Pro"/>
                <w:sz w:val="20"/>
              </w:rPr>
            </w:pPr>
          </w:p>
        </w:tc>
      </w:tr>
      <w:tr w:rsidR="00970460" w:rsidRPr="008E2A39" w:rsidTr="00F13083">
        <w:trPr>
          <w:trHeight w:val="340"/>
        </w:trPr>
        <w:tc>
          <w:tcPr>
            <w:tcW w:w="1277" w:type="dxa"/>
            <w:vMerge/>
            <w:tcBorders>
              <w:left w:val="nil"/>
              <w:right w:val="nil"/>
            </w:tcBorders>
            <w:vAlign w:val="bottom"/>
          </w:tcPr>
          <w:p w:rsidR="00970460" w:rsidRPr="008E2A39" w:rsidRDefault="00970460" w:rsidP="00970460">
            <w:pPr>
              <w:pStyle w:val="Standard2L1"/>
              <w:numPr>
                <w:ilvl w:val="0"/>
                <w:numId w:val="0"/>
              </w:numPr>
              <w:spacing w:after="0"/>
              <w:jc w:val="left"/>
              <w:rPr>
                <w:rFonts w:ascii="Myriad Pro" w:hAnsi="Myriad Pro"/>
                <w:sz w:val="20"/>
              </w:rPr>
            </w:pPr>
          </w:p>
        </w:tc>
        <w:tc>
          <w:tcPr>
            <w:tcW w:w="5244" w:type="dxa"/>
            <w:gridSpan w:val="2"/>
            <w:tcBorders>
              <w:top w:val="nil"/>
              <w:left w:val="nil"/>
              <w:bottom w:val="single" w:sz="4" w:space="0" w:color="auto"/>
              <w:right w:val="nil"/>
            </w:tcBorders>
            <w:tcMar>
              <w:top w:w="43" w:type="dxa"/>
              <w:left w:w="115" w:type="dxa"/>
              <w:right w:w="115" w:type="dxa"/>
            </w:tcMar>
            <w:vAlign w:val="bottom"/>
          </w:tcPr>
          <w:p w:rsidR="00970460" w:rsidRPr="008E2A39" w:rsidRDefault="00970460" w:rsidP="00970460">
            <w:pPr>
              <w:pStyle w:val="Standard2L1"/>
              <w:numPr>
                <w:ilvl w:val="0"/>
                <w:numId w:val="0"/>
              </w:numPr>
              <w:spacing w:after="0"/>
              <w:jc w:val="left"/>
              <w:rPr>
                <w:rFonts w:ascii="Myriad Pro" w:hAnsi="Myriad Pro"/>
                <w:sz w:val="20"/>
              </w:rPr>
            </w:pPr>
          </w:p>
        </w:tc>
        <w:tc>
          <w:tcPr>
            <w:tcW w:w="284" w:type="dxa"/>
            <w:tcBorders>
              <w:top w:val="nil"/>
              <w:left w:val="nil"/>
              <w:bottom w:val="nil"/>
              <w:right w:val="nil"/>
            </w:tcBorders>
            <w:vAlign w:val="bottom"/>
          </w:tcPr>
          <w:p w:rsidR="00970460" w:rsidRPr="008E2A39" w:rsidRDefault="00970460" w:rsidP="00970460">
            <w:pPr>
              <w:pStyle w:val="Standard2L1"/>
              <w:numPr>
                <w:ilvl w:val="0"/>
                <w:numId w:val="0"/>
              </w:numPr>
              <w:spacing w:after="0"/>
              <w:rPr>
                <w:rFonts w:ascii="Myriad Pro" w:hAnsi="Myriad Pro"/>
                <w:sz w:val="20"/>
              </w:rPr>
            </w:pPr>
            <w:r w:rsidRPr="008E2A39">
              <w:rPr>
                <w:rFonts w:ascii="Myriad Pro" w:hAnsi="Myriad Pro"/>
                <w:sz w:val="20"/>
              </w:rPr>
              <w:t>)</w:t>
            </w:r>
          </w:p>
        </w:tc>
        <w:tc>
          <w:tcPr>
            <w:tcW w:w="3260" w:type="dxa"/>
            <w:tcBorders>
              <w:top w:val="nil"/>
              <w:left w:val="nil"/>
              <w:bottom w:val="single" w:sz="4" w:space="0" w:color="auto"/>
              <w:right w:val="nil"/>
            </w:tcBorders>
            <w:vAlign w:val="bottom"/>
          </w:tcPr>
          <w:p w:rsidR="00970460" w:rsidRPr="008E2A39" w:rsidRDefault="00970460" w:rsidP="00970460">
            <w:pPr>
              <w:pStyle w:val="Standard2L1"/>
              <w:numPr>
                <w:ilvl w:val="0"/>
                <w:numId w:val="0"/>
              </w:numPr>
              <w:spacing w:after="0"/>
              <w:ind w:left="435"/>
              <w:jc w:val="left"/>
              <w:rPr>
                <w:rFonts w:ascii="Myriad Pro" w:hAnsi="Myriad Pro"/>
                <w:sz w:val="20"/>
              </w:rPr>
            </w:pPr>
          </w:p>
        </w:tc>
      </w:tr>
      <w:tr w:rsidR="00970460" w:rsidRPr="008E2A39" w:rsidTr="00F13083">
        <w:trPr>
          <w:trHeight w:val="340"/>
        </w:trPr>
        <w:tc>
          <w:tcPr>
            <w:tcW w:w="1277" w:type="dxa"/>
            <w:vMerge/>
            <w:tcBorders>
              <w:left w:val="nil"/>
              <w:right w:val="nil"/>
            </w:tcBorders>
            <w:vAlign w:val="bottom"/>
          </w:tcPr>
          <w:p w:rsidR="00970460" w:rsidRPr="008E2A39" w:rsidRDefault="00970460" w:rsidP="00970460">
            <w:pPr>
              <w:pStyle w:val="Standard2L1"/>
              <w:numPr>
                <w:ilvl w:val="0"/>
                <w:numId w:val="0"/>
              </w:numPr>
              <w:spacing w:after="0"/>
              <w:jc w:val="left"/>
              <w:rPr>
                <w:rFonts w:ascii="Myriad Pro" w:hAnsi="Myriad Pro"/>
                <w:sz w:val="20"/>
              </w:rPr>
            </w:pPr>
          </w:p>
        </w:tc>
        <w:tc>
          <w:tcPr>
            <w:tcW w:w="5244" w:type="dxa"/>
            <w:gridSpan w:val="2"/>
            <w:tcBorders>
              <w:top w:val="single" w:sz="4" w:space="0" w:color="auto"/>
              <w:left w:val="nil"/>
              <w:bottom w:val="nil"/>
              <w:right w:val="nil"/>
            </w:tcBorders>
            <w:tcMar>
              <w:top w:w="43" w:type="dxa"/>
              <w:left w:w="115" w:type="dxa"/>
              <w:right w:w="115" w:type="dxa"/>
            </w:tcMar>
          </w:tcPr>
          <w:p w:rsidR="00970460" w:rsidRPr="008E2A39" w:rsidRDefault="00970460" w:rsidP="00F13083">
            <w:pPr>
              <w:pStyle w:val="Standard2L1"/>
              <w:numPr>
                <w:ilvl w:val="0"/>
                <w:numId w:val="0"/>
              </w:numPr>
              <w:spacing w:after="0"/>
              <w:jc w:val="left"/>
              <w:rPr>
                <w:rFonts w:ascii="Myriad Pro" w:hAnsi="Myriad Pro"/>
                <w:sz w:val="20"/>
              </w:rPr>
            </w:pPr>
            <w:r w:rsidRPr="008E2A39">
              <w:rPr>
                <w:rFonts w:ascii="Myriad Pro" w:hAnsi="Myriad Pro"/>
                <w:sz w:val="20"/>
              </w:rPr>
              <w:t>A Commissioner for Oaths in and for the Province of Alberta</w:t>
            </w:r>
          </w:p>
        </w:tc>
        <w:tc>
          <w:tcPr>
            <w:tcW w:w="284" w:type="dxa"/>
            <w:tcBorders>
              <w:top w:val="nil"/>
              <w:left w:val="nil"/>
              <w:bottom w:val="nil"/>
              <w:right w:val="nil"/>
            </w:tcBorders>
          </w:tcPr>
          <w:p w:rsidR="00970460" w:rsidRPr="008E2A39" w:rsidRDefault="00970460" w:rsidP="00F13083">
            <w:pPr>
              <w:pStyle w:val="Standard2L1"/>
              <w:numPr>
                <w:ilvl w:val="0"/>
                <w:numId w:val="0"/>
              </w:numPr>
              <w:spacing w:after="0"/>
              <w:jc w:val="left"/>
              <w:rPr>
                <w:rFonts w:ascii="Myriad Pro" w:hAnsi="Myriad Pro"/>
                <w:sz w:val="20"/>
              </w:rPr>
            </w:pPr>
            <w:r w:rsidRPr="008E2A39">
              <w:rPr>
                <w:rFonts w:ascii="Myriad Pro" w:hAnsi="Myriad Pro"/>
                <w:sz w:val="20"/>
              </w:rPr>
              <w:t>)</w:t>
            </w:r>
          </w:p>
        </w:tc>
        <w:tc>
          <w:tcPr>
            <w:tcW w:w="3260" w:type="dxa"/>
            <w:tcBorders>
              <w:top w:val="single" w:sz="4" w:space="0" w:color="auto"/>
              <w:left w:val="nil"/>
              <w:bottom w:val="nil"/>
              <w:right w:val="nil"/>
            </w:tcBorders>
          </w:tcPr>
          <w:p w:rsidR="00970460" w:rsidRPr="008E2A39" w:rsidRDefault="00970460" w:rsidP="00F13083">
            <w:pPr>
              <w:pStyle w:val="Standard2L1"/>
              <w:numPr>
                <w:ilvl w:val="0"/>
                <w:numId w:val="0"/>
              </w:numPr>
              <w:spacing w:after="0"/>
              <w:ind w:left="720" w:hanging="720"/>
              <w:jc w:val="left"/>
              <w:rPr>
                <w:rFonts w:ascii="Myriad Pro" w:hAnsi="Myriad Pro"/>
                <w:sz w:val="20"/>
              </w:rPr>
            </w:pPr>
            <w:r w:rsidRPr="008E2A39">
              <w:rPr>
                <w:rFonts w:ascii="Myriad Pro" w:hAnsi="Myriad Pro"/>
                <w:sz w:val="20"/>
              </w:rPr>
              <w:t>[Signature of Mortgagor (or agent)]</w:t>
            </w:r>
          </w:p>
        </w:tc>
      </w:tr>
      <w:tr w:rsidR="00970460" w:rsidRPr="008E2A39" w:rsidTr="0021240C">
        <w:trPr>
          <w:trHeight w:hRule="exact" w:val="170"/>
        </w:trPr>
        <w:tc>
          <w:tcPr>
            <w:tcW w:w="1277" w:type="dxa"/>
            <w:vMerge/>
            <w:tcBorders>
              <w:left w:val="nil"/>
              <w:bottom w:val="nil"/>
              <w:right w:val="nil"/>
            </w:tcBorders>
            <w:vAlign w:val="bottom"/>
          </w:tcPr>
          <w:p w:rsidR="00970460" w:rsidRPr="008E2A39" w:rsidRDefault="00970460" w:rsidP="00970460">
            <w:pPr>
              <w:pStyle w:val="Standard2L1"/>
              <w:numPr>
                <w:ilvl w:val="0"/>
                <w:numId w:val="0"/>
              </w:numPr>
              <w:spacing w:after="0"/>
              <w:jc w:val="left"/>
              <w:rPr>
                <w:rFonts w:ascii="Myriad Pro" w:hAnsi="Myriad Pro"/>
                <w:sz w:val="20"/>
              </w:rPr>
            </w:pPr>
          </w:p>
        </w:tc>
        <w:tc>
          <w:tcPr>
            <w:tcW w:w="5244" w:type="dxa"/>
            <w:gridSpan w:val="2"/>
            <w:tcBorders>
              <w:top w:val="nil"/>
              <w:left w:val="nil"/>
              <w:bottom w:val="nil"/>
              <w:right w:val="nil"/>
            </w:tcBorders>
            <w:tcMar>
              <w:top w:w="43" w:type="dxa"/>
              <w:left w:w="115" w:type="dxa"/>
              <w:right w:w="115" w:type="dxa"/>
            </w:tcMar>
            <w:vAlign w:val="bottom"/>
          </w:tcPr>
          <w:p w:rsidR="00970460" w:rsidRPr="008E2A39" w:rsidRDefault="00970460" w:rsidP="00970460">
            <w:pPr>
              <w:pStyle w:val="Standard2L1"/>
              <w:numPr>
                <w:ilvl w:val="0"/>
                <w:numId w:val="0"/>
              </w:numPr>
              <w:spacing w:after="0"/>
              <w:jc w:val="left"/>
              <w:rPr>
                <w:rFonts w:ascii="Myriad Pro" w:hAnsi="Myriad Pro"/>
                <w:sz w:val="20"/>
              </w:rPr>
            </w:pPr>
          </w:p>
        </w:tc>
        <w:tc>
          <w:tcPr>
            <w:tcW w:w="284" w:type="dxa"/>
            <w:tcBorders>
              <w:top w:val="nil"/>
              <w:left w:val="nil"/>
              <w:bottom w:val="nil"/>
              <w:right w:val="nil"/>
            </w:tcBorders>
            <w:vAlign w:val="bottom"/>
          </w:tcPr>
          <w:p w:rsidR="00970460" w:rsidRPr="008E2A39" w:rsidRDefault="00970460" w:rsidP="00970460">
            <w:pPr>
              <w:pStyle w:val="Standard2L1"/>
              <w:numPr>
                <w:ilvl w:val="0"/>
                <w:numId w:val="0"/>
              </w:numPr>
              <w:spacing w:after="0"/>
              <w:rPr>
                <w:rFonts w:ascii="Myriad Pro" w:hAnsi="Myriad Pro"/>
                <w:sz w:val="20"/>
              </w:rPr>
            </w:pPr>
          </w:p>
        </w:tc>
        <w:tc>
          <w:tcPr>
            <w:tcW w:w="3260" w:type="dxa"/>
            <w:tcBorders>
              <w:top w:val="nil"/>
              <w:left w:val="nil"/>
              <w:bottom w:val="nil"/>
              <w:right w:val="nil"/>
            </w:tcBorders>
            <w:vAlign w:val="bottom"/>
          </w:tcPr>
          <w:p w:rsidR="00970460" w:rsidRPr="008E2A39" w:rsidRDefault="00970460" w:rsidP="00970460">
            <w:pPr>
              <w:pStyle w:val="Standard2L1"/>
              <w:numPr>
                <w:ilvl w:val="0"/>
                <w:numId w:val="0"/>
              </w:numPr>
              <w:spacing w:after="0"/>
              <w:ind w:left="720" w:hanging="720"/>
              <w:jc w:val="left"/>
              <w:rPr>
                <w:rFonts w:ascii="Myriad Pro" w:hAnsi="Myriad Pro"/>
                <w:sz w:val="20"/>
              </w:rPr>
            </w:pPr>
          </w:p>
        </w:tc>
      </w:tr>
      <w:tr w:rsidR="00C8309C" w:rsidRPr="008E2A39" w:rsidTr="00C8309C">
        <w:trPr>
          <w:trHeight w:val="340"/>
        </w:trPr>
        <w:tc>
          <w:tcPr>
            <w:tcW w:w="1277" w:type="dxa"/>
            <w:vMerge w:val="restart"/>
            <w:tcBorders>
              <w:top w:val="nil"/>
              <w:left w:val="nil"/>
              <w:bottom w:val="nil"/>
              <w:right w:val="nil"/>
            </w:tcBorders>
          </w:tcPr>
          <w:p w:rsidR="00C8309C" w:rsidRPr="008E2A39" w:rsidRDefault="00C8309C" w:rsidP="00970460">
            <w:pPr>
              <w:pStyle w:val="Standard2L1"/>
              <w:numPr>
                <w:ilvl w:val="0"/>
                <w:numId w:val="0"/>
              </w:numPr>
              <w:spacing w:after="0"/>
              <w:ind w:left="720" w:hanging="720"/>
              <w:rPr>
                <w:rFonts w:ascii="Myriad Pro" w:hAnsi="Myriad Pro"/>
              </w:rPr>
            </w:pPr>
          </w:p>
        </w:tc>
        <w:tc>
          <w:tcPr>
            <w:tcW w:w="8788" w:type="dxa"/>
            <w:gridSpan w:val="4"/>
            <w:tcBorders>
              <w:top w:val="nil"/>
              <w:left w:val="nil"/>
              <w:bottom w:val="nil"/>
              <w:right w:val="nil"/>
            </w:tcBorders>
            <w:tcMar>
              <w:top w:w="43" w:type="dxa"/>
              <w:left w:w="115" w:type="dxa"/>
              <w:right w:w="115" w:type="dxa"/>
            </w:tcMar>
            <w:vAlign w:val="bottom"/>
          </w:tcPr>
          <w:p w:rsidR="00C8309C" w:rsidRPr="008E2A39" w:rsidRDefault="00C8309C" w:rsidP="00970460">
            <w:pPr>
              <w:pStyle w:val="Standard2L1"/>
              <w:tabs>
                <w:tab w:val="clear" w:pos="720"/>
                <w:tab w:val="num" w:pos="435"/>
              </w:tabs>
              <w:spacing w:after="0"/>
              <w:ind w:left="435" w:hanging="435"/>
              <w:jc w:val="left"/>
              <w:rPr>
                <w:rFonts w:ascii="Myriad Pro" w:hAnsi="Myriad Pro"/>
              </w:rPr>
            </w:pPr>
            <w:r w:rsidRPr="008E2A39">
              <w:rPr>
                <w:rFonts w:ascii="Myriad Pro" w:hAnsi="Myriad Pro"/>
              </w:rPr>
              <w:t>AFFIDAVIT OF EXECUTION</w:t>
            </w:r>
          </w:p>
        </w:tc>
      </w:tr>
      <w:tr w:rsidR="00C8309C" w:rsidRPr="008E2A39" w:rsidTr="00C8309C">
        <w:trPr>
          <w:trHeight w:val="340"/>
        </w:trPr>
        <w:tc>
          <w:tcPr>
            <w:tcW w:w="1277" w:type="dxa"/>
            <w:vMerge/>
            <w:tcBorders>
              <w:top w:val="nil"/>
              <w:left w:val="nil"/>
              <w:bottom w:val="nil"/>
              <w:right w:val="nil"/>
            </w:tcBorders>
          </w:tcPr>
          <w:p w:rsidR="00C8309C" w:rsidRPr="008E2A39" w:rsidRDefault="00C8309C" w:rsidP="00C8309C">
            <w:pPr>
              <w:pStyle w:val="Standard2L1"/>
              <w:numPr>
                <w:ilvl w:val="0"/>
                <w:numId w:val="0"/>
              </w:numPr>
              <w:spacing w:after="0"/>
              <w:ind w:left="720" w:hanging="720"/>
              <w:rPr>
                <w:rFonts w:ascii="Myriad Pro" w:hAnsi="Myriad Pro"/>
              </w:rPr>
            </w:pPr>
          </w:p>
        </w:tc>
        <w:tc>
          <w:tcPr>
            <w:tcW w:w="425" w:type="dxa"/>
            <w:tcBorders>
              <w:top w:val="nil"/>
              <w:left w:val="nil"/>
              <w:bottom w:val="nil"/>
              <w:right w:val="nil"/>
            </w:tcBorders>
            <w:tcMar>
              <w:top w:w="43" w:type="dxa"/>
              <w:left w:w="115" w:type="dxa"/>
              <w:right w:w="115" w:type="dxa"/>
            </w:tcMar>
            <w:vAlign w:val="bottom"/>
          </w:tcPr>
          <w:p w:rsidR="00C8309C" w:rsidRPr="008E2A39" w:rsidRDefault="00C8309C" w:rsidP="00C8309C">
            <w:pPr>
              <w:pStyle w:val="Standard2L1"/>
              <w:numPr>
                <w:ilvl w:val="0"/>
                <w:numId w:val="0"/>
              </w:numPr>
              <w:spacing w:after="0"/>
              <w:jc w:val="left"/>
              <w:rPr>
                <w:rFonts w:ascii="Myriad Pro" w:hAnsi="Myriad Pro"/>
                <w:sz w:val="20"/>
              </w:rPr>
            </w:pPr>
            <w:r w:rsidRPr="008E2A39">
              <w:rPr>
                <w:rFonts w:ascii="Myriad Pro" w:hAnsi="Myriad Pro"/>
                <w:sz w:val="20"/>
              </w:rPr>
              <w:t xml:space="preserve">I, </w:t>
            </w:r>
          </w:p>
        </w:tc>
        <w:tc>
          <w:tcPr>
            <w:tcW w:w="4819" w:type="dxa"/>
            <w:tcBorders>
              <w:top w:val="nil"/>
              <w:left w:val="nil"/>
              <w:bottom w:val="single" w:sz="4" w:space="0" w:color="auto"/>
              <w:right w:val="nil"/>
            </w:tcBorders>
            <w:vAlign w:val="bottom"/>
          </w:tcPr>
          <w:p w:rsidR="00C8309C" w:rsidRPr="008E2A39" w:rsidRDefault="00C8309C" w:rsidP="00C8309C">
            <w:pPr>
              <w:pStyle w:val="Standard2L1"/>
              <w:numPr>
                <w:ilvl w:val="0"/>
                <w:numId w:val="0"/>
              </w:numPr>
              <w:spacing w:after="0"/>
              <w:jc w:val="left"/>
              <w:rPr>
                <w:rFonts w:ascii="Myriad Pro" w:hAnsi="Myriad Pro"/>
                <w:sz w:val="20"/>
              </w:rPr>
            </w:pPr>
            <w:r w:rsidRPr="008E2A39">
              <w:rPr>
                <w:rFonts w:ascii="Myriad Pro" w:hAnsi="Myriad Pro"/>
                <w:sz w:val="20"/>
              </w:rPr>
              <w:fldChar w:fldCharType="begin">
                <w:ffData>
                  <w:name w:val="Text20"/>
                  <w:enabled/>
                  <w:calcOnExit w:val="0"/>
                  <w:textInput/>
                </w:ffData>
              </w:fldChar>
            </w:r>
            <w:r w:rsidRPr="008E2A39">
              <w:rPr>
                <w:rFonts w:ascii="Myriad Pro" w:hAnsi="Myriad Pro"/>
                <w:sz w:val="20"/>
              </w:rPr>
              <w:instrText xml:space="preserve"> FORMTEXT </w:instrText>
            </w:r>
            <w:r w:rsidRPr="008E2A39">
              <w:rPr>
                <w:rFonts w:ascii="Myriad Pro" w:hAnsi="Myriad Pro"/>
                <w:sz w:val="20"/>
              </w:rPr>
            </w:r>
            <w:r w:rsidRPr="008E2A39">
              <w:rPr>
                <w:rFonts w:ascii="Myriad Pro" w:hAnsi="Myriad Pro"/>
                <w:sz w:val="20"/>
              </w:rPr>
              <w:fldChar w:fldCharType="separate"/>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sz w:val="20"/>
              </w:rPr>
              <w:fldChar w:fldCharType="end"/>
            </w:r>
          </w:p>
        </w:tc>
        <w:tc>
          <w:tcPr>
            <w:tcW w:w="284" w:type="dxa"/>
            <w:tcBorders>
              <w:top w:val="nil"/>
              <w:left w:val="nil"/>
              <w:bottom w:val="nil"/>
              <w:right w:val="nil"/>
            </w:tcBorders>
            <w:vAlign w:val="bottom"/>
          </w:tcPr>
          <w:p w:rsidR="00C8309C" w:rsidRPr="008E2A39" w:rsidRDefault="00C8309C" w:rsidP="00C8309C">
            <w:pPr>
              <w:pStyle w:val="Standard2L1"/>
              <w:numPr>
                <w:ilvl w:val="0"/>
                <w:numId w:val="0"/>
              </w:numPr>
              <w:spacing w:after="0"/>
              <w:jc w:val="left"/>
              <w:rPr>
                <w:rFonts w:ascii="Myriad Pro" w:hAnsi="Myriad Pro"/>
                <w:sz w:val="20"/>
              </w:rPr>
            </w:pPr>
            <w:r w:rsidRPr="008E2A39">
              <w:rPr>
                <w:rFonts w:ascii="Myriad Pro" w:hAnsi="Myriad Pro"/>
                <w:sz w:val="20"/>
              </w:rPr>
              <w:t>,</w:t>
            </w:r>
          </w:p>
        </w:tc>
        <w:tc>
          <w:tcPr>
            <w:tcW w:w="3260" w:type="dxa"/>
            <w:tcBorders>
              <w:top w:val="nil"/>
              <w:left w:val="nil"/>
              <w:bottom w:val="single" w:sz="4" w:space="0" w:color="auto"/>
              <w:right w:val="nil"/>
            </w:tcBorders>
            <w:vAlign w:val="bottom"/>
          </w:tcPr>
          <w:p w:rsidR="00C8309C" w:rsidRPr="008E2A39" w:rsidRDefault="00C8309C" w:rsidP="00C8309C">
            <w:pPr>
              <w:pStyle w:val="Standard2L1"/>
              <w:numPr>
                <w:ilvl w:val="0"/>
                <w:numId w:val="0"/>
              </w:numPr>
              <w:spacing w:after="0"/>
              <w:ind w:left="720" w:hanging="720"/>
              <w:jc w:val="left"/>
              <w:rPr>
                <w:rFonts w:ascii="Myriad Pro" w:hAnsi="Myriad Pro"/>
                <w:sz w:val="20"/>
              </w:rPr>
            </w:pPr>
            <w:r w:rsidRPr="008E2A39">
              <w:rPr>
                <w:rFonts w:ascii="Myriad Pro" w:hAnsi="Myriad Pro"/>
                <w:sz w:val="20"/>
              </w:rPr>
              <w:fldChar w:fldCharType="begin">
                <w:ffData>
                  <w:name w:val="Text21"/>
                  <w:enabled/>
                  <w:calcOnExit w:val="0"/>
                  <w:textInput/>
                </w:ffData>
              </w:fldChar>
            </w:r>
            <w:r w:rsidRPr="008E2A39">
              <w:rPr>
                <w:rFonts w:ascii="Myriad Pro" w:hAnsi="Myriad Pro"/>
                <w:sz w:val="20"/>
              </w:rPr>
              <w:instrText xml:space="preserve"> FORMTEXT </w:instrText>
            </w:r>
            <w:r w:rsidRPr="008E2A39">
              <w:rPr>
                <w:rFonts w:ascii="Myriad Pro" w:hAnsi="Myriad Pro"/>
                <w:sz w:val="20"/>
              </w:rPr>
            </w:r>
            <w:r w:rsidRPr="008E2A39">
              <w:rPr>
                <w:rFonts w:ascii="Myriad Pro" w:hAnsi="Myriad Pro"/>
                <w:sz w:val="20"/>
              </w:rPr>
              <w:fldChar w:fldCharType="separate"/>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sz w:val="20"/>
              </w:rPr>
              <w:fldChar w:fldCharType="end"/>
            </w:r>
          </w:p>
        </w:tc>
      </w:tr>
      <w:tr w:rsidR="00C8309C" w:rsidRPr="008E2A39" w:rsidTr="00C8309C">
        <w:trPr>
          <w:trHeight w:val="340"/>
        </w:trPr>
        <w:tc>
          <w:tcPr>
            <w:tcW w:w="1277" w:type="dxa"/>
            <w:vMerge/>
            <w:tcBorders>
              <w:top w:val="nil"/>
              <w:left w:val="nil"/>
              <w:bottom w:val="nil"/>
              <w:right w:val="nil"/>
            </w:tcBorders>
          </w:tcPr>
          <w:p w:rsidR="00C8309C" w:rsidRPr="008E2A39" w:rsidRDefault="00C8309C" w:rsidP="00C8309C">
            <w:pPr>
              <w:pStyle w:val="Standard2L1"/>
              <w:numPr>
                <w:ilvl w:val="0"/>
                <w:numId w:val="0"/>
              </w:numPr>
              <w:spacing w:after="0"/>
              <w:ind w:left="720" w:hanging="720"/>
              <w:rPr>
                <w:rFonts w:ascii="Myriad Pro" w:hAnsi="Myriad Pro"/>
              </w:rPr>
            </w:pPr>
          </w:p>
        </w:tc>
        <w:tc>
          <w:tcPr>
            <w:tcW w:w="425" w:type="dxa"/>
            <w:tcBorders>
              <w:top w:val="nil"/>
              <w:left w:val="nil"/>
              <w:bottom w:val="nil"/>
              <w:right w:val="nil"/>
            </w:tcBorders>
            <w:tcMar>
              <w:top w:w="43" w:type="dxa"/>
              <w:left w:w="115" w:type="dxa"/>
              <w:right w:w="115" w:type="dxa"/>
            </w:tcMar>
          </w:tcPr>
          <w:p w:rsidR="00C8309C" w:rsidRPr="008E2A39" w:rsidRDefault="00C8309C" w:rsidP="00C8309C">
            <w:pPr>
              <w:pStyle w:val="Standard2L1"/>
              <w:numPr>
                <w:ilvl w:val="0"/>
                <w:numId w:val="0"/>
              </w:numPr>
              <w:spacing w:after="0"/>
              <w:ind w:left="435"/>
              <w:jc w:val="center"/>
              <w:rPr>
                <w:rFonts w:ascii="Myriad Pro" w:hAnsi="Myriad Pro"/>
                <w:sz w:val="20"/>
              </w:rPr>
            </w:pPr>
          </w:p>
        </w:tc>
        <w:tc>
          <w:tcPr>
            <w:tcW w:w="4819" w:type="dxa"/>
            <w:tcBorders>
              <w:top w:val="nil"/>
              <w:left w:val="nil"/>
              <w:bottom w:val="nil"/>
              <w:right w:val="nil"/>
            </w:tcBorders>
          </w:tcPr>
          <w:p w:rsidR="00C8309C" w:rsidRPr="008E2A39" w:rsidRDefault="00C8309C" w:rsidP="00C8309C">
            <w:pPr>
              <w:pStyle w:val="Standard2L1"/>
              <w:numPr>
                <w:ilvl w:val="0"/>
                <w:numId w:val="0"/>
              </w:numPr>
              <w:spacing w:after="0"/>
              <w:jc w:val="center"/>
              <w:rPr>
                <w:rFonts w:ascii="Myriad Pro" w:hAnsi="Myriad Pro"/>
                <w:sz w:val="20"/>
              </w:rPr>
            </w:pPr>
            <w:r w:rsidRPr="008E2A39">
              <w:rPr>
                <w:rFonts w:ascii="Myriad Pro" w:hAnsi="Myriad Pro"/>
                <w:sz w:val="20"/>
              </w:rPr>
              <w:t>[Name of Witness]</w:t>
            </w:r>
          </w:p>
        </w:tc>
        <w:tc>
          <w:tcPr>
            <w:tcW w:w="284" w:type="dxa"/>
            <w:tcBorders>
              <w:top w:val="nil"/>
              <w:left w:val="nil"/>
              <w:bottom w:val="nil"/>
              <w:right w:val="nil"/>
            </w:tcBorders>
          </w:tcPr>
          <w:p w:rsidR="00C8309C" w:rsidRPr="008E2A39" w:rsidRDefault="00C8309C" w:rsidP="00C8309C">
            <w:pPr>
              <w:pStyle w:val="Standard2L1"/>
              <w:numPr>
                <w:ilvl w:val="0"/>
                <w:numId w:val="0"/>
              </w:numPr>
              <w:spacing w:after="0"/>
              <w:ind w:left="435"/>
              <w:jc w:val="center"/>
              <w:rPr>
                <w:rFonts w:ascii="Myriad Pro" w:hAnsi="Myriad Pro"/>
                <w:sz w:val="20"/>
              </w:rPr>
            </w:pPr>
          </w:p>
        </w:tc>
        <w:tc>
          <w:tcPr>
            <w:tcW w:w="3260" w:type="dxa"/>
            <w:tcBorders>
              <w:top w:val="nil"/>
              <w:left w:val="nil"/>
              <w:bottom w:val="nil"/>
              <w:right w:val="nil"/>
            </w:tcBorders>
          </w:tcPr>
          <w:p w:rsidR="00C8309C" w:rsidRPr="008E2A39" w:rsidRDefault="00C8309C" w:rsidP="00C8309C">
            <w:pPr>
              <w:pStyle w:val="Standard2L1"/>
              <w:numPr>
                <w:ilvl w:val="0"/>
                <w:numId w:val="0"/>
              </w:numPr>
              <w:spacing w:after="0"/>
              <w:jc w:val="center"/>
              <w:rPr>
                <w:rFonts w:ascii="Myriad Pro" w:hAnsi="Myriad Pro"/>
                <w:sz w:val="20"/>
              </w:rPr>
            </w:pPr>
            <w:r w:rsidRPr="008E2A39">
              <w:rPr>
                <w:rFonts w:ascii="Myriad Pro" w:hAnsi="Myriad Pro"/>
                <w:sz w:val="20"/>
              </w:rPr>
              <w:t>[Occupation]</w:t>
            </w:r>
          </w:p>
        </w:tc>
      </w:tr>
      <w:tr w:rsidR="00C8309C" w:rsidRPr="008E2A39" w:rsidTr="00C8309C">
        <w:trPr>
          <w:trHeight w:val="340"/>
        </w:trPr>
        <w:tc>
          <w:tcPr>
            <w:tcW w:w="1277" w:type="dxa"/>
            <w:vMerge/>
            <w:tcBorders>
              <w:top w:val="nil"/>
              <w:left w:val="nil"/>
              <w:bottom w:val="nil"/>
              <w:right w:val="nil"/>
            </w:tcBorders>
          </w:tcPr>
          <w:p w:rsidR="00C8309C" w:rsidRPr="008E2A39" w:rsidRDefault="00C8309C" w:rsidP="00C8309C">
            <w:pPr>
              <w:pStyle w:val="Standard2L1"/>
              <w:numPr>
                <w:ilvl w:val="0"/>
                <w:numId w:val="0"/>
              </w:numPr>
              <w:spacing w:after="0"/>
              <w:ind w:left="720" w:hanging="720"/>
              <w:rPr>
                <w:rFonts w:ascii="Myriad Pro" w:hAnsi="Myriad Pro"/>
              </w:rPr>
            </w:pPr>
          </w:p>
        </w:tc>
        <w:tc>
          <w:tcPr>
            <w:tcW w:w="425" w:type="dxa"/>
            <w:tcBorders>
              <w:top w:val="nil"/>
              <w:left w:val="nil"/>
              <w:bottom w:val="nil"/>
              <w:right w:val="nil"/>
            </w:tcBorders>
            <w:tcMar>
              <w:top w:w="43" w:type="dxa"/>
              <w:left w:w="115" w:type="dxa"/>
              <w:right w:w="115" w:type="dxa"/>
            </w:tcMar>
            <w:vAlign w:val="bottom"/>
          </w:tcPr>
          <w:p w:rsidR="00C8309C" w:rsidRPr="008E2A39" w:rsidRDefault="00C8309C" w:rsidP="00C8309C">
            <w:pPr>
              <w:pStyle w:val="Standard2L1"/>
              <w:numPr>
                <w:ilvl w:val="0"/>
                <w:numId w:val="0"/>
              </w:numPr>
              <w:spacing w:after="0"/>
              <w:jc w:val="left"/>
              <w:rPr>
                <w:rFonts w:ascii="Myriad Pro" w:hAnsi="Myriad Pro"/>
                <w:sz w:val="20"/>
              </w:rPr>
            </w:pPr>
            <w:r w:rsidRPr="008E2A39">
              <w:rPr>
                <w:rFonts w:ascii="Myriad Pro" w:hAnsi="Myriad Pro"/>
                <w:sz w:val="20"/>
              </w:rPr>
              <w:t xml:space="preserve">of </w:t>
            </w:r>
          </w:p>
        </w:tc>
        <w:tc>
          <w:tcPr>
            <w:tcW w:w="8363" w:type="dxa"/>
            <w:gridSpan w:val="3"/>
            <w:tcBorders>
              <w:top w:val="nil"/>
              <w:left w:val="nil"/>
              <w:bottom w:val="single" w:sz="4" w:space="0" w:color="auto"/>
              <w:right w:val="nil"/>
            </w:tcBorders>
            <w:vAlign w:val="bottom"/>
          </w:tcPr>
          <w:p w:rsidR="00C8309C" w:rsidRPr="008E2A39" w:rsidRDefault="00C8309C" w:rsidP="00C8309C">
            <w:pPr>
              <w:pStyle w:val="Standard2L1"/>
              <w:numPr>
                <w:ilvl w:val="0"/>
                <w:numId w:val="0"/>
              </w:numPr>
              <w:spacing w:after="0"/>
              <w:jc w:val="left"/>
              <w:rPr>
                <w:rFonts w:ascii="Myriad Pro" w:hAnsi="Myriad Pro"/>
                <w:sz w:val="20"/>
              </w:rPr>
            </w:pPr>
            <w:r w:rsidRPr="008E2A39">
              <w:rPr>
                <w:rFonts w:ascii="Myriad Pro" w:hAnsi="Myriad Pro"/>
                <w:sz w:val="20"/>
              </w:rPr>
              <w:fldChar w:fldCharType="begin">
                <w:ffData>
                  <w:name w:val="Text19"/>
                  <w:enabled/>
                  <w:calcOnExit w:val="0"/>
                  <w:textInput/>
                </w:ffData>
              </w:fldChar>
            </w:r>
            <w:r w:rsidRPr="008E2A39">
              <w:rPr>
                <w:rFonts w:ascii="Myriad Pro" w:hAnsi="Myriad Pro"/>
                <w:sz w:val="20"/>
              </w:rPr>
              <w:instrText xml:space="preserve"> FORMTEXT </w:instrText>
            </w:r>
            <w:r w:rsidRPr="008E2A39">
              <w:rPr>
                <w:rFonts w:ascii="Myriad Pro" w:hAnsi="Myriad Pro"/>
                <w:sz w:val="20"/>
              </w:rPr>
            </w:r>
            <w:r w:rsidRPr="008E2A39">
              <w:rPr>
                <w:rFonts w:ascii="Myriad Pro" w:hAnsi="Myriad Pro"/>
                <w:sz w:val="20"/>
              </w:rPr>
              <w:fldChar w:fldCharType="separate"/>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noProof/>
                <w:sz w:val="20"/>
              </w:rPr>
              <w:t> </w:t>
            </w:r>
            <w:r w:rsidRPr="008E2A39">
              <w:rPr>
                <w:rFonts w:ascii="Myriad Pro" w:hAnsi="Myriad Pro"/>
                <w:sz w:val="20"/>
              </w:rPr>
              <w:fldChar w:fldCharType="end"/>
            </w:r>
          </w:p>
        </w:tc>
      </w:tr>
      <w:tr w:rsidR="00C8309C" w:rsidRPr="008E2A39" w:rsidTr="00C8309C">
        <w:trPr>
          <w:trHeight w:val="340"/>
        </w:trPr>
        <w:tc>
          <w:tcPr>
            <w:tcW w:w="1277" w:type="dxa"/>
            <w:vMerge/>
            <w:tcBorders>
              <w:top w:val="nil"/>
              <w:left w:val="nil"/>
              <w:bottom w:val="nil"/>
              <w:right w:val="nil"/>
            </w:tcBorders>
          </w:tcPr>
          <w:p w:rsidR="00C8309C" w:rsidRPr="008E2A39" w:rsidRDefault="00C8309C" w:rsidP="00C8309C">
            <w:pPr>
              <w:pStyle w:val="Standard2L1"/>
              <w:numPr>
                <w:ilvl w:val="0"/>
                <w:numId w:val="0"/>
              </w:numPr>
              <w:spacing w:after="0"/>
              <w:ind w:left="720" w:hanging="720"/>
              <w:rPr>
                <w:rFonts w:ascii="Myriad Pro" w:hAnsi="Myriad Pro"/>
              </w:rPr>
            </w:pPr>
          </w:p>
        </w:tc>
        <w:tc>
          <w:tcPr>
            <w:tcW w:w="425" w:type="dxa"/>
            <w:tcBorders>
              <w:top w:val="nil"/>
              <w:left w:val="nil"/>
              <w:bottom w:val="nil"/>
              <w:right w:val="nil"/>
            </w:tcBorders>
            <w:tcMar>
              <w:top w:w="43" w:type="dxa"/>
              <w:left w:w="115" w:type="dxa"/>
              <w:right w:w="115" w:type="dxa"/>
            </w:tcMar>
            <w:vAlign w:val="bottom"/>
          </w:tcPr>
          <w:p w:rsidR="00C8309C" w:rsidRPr="008E2A39" w:rsidRDefault="00C8309C" w:rsidP="00C8309C">
            <w:pPr>
              <w:pStyle w:val="Standard2L1"/>
              <w:numPr>
                <w:ilvl w:val="0"/>
                <w:numId w:val="0"/>
              </w:numPr>
              <w:spacing w:after="0"/>
              <w:ind w:left="435"/>
              <w:jc w:val="left"/>
              <w:rPr>
                <w:rFonts w:ascii="Myriad Pro" w:hAnsi="Myriad Pro"/>
                <w:sz w:val="20"/>
              </w:rPr>
            </w:pPr>
          </w:p>
        </w:tc>
        <w:tc>
          <w:tcPr>
            <w:tcW w:w="8363" w:type="dxa"/>
            <w:gridSpan w:val="3"/>
            <w:tcBorders>
              <w:top w:val="single" w:sz="4" w:space="0" w:color="auto"/>
              <w:left w:val="nil"/>
              <w:bottom w:val="nil"/>
              <w:right w:val="nil"/>
            </w:tcBorders>
          </w:tcPr>
          <w:p w:rsidR="00C8309C" w:rsidRPr="008E2A39" w:rsidRDefault="00C8309C" w:rsidP="00C8309C">
            <w:pPr>
              <w:pStyle w:val="Standard2L1"/>
              <w:numPr>
                <w:ilvl w:val="0"/>
                <w:numId w:val="0"/>
              </w:numPr>
              <w:spacing w:after="0"/>
              <w:jc w:val="center"/>
              <w:rPr>
                <w:rFonts w:ascii="Myriad Pro" w:hAnsi="Myriad Pro"/>
                <w:sz w:val="20"/>
              </w:rPr>
            </w:pPr>
            <w:r w:rsidRPr="008E2A39">
              <w:rPr>
                <w:rFonts w:ascii="Myriad Pro" w:hAnsi="Myriad Pro"/>
                <w:sz w:val="20"/>
              </w:rPr>
              <w:t>[address]</w:t>
            </w:r>
          </w:p>
        </w:tc>
      </w:tr>
      <w:tr w:rsidR="00C8309C" w:rsidRPr="008E2A39" w:rsidTr="00C8309C">
        <w:trPr>
          <w:trHeight w:val="340"/>
        </w:trPr>
        <w:tc>
          <w:tcPr>
            <w:tcW w:w="1277" w:type="dxa"/>
            <w:vMerge/>
            <w:tcBorders>
              <w:top w:val="nil"/>
              <w:left w:val="nil"/>
              <w:bottom w:val="nil"/>
              <w:right w:val="nil"/>
            </w:tcBorders>
          </w:tcPr>
          <w:p w:rsidR="00C8309C" w:rsidRPr="008E2A39" w:rsidRDefault="00C8309C" w:rsidP="00C8309C">
            <w:pPr>
              <w:pStyle w:val="Standard2L1"/>
              <w:numPr>
                <w:ilvl w:val="0"/>
                <w:numId w:val="0"/>
              </w:numPr>
              <w:spacing w:after="0"/>
              <w:ind w:left="720" w:hanging="720"/>
              <w:rPr>
                <w:rFonts w:ascii="Myriad Pro" w:hAnsi="Myriad Pro"/>
              </w:rPr>
            </w:pPr>
          </w:p>
        </w:tc>
        <w:tc>
          <w:tcPr>
            <w:tcW w:w="8788" w:type="dxa"/>
            <w:gridSpan w:val="4"/>
            <w:tcBorders>
              <w:top w:val="nil"/>
              <w:left w:val="nil"/>
              <w:bottom w:val="nil"/>
              <w:right w:val="nil"/>
            </w:tcBorders>
            <w:tcMar>
              <w:top w:w="43" w:type="dxa"/>
              <w:left w:w="115" w:type="dxa"/>
              <w:right w:w="115" w:type="dxa"/>
            </w:tcMar>
            <w:vAlign w:val="bottom"/>
          </w:tcPr>
          <w:p w:rsidR="00C8309C" w:rsidRPr="008E2A39" w:rsidRDefault="00C8309C" w:rsidP="00C8309C">
            <w:pPr>
              <w:pStyle w:val="Standard2L1"/>
              <w:numPr>
                <w:ilvl w:val="0"/>
                <w:numId w:val="0"/>
              </w:numPr>
              <w:spacing w:after="0"/>
              <w:ind w:left="720" w:hanging="720"/>
              <w:jc w:val="left"/>
              <w:rPr>
                <w:rFonts w:ascii="Myriad Pro" w:hAnsi="Myriad Pro"/>
              </w:rPr>
            </w:pPr>
            <w:r w:rsidRPr="008E2A39">
              <w:rPr>
                <w:rFonts w:ascii="Myriad Pro" w:hAnsi="Myriad Pro"/>
                <w:sz w:val="20"/>
              </w:rPr>
              <w:t>in the Province of Alberta, make oath and say that:</w:t>
            </w:r>
          </w:p>
        </w:tc>
      </w:tr>
      <w:tr w:rsidR="00C8309C" w:rsidRPr="008E2A39" w:rsidTr="00C8309C">
        <w:trPr>
          <w:trHeight w:val="340"/>
        </w:trPr>
        <w:tc>
          <w:tcPr>
            <w:tcW w:w="1277" w:type="dxa"/>
            <w:vMerge/>
            <w:tcBorders>
              <w:top w:val="nil"/>
              <w:left w:val="nil"/>
              <w:bottom w:val="nil"/>
              <w:right w:val="nil"/>
            </w:tcBorders>
          </w:tcPr>
          <w:p w:rsidR="00C8309C" w:rsidRPr="008E2A39" w:rsidRDefault="00C8309C" w:rsidP="00C8309C">
            <w:pPr>
              <w:pStyle w:val="Standard2L1"/>
              <w:numPr>
                <w:ilvl w:val="0"/>
                <w:numId w:val="0"/>
              </w:numPr>
              <w:spacing w:after="0"/>
              <w:ind w:left="720" w:hanging="720"/>
              <w:rPr>
                <w:rFonts w:ascii="Myriad Pro" w:hAnsi="Myriad Pro"/>
              </w:rPr>
            </w:pPr>
          </w:p>
        </w:tc>
        <w:tc>
          <w:tcPr>
            <w:tcW w:w="8788" w:type="dxa"/>
            <w:gridSpan w:val="4"/>
            <w:tcBorders>
              <w:top w:val="nil"/>
              <w:left w:val="nil"/>
              <w:bottom w:val="nil"/>
              <w:right w:val="nil"/>
            </w:tcBorders>
            <w:tcMar>
              <w:top w:w="43" w:type="dxa"/>
              <w:left w:w="115" w:type="dxa"/>
              <w:right w:w="115" w:type="dxa"/>
            </w:tcMar>
            <w:vAlign w:val="bottom"/>
          </w:tcPr>
          <w:p w:rsidR="00C8309C" w:rsidRPr="008E2A39" w:rsidRDefault="00C8309C" w:rsidP="00C8309C">
            <w:pPr>
              <w:pStyle w:val="Standard2L2"/>
              <w:tabs>
                <w:tab w:val="clear" w:pos="1440"/>
                <w:tab w:val="num" w:pos="875"/>
              </w:tabs>
              <w:spacing w:after="0"/>
              <w:ind w:left="875" w:hanging="440"/>
              <w:rPr>
                <w:rFonts w:ascii="Myriad Pro" w:hAnsi="Myriad Pro"/>
                <w:sz w:val="20"/>
              </w:rPr>
            </w:pPr>
            <w:r w:rsidRPr="008E2A39">
              <w:rPr>
                <w:rFonts w:ascii="Myriad Pro" w:hAnsi="Myriad Pro"/>
                <w:sz w:val="20"/>
              </w:rPr>
              <w:t xml:space="preserve">I was personally present and did see </w:t>
            </w:r>
            <w:r w:rsidRPr="008E2A39">
              <w:rPr>
                <w:rFonts w:ascii="Myriad Pro" w:hAnsi="Myriad Pro"/>
                <w:sz w:val="20"/>
                <w:u w:val="single"/>
              </w:rPr>
              <w:fldChar w:fldCharType="begin">
                <w:ffData>
                  <w:name w:val="Text37"/>
                  <w:enabled/>
                  <w:calcOnExit w:val="0"/>
                  <w:textInput/>
                </w:ffData>
              </w:fldChar>
            </w:r>
            <w:bookmarkStart w:id="47" w:name="Text37"/>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47"/>
            <w:r w:rsidRPr="008E2A39">
              <w:rPr>
                <w:rFonts w:ascii="Myriad Pro" w:hAnsi="Myriad Pro"/>
                <w:sz w:val="20"/>
              </w:rPr>
              <w:t xml:space="preserve"> and </w:t>
            </w:r>
            <w:r w:rsidRPr="008E2A39">
              <w:rPr>
                <w:rFonts w:ascii="Myriad Pro" w:hAnsi="Myriad Pro"/>
                <w:sz w:val="20"/>
                <w:u w:val="single"/>
              </w:rPr>
              <w:fldChar w:fldCharType="begin">
                <w:ffData>
                  <w:name w:val="Text38"/>
                  <w:enabled/>
                  <w:calcOnExit w:val="0"/>
                  <w:textInput/>
                </w:ffData>
              </w:fldChar>
            </w:r>
            <w:bookmarkStart w:id="48" w:name="Text38"/>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48"/>
            <w:r w:rsidRPr="008E2A39">
              <w:rPr>
                <w:rFonts w:ascii="Myriad Pro" w:hAnsi="Myriad Pro"/>
                <w:sz w:val="20"/>
              </w:rPr>
              <w:t xml:space="preserve"> named in the within instrument, who are personally known to me</w:t>
            </w:r>
            <w:r w:rsidRPr="008E2A39">
              <w:rPr>
                <w:rFonts w:ascii="Myriad Pro" w:hAnsi="Myriad Pro"/>
              </w:rPr>
              <w:t xml:space="preserve"> </w:t>
            </w:r>
            <w:r w:rsidRPr="008E2A39">
              <w:rPr>
                <w:rFonts w:ascii="Myriad Pro" w:hAnsi="Myriad Pro"/>
                <w:sz w:val="20"/>
              </w:rPr>
              <w:t>to be the person(s) named therein, duly sign, seal and execute the same for the purposes named therein.</w:t>
            </w:r>
          </w:p>
        </w:tc>
      </w:tr>
      <w:tr w:rsidR="00C8309C" w:rsidRPr="008E2A39" w:rsidTr="00C8309C">
        <w:trPr>
          <w:trHeight w:val="340"/>
        </w:trPr>
        <w:tc>
          <w:tcPr>
            <w:tcW w:w="1277" w:type="dxa"/>
            <w:vMerge/>
            <w:tcBorders>
              <w:top w:val="nil"/>
              <w:left w:val="nil"/>
              <w:bottom w:val="nil"/>
              <w:right w:val="nil"/>
            </w:tcBorders>
          </w:tcPr>
          <w:p w:rsidR="00C8309C" w:rsidRPr="008E2A39" w:rsidRDefault="00C8309C" w:rsidP="00C8309C">
            <w:pPr>
              <w:pStyle w:val="Standard2L1"/>
              <w:numPr>
                <w:ilvl w:val="0"/>
                <w:numId w:val="0"/>
              </w:numPr>
              <w:spacing w:after="0"/>
              <w:ind w:left="720" w:hanging="720"/>
              <w:rPr>
                <w:rFonts w:ascii="Myriad Pro" w:hAnsi="Myriad Pro"/>
              </w:rPr>
            </w:pPr>
          </w:p>
        </w:tc>
        <w:tc>
          <w:tcPr>
            <w:tcW w:w="8788" w:type="dxa"/>
            <w:gridSpan w:val="4"/>
            <w:tcBorders>
              <w:top w:val="nil"/>
              <w:left w:val="nil"/>
              <w:bottom w:val="nil"/>
              <w:right w:val="nil"/>
            </w:tcBorders>
            <w:tcMar>
              <w:top w:w="43" w:type="dxa"/>
              <w:left w:w="115" w:type="dxa"/>
              <w:right w:w="115" w:type="dxa"/>
            </w:tcMar>
            <w:vAlign w:val="bottom"/>
          </w:tcPr>
          <w:p w:rsidR="00C8309C" w:rsidRPr="008E2A39" w:rsidRDefault="00C8309C" w:rsidP="0021240C">
            <w:pPr>
              <w:pStyle w:val="Standard2L2"/>
              <w:tabs>
                <w:tab w:val="clear" w:pos="1440"/>
                <w:tab w:val="num" w:pos="875"/>
              </w:tabs>
              <w:spacing w:after="0"/>
              <w:ind w:left="875" w:hanging="440"/>
              <w:rPr>
                <w:rFonts w:ascii="Myriad Pro" w:hAnsi="Myriad Pro"/>
                <w:sz w:val="20"/>
              </w:rPr>
            </w:pPr>
            <w:r w:rsidRPr="008E2A39">
              <w:rPr>
                <w:rFonts w:ascii="Myriad Pro" w:hAnsi="Myriad Pro"/>
                <w:sz w:val="20"/>
              </w:rPr>
              <w:t xml:space="preserve">The same was executed at the </w:t>
            </w:r>
            <w:r w:rsidRPr="008E2A39">
              <w:rPr>
                <w:rFonts w:ascii="Myriad Pro" w:hAnsi="Myriad Pro"/>
                <w:sz w:val="20"/>
                <w:u w:val="single"/>
              </w:rPr>
              <w:fldChar w:fldCharType="begin">
                <w:ffData>
                  <w:name w:val="Text39"/>
                  <w:enabled/>
                  <w:calcOnExit w:val="0"/>
                  <w:textInput/>
                </w:ffData>
              </w:fldChar>
            </w:r>
            <w:bookmarkStart w:id="49" w:name="Text39"/>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49"/>
            <w:r w:rsidRPr="008E2A39">
              <w:rPr>
                <w:rFonts w:ascii="Myriad Pro" w:hAnsi="Myriad Pro"/>
                <w:sz w:val="20"/>
              </w:rPr>
              <w:t xml:space="preserve"> of </w:t>
            </w:r>
            <w:r w:rsidRPr="008E2A39">
              <w:rPr>
                <w:rFonts w:ascii="Myriad Pro" w:hAnsi="Myriad Pro"/>
                <w:sz w:val="20"/>
                <w:u w:val="single"/>
              </w:rPr>
              <w:fldChar w:fldCharType="begin">
                <w:ffData>
                  <w:name w:val="Text40"/>
                  <w:enabled/>
                  <w:calcOnExit w:val="0"/>
                  <w:textInput/>
                </w:ffData>
              </w:fldChar>
            </w:r>
            <w:bookmarkStart w:id="50" w:name="Text40"/>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bookmarkEnd w:id="50"/>
            <w:r w:rsidRPr="008E2A39">
              <w:rPr>
                <w:rFonts w:ascii="Myriad Pro" w:hAnsi="Myriad Pro"/>
                <w:sz w:val="20"/>
              </w:rPr>
              <w:t xml:space="preserve">, in the Province of Alberta and that </w:t>
            </w:r>
            <w:r w:rsidR="0021240C" w:rsidRPr="008E2A39">
              <w:rPr>
                <w:rFonts w:ascii="Myriad Pro" w:hAnsi="Myriad Pro"/>
                <w:sz w:val="20"/>
              </w:rPr>
              <w:t>I am a subscribing witness thereto.</w:t>
            </w:r>
          </w:p>
        </w:tc>
      </w:tr>
      <w:tr w:rsidR="00C8309C" w:rsidRPr="008E2A39" w:rsidTr="00C8309C">
        <w:trPr>
          <w:trHeight w:val="340"/>
        </w:trPr>
        <w:tc>
          <w:tcPr>
            <w:tcW w:w="1277" w:type="dxa"/>
            <w:vMerge/>
            <w:tcBorders>
              <w:top w:val="nil"/>
              <w:left w:val="nil"/>
              <w:bottom w:val="nil"/>
              <w:right w:val="nil"/>
            </w:tcBorders>
          </w:tcPr>
          <w:p w:rsidR="00C8309C" w:rsidRPr="008E2A39" w:rsidRDefault="00C8309C" w:rsidP="00C8309C">
            <w:pPr>
              <w:pStyle w:val="Standard2L1"/>
              <w:numPr>
                <w:ilvl w:val="0"/>
                <w:numId w:val="0"/>
              </w:numPr>
              <w:spacing w:after="0"/>
              <w:ind w:left="720" w:hanging="720"/>
              <w:rPr>
                <w:rFonts w:ascii="Myriad Pro" w:hAnsi="Myriad Pro"/>
              </w:rPr>
            </w:pPr>
          </w:p>
        </w:tc>
        <w:tc>
          <w:tcPr>
            <w:tcW w:w="8788" w:type="dxa"/>
            <w:gridSpan w:val="4"/>
            <w:tcBorders>
              <w:top w:val="nil"/>
              <w:left w:val="nil"/>
              <w:bottom w:val="nil"/>
              <w:right w:val="nil"/>
            </w:tcBorders>
            <w:tcMar>
              <w:top w:w="43" w:type="dxa"/>
              <w:left w:w="115" w:type="dxa"/>
              <w:right w:w="115" w:type="dxa"/>
            </w:tcMar>
            <w:vAlign w:val="bottom"/>
          </w:tcPr>
          <w:p w:rsidR="00C8309C" w:rsidRPr="008E2A39" w:rsidRDefault="0021240C" w:rsidP="0021240C">
            <w:pPr>
              <w:pStyle w:val="Standard2L2"/>
              <w:tabs>
                <w:tab w:val="clear" w:pos="1440"/>
                <w:tab w:val="num" w:pos="875"/>
              </w:tabs>
              <w:spacing w:after="0"/>
              <w:ind w:left="875" w:hanging="440"/>
              <w:rPr>
                <w:rFonts w:ascii="Myriad Pro" w:hAnsi="Myriad Pro"/>
              </w:rPr>
            </w:pPr>
            <w:r w:rsidRPr="008E2A39">
              <w:rPr>
                <w:rFonts w:ascii="Myriad Pro" w:hAnsi="Myriad Pro"/>
                <w:sz w:val="20"/>
              </w:rPr>
              <w:t>I know the said person(s) and each is in my belief of the full age of eighteen years.</w:t>
            </w:r>
          </w:p>
        </w:tc>
      </w:tr>
      <w:tr w:rsidR="00C8309C" w:rsidRPr="008E2A39" w:rsidTr="0021240C">
        <w:trPr>
          <w:trHeight w:hRule="exact" w:val="170"/>
        </w:trPr>
        <w:tc>
          <w:tcPr>
            <w:tcW w:w="1277" w:type="dxa"/>
            <w:vMerge/>
            <w:tcBorders>
              <w:top w:val="nil"/>
              <w:left w:val="nil"/>
              <w:bottom w:val="nil"/>
              <w:right w:val="nil"/>
            </w:tcBorders>
          </w:tcPr>
          <w:p w:rsidR="00C8309C" w:rsidRPr="008E2A39" w:rsidRDefault="00C8309C" w:rsidP="00C8309C">
            <w:pPr>
              <w:pStyle w:val="Standard2L1"/>
              <w:numPr>
                <w:ilvl w:val="0"/>
                <w:numId w:val="0"/>
              </w:numPr>
              <w:spacing w:after="0"/>
              <w:ind w:left="720" w:hanging="720"/>
              <w:rPr>
                <w:rFonts w:ascii="Myriad Pro" w:hAnsi="Myriad Pro"/>
              </w:rPr>
            </w:pPr>
          </w:p>
        </w:tc>
        <w:tc>
          <w:tcPr>
            <w:tcW w:w="8788" w:type="dxa"/>
            <w:gridSpan w:val="4"/>
            <w:tcBorders>
              <w:top w:val="nil"/>
              <w:left w:val="nil"/>
              <w:bottom w:val="nil"/>
              <w:right w:val="nil"/>
            </w:tcBorders>
            <w:tcMar>
              <w:top w:w="43" w:type="dxa"/>
              <w:left w:w="115" w:type="dxa"/>
              <w:right w:w="115" w:type="dxa"/>
            </w:tcMar>
            <w:vAlign w:val="bottom"/>
          </w:tcPr>
          <w:p w:rsidR="00C8309C" w:rsidRPr="008E2A39" w:rsidRDefault="00C8309C" w:rsidP="00C8309C">
            <w:pPr>
              <w:pStyle w:val="Standard2L1"/>
              <w:numPr>
                <w:ilvl w:val="0"/>
                <w:numId w:val="0"/>
              </w:numPr>
              <w:spacing w:after="0"/>
              <w:jc w:val="left"/>
              <w:rPr>
                <w:rFonts w:ascii="Myriad Pro" w:hAnsi="Myriad Pro"/>
              </w:rPr>
            </w:pPr>
          </w:p>
        </w:tc>
      </w:tr>
      <w:tr w:rsidR="00F13083" w:rsidRPr="008E2A39" w:rsidTr="00F13083">
        <w:trPr>
          <w:trHeight w:val="340"/>
        </w:trPr>
        <w:tc>
          <w:tcPr>
            <w:tcW w:w="1277" w:type="dxa"/>
            <w:vMerge/>
            <w:tcBorders>
              <w:top w:val="nil"/>
              <w:left w:val="nil"/>
              <w:bottom w:val="nil"/>
              <w:right w:val="nil"/>
            </w:tcBorders>
          </w:tcPr>
          <w:p w:rsidR="00F13083" w:rsidRPr="008E2A39" w:rsidRDefault="00F13083" w:rsidP="00F13083">
            <w:pPr>
              <w:pStyle w:val="Standard2L1"/>
              <w:numPr>
                <w:ilvl w:val="0"/>
                <w:numId w:val="0"/>
              </w:numPr>
              <w:spacing w:after="0"/>
              <w:ind w:left="720" w:hanging="720"/>
              <w:rPr>
                <w:rFonts w:ascii="Myriad Pro" w:hAnsi="Myriad Pro"/>
              </w:rPr>
            </w:pPr>
          </w:p>
        </w:tc>
        <w:tc>
          <w:tcPr>
            <w:tcW w:w="5244" w:type="dxa"/>
            <w:gridSpan w:val="2"/>
            <w:tcBorders>
              <w:top w:val="nil"/>
              <w:left w:val="nil"/>
              <w:bottom w:val="nil"/>
              <w:right w:val="nil"/>
            </w:tcBorders>
            <w:tcMar>
              <w:top w:w="43" w:type="dxa"/>
              <w:left w:w="115" w:type="dxa"/>
              <w:right w:w="115" w:type="dxa"/>
            </w:tcMar>
            <w:vAlign w:val="bottom"/>
          </w:tcPr>
          <w:p w:rsidR="00F13083" w:rsidRPr="008E2A39" w:rsidRDefault="00F13083" w:rsidP="00F13083">
            <w:pPr>
              <w:pStyle w:val="Standard2L1"/>
              <w:numPr>
                <w:ilvl w:val="0"/>
                <w:numId w:val="0"/>
              </w:numPr>
              <w:spacing w:after="0"/>
              <w:jc w:val="left"/>
              <w:rPr>
                <w:rFonts w:ascii="Myriad Pro" w:hAnsi="Myriad Pro"/>
                <w:sz w:val="20"/>
              </w:rPr>
            </w:pPr>
            <w:r w:rsidRPr="008E2A39">
              <w:rPr>
                <w:rFonts w:ascii="Myriad Pro" w:hAnsi="Myriad Pro"/>
                <w:sz w:val="20"/>
              </w:rPr>
              <w:t xml:space="preserve">Sworn before me at </w:t>
            </w:r>
            <w:r w:rsidRPr="008E2A39">
              <w:rPr>
                <w:rFonts w:ascii="Myriad Pro" w:hAnsi="Myriad Pro"/>
                <w:sz w:val="20"/>
                <w:u w:val="single"/>
              </w:rPr>
              <w:fldChar w:fldCharType="begin">
                <w:ffData>
                  <w:name w:val="Text32"/>
                  <w:enabled/>
                  <w:calcOnExit w:val="0"/>
                  <w:textInput/>
                </w:ffData>
              </w:fldChar>
            </w:r>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r w:rsidRPr="008E2A39">
              <w:rPr>
                <w:rFonts w:ascii="Myriad Pro" w:hAnsi="Myriad Pro"/>
                <w:sz w:val="20"/>
              </w:rPr>
              <w:t xml:space="preserve">, in the Province of </w:t>
            </w:r>
            <w:r w:rsidRPr="008E2A39">
              <w:rPr>
                <w:rFonts w:ascii="Myriad Pro" w:hAnsi="Myriad Pro"/>
                <w:sz w:val="20"/>
                <w:u w:val="single"/>
              </w:rPr>
              <w:fldChar w:fldCharType="begin">
                <w:ffData>
                  <w:name w:val="Text33"/>
                  <w:enabled/>
                  <w:calcOnExit w:val="0"/>
                  <w:textInput/>
                </w:ffData>
              </w:fldChar>
            </w:r>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r w:rsidRPr="008E2A39">
              <w:rPr>
                <w:rFonts w:ascii="Myriad Pro" w:hAnsi="Myriad Pro"/>
                <w:sz w:val="20"/>
              </w:rPr>
              <w:t xml:space="preserve">, this </w:t>
            </w:r>
          </w:p>
        </w:tc>
        <w:tc>
          <w:tcPr>
            <w:tcW w:w="284" w:type="dxa"/>
            <w:tcBorders>
              <w:top w:val="nil"/>
              <w:left w:val="nil"/>
              <w:bottom w:val="nil"/>
              <w:right w:val="nil"/>
            </w:tcBorders>
            <w:vAlign w:val="bottom"/>
          </w:tcPr>
          <w:p w:rsidR="00F13083" w:rsidRPr="008E2A39" w:rsidRDefault="00F13083" w:rsidP="00F13083">
            <w:pPr>
              <w:pStyle w:val="Standard2L1"/>
              <w:numPr>
                <w:ilvl w:val="0"/>
                <w:numId w:val="0"/>
              </w:numPr>
              <w:spacing w:after="0"/>
              <w:rPr>
                <w:rFonts w:ascii="Myriad Pro" w:hAnsi="Myriad Pro"/>
                <w:sz w:val="20"/>
              </w:rPr>
            </w:pPr>
            <w:r w:rsidRPr="008E2A39">
              <w:rPr>
                <w:rFonts w:ascii="Myriad Pro" w:hAnsi="Myriad Pro"/>
                <w:sz w:val="20"/>
              </w:rPr>
              <w:t>)</w:t>
            </w:r>
          </w:p>
        </w:tc>
        <w:tc>
          <w:tcPr>
            <w:tcW w:w="3260" w:type="dxa"/>
            <w:tcBorders>
              <w:top w:val="nil"/>
              <w:left w:val="nil"/>
              <w:bottom w:val="nil"/>
              <w:right w:val="nil"/>
            </w:tcBorders>
            <w:vAlign w:val="bottom"/>
          </w:tcPr>
          <w:p w:rsidR="00F13083" w:rsidRPr="008E2A39" w:rsidRDefault="00F13083" w:rsidP="00F13083">
            <w:pPr>
              <w:pStyle w:val="Standard2L1"/>
              <w:numPr>
                <w:ilvl w:val="0"/>
                <w:numId w:val="0"/>
              </w:numPr>
              <w:spacing w:after="0"/>
              <w:ind w:left="435"/>
              <w:jc w:val="left"/>
              <w:rPr>
                <w:rFonts w:ascii="Myriad Pro" w:hAnsi="Myriad Pro"/>
                <w:sz w:val="20"/>
              </w:rPr>
            </w:pPr>
          </w:p>
        </w:tc>
      </w:tr>
      <w:tr w:rsidR="00F13083" w:rsidRPr="008E2A39" w:rsidTr="00F13083">
        <w:trPr>
          <w:trHeight w:val="340"/>
        </w:trPr>
        <w:tc>
          <w:tcPr>
            <w:tcW w:w="1277" w:type="dxa"/>
            <w:vMerge/>
            <w:tcBorders>
              <w:top w:val="nil"/>
              <w:left w:val="nil"/>
              <w:bottom w:val="nil"/>
              <w:right w:val="nil"/>
            </w:tcBorders>
          </w:tcPr>
          <w:p w:rsidR="00F13083" w:rsidRPr="008E2A39" w:rsidRDefault="00F13083" w:rsidP="00F13083">
            <w:pPr>
              <w:pStyle w:val="Standard2L1"/>
              <w:numPr>
                <w:ilvl w:val="0"/>
                <w:numId w:val="0"/>
              </w:numPr>
              <w:spacing w:after="0"/>
              <w:ind w:left="720" w:hanging="720"/>
              <w:rPr>
                <w:rFonts w:ascii="Myriad Pro" w:hAnsi="Myriad Pro"/>
              </w:rPr>
            </w:pPr>
          </w:p>
        </w:tc>
        <w:tc>
          <w:tcPr>
            <w:tcW w:w="5244" w:type="dxa"/>
            <w:gridSpan w:val="2"/>
            <w:tcBorders>
              <w:top w:val="nil"/>
              <w:left w:val="nil"/>
              <w:bottom w:val="nil"/>
              <w:right w:val="nil"/>
            </w:tcBorders>
            <w:tcMar>
              <w:top w:w="43" w:type="dxa"/>
              <w:left w:w="115" w:type="dxa"/>
              <w:right w:w="115" w:type="dxa"/>
            </w:tcMar>
            <w:vAlign w:val="bottom"/>
          </w:tcPr>
          <w:p w:rsidR="00F13083" w:rsidRPr="008E2A39" w:rsidRDefault="00F13083" w:rsidP="00F13083">
            <w:pPr>
              <w:pStyle w:val="Standard2L1"/>
              <w:numPr>
                <w:ilvl w:val="0"/>
                <w:numId w:val="0"/>
              </w:numPr>
              <w:spacing w:after="0"/>
              <w:jc w:val="left"/>
              <w:rPr>
                <w:rFonts w:ascii="Myriad Pro" w:hAnsi="Myriad Pro"/>
                <w:sz w:val="20"/>
              </w:rPr>
            </w:pPr>
            <w:r w:rsidRPr="008E2A39">
              <w:rPr>
                <w:rFonts w:ascii="Myriad Pro" w:hAnsi="Myriad Pro"/>
                <w:sz w:val="20"/>
                <w:u w:val="single"/>
              </w:rPr>
              <w:fldChar w:fldCharType="begin">
                <w:ffData>
                  <w:name w:val="Text34"/>
                  <w:enabled/>
                  <w:calcOnExit w:val="0"/>
                  <w:textInput/>
                </w:ffData>
              </w:fldChar>
            </w:r>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r w:rsidRPr="008E2A39">
              <w:rPr>
                <w:rFonts w:ascii="Myriad Pro" w:hAnsi="Myriad Pro"/>
                <w:sz w:val="20"/>
              </w:rPr>
              <w:t xml:space="preserve"> day of </w:t>
            </w:r>
            <w:r w:rsidRPr="008E2A39">
              <w:rPr>
                <w:rFonts w:ascii="Myriad Pro" w:hAnsi="Myriad Pro"/>
                <w:sz w:val="20"/>
                <w:u w:val="single"/>
              </w:rPr>
              <w:fldChar w:fldCharType="begin">
                <w:ffData>
                  <w:name w:val="Text35"/>
                  <w:enabled/>
                  <w:calcOnExit w:val="0"/>
                  <w:textInput/>
                </w:ffData>
              </w:fldChar>
            </w:r>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r w:rsidRPr="008E2A39">
              <w:rPr>
                <w:rFonts w:ascii="Myriad Pro" w:hAnsi="Myriad Pro"/>
                <w:sz w:val="20"/>
              </w:rPr>
              <w:t xml:space="preserve">, </w:t>
            </w:r>
            <w:r w:rsidRPr="008E2A39">
              <w:rPr>
                <w:rFonts w:ascii="Myriad Pro" w:hAnsi="Myriad Pro"/>
                <w:sz w:val="20"/>
                <w:u w:val="single"/>
              </w:rPr>
              <w:fldChar w:fldCharType="begin">
                <w:ffData>
                  <w:name w:val="Text36"/>
                  <w:enabled/>
                  <w:calcOnExit w:val="0"/>
                  <w:textInput/>
                </w:ffData>
              </w:fldChar>
            </w:r>
            <w:r w:rsidRPr="008E2A39">
              <w:rPr>
                <w:rFonts w:ascii="Myriad Pro" w:hAnsi="Myriad Pro"/>
                <w:sz w:val="20"/>
                <w:u w:val="single"/>
              </w:rPr>
              <w:instrText xml:space="preserve"> FORMTEXT </w:instrText>
            </w:r>
            <w:r w:rsidRPr="008E2A39">
              <w:rPr>
                <w:rFonts w:ascii="Myriad Pro" w:hAnsi="Myriad Pro"/>
                <w:sz w:val="20"/>
                <w:u w:val="single"/>
              </w:rPr>
            </w:r>
            <w:r w:rsidRPr="008E2A39">
              <w:rPr>
                <w:rFonts w:ascii="Myriad Pro" w:hAnsi="Myriad Pro"/>
                <w:sz w:val="20"/>
                <w:u w:val="single"/>
              </w:rPr>
              <w:fldChar w:fldCharType="separate"/>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noProof/>
                <w:sz w:val="20"/>
                <w:u w:val="single"/>
              </w:rPr>
              <w:t> </w:t>
            </w:r>
            <w:r w:rsidRPr="008E2A39">
              <w:rPr>
                <w:rFonts w:ascii="Myriad Pro" w:hAnsi="Myriad Pro"/>
                <w:sz w:val="20"/>
                <w:u w:val="single"/>
              </w:rPr>
              <w:fldChar w:fldCharType="end"/>
            </w:r>
            <w:r w:rsidRPr="008E2A39">
              <w:rPr>
                <w:rFonts w:ascii="Myriad Pro" w:hAnsi="Myriad Pro"/>
                <w:sz w:val="20"/>
              </w:rPr>
              <w:t>.</w:t>
            </w:r>
          </w:p>
        </w:tc>
        <w:tc>
          <w:tcPr>
            <w:tcW w:w="284" w:type="dxa"/>
            <w:tcBorders>
              <w:top w:val="nil"/>
              <w:left w:val="nil"/>
              <w:bottom w:val="nil"/>
              <w:right w:val="nil"/>
            </w:tcBorders>
            <w:vAlign w:val="bottom"/>
          </w:tcPr>
          <w:p w:rsidR="00F13083" w:rsidRPr="008E2A39" w:rsidRDefault="00F13083" w:rsidP="00F13083">
            <w:pPr>
              <w:pStyle w:val="Standard2L1"/>
              <w:numPr>
                <w:ilvl w:val="0"/>
                <w:numId w:val="0"/>
              </w:numPr>
              <w:spacing w:after="0"/>
              <w:rPr>
                <w:rFonts w:ascii="Myriad Pro" w:hAnsi="Myriad Pro"/>
                <w:sz w:val="20"/>
              </w:rPr>
            </w:pPr>
            <w:r w:rsidRPr="008E2A39">
              <w:rPr>
                <w:rFonts w:ascii="Myriad Pro" w:hAnsi="Myriad Pro"/>
                <w:sz w:val="20"/>
              </w:rPr>
              <w:t>)</w:t>
            </w:r>
          </w:p>
        </w:tc>
        <w:tc>
          <w:tcPr>
            <w:tcW w:w="3260" w:type="dxa"/>
            <w:tcBorders>
              <w:top w:val="nil"/>
              <w:left w:val="nil"/>
              <w:bottom w:val="nil"/>
              <w:right w:val="nil"/>
            </w:tcBorders>
            <w:vAlign w:val="bottom"/>
          </w:tcPr>
          <w:p w:rsidR="00F13083" w:rsidRPr="008E2A39" w:rsidRDefault="00F13083" w:rsidP="00F13083">
            <w:pPr>
              <w:pStyle w:val="Standard2L1"/>
              <w:numPr>
                <w:ilvl w:val="0"/>
                <w:numId w:val="0"/>
              </w:numPr>
              <w:spacing w:after="0"/>
              <w:ind w:left="435"/>
              <w:jc w:val="left"/>
              <w:rPr>
                <w:rFonts w:ascii="Myriad Pro" w:hAnsi="Myriad Pro"/>
                <w:sz w:val="20"/>
              </w:rPr>
            </w:pPr>
          </w:p>
        </w:tc>
      </w:tr>
      <w:tr w:rsidR="00F13083" w:rsidRPr="008E2A39" w:rsidTr="00F13083">
        <w:trPr>
          <w:trHeight w:val="340"/>
        </w:trPr>
        <w:tc>
          <w:tcPr>
            <w:tcW w:w="1277" w:type="dxa"/>
            <w:vMerge/>
            <w:tcBorders>
              <w:top w:val="nil"/>
              <w:left w:val="nil"/>
              <w:bottom w:val="nil"/>
              <w:right w:val="nil"/>
            </w:tcBorders>
          </w:tcPr>
          <w:p w:rsidR="00F13083" w:rsidRPr="008E2A39" w:rsidRDefault="00F13083" w:rsidP="00F13083">
            <w:pPr>
              <w:pStyle w:val="Standard2L1"/>
              <w:numPr>
                <w:ilvl w:val="0"/>
                <w:numId w:val="0"/>
              </w:numPr>
              <w:spacing w:after="0"/>
              <w:ind w:left="720" w:hanging="720"/>
              <w:rPr>
                <w:rFonts w:ascii="Myriad Pro" w:hAnsi="Myriad Pro"/>
              </w:rPr>
            </w:pPr>
          </w:p>
        </w:tc>
        <w:tc>
          <w:tcPr>
            <w:tcW w:w="5244" w:type="dxa"/>
            <w:gridSpan w:val="2"/>
            <w:tcBorders>
              <w:top w:val="nil"/>
              <w:left w:val="nil"/>
              <w:bottom w:val="nil"/>
              <w:right w:val="nil"/>
            </w:tcBorders>
            <w:tcMar>
              <w:top w:w="43" w:type="dxa"/>
              <w:left w:w="115" w:type="dxa"/>
              <w:right w:w="115" w:type="dxa"/>
            </w:tcMar>
            <w:vAlign w:val="bottom"/>
          </w:tcPr>
          <w:p w:rsidR="00F13083" w:rsidRPr="008E2A39" w:rsidRDefault="00F13083" w:rsidP="00F13083">
            <w:pPr>
              <w:pStyle w:val="Standard2L1"/>
              <w:numPr>
                <w:ilvl w:val="0"/>
                <w:numId w:val="0"/>
              </w:numPr>
              <w:spacing w:after="0"/>
              <w:ind w:left="435"/>
              <w:jc w:val="left"/>
              <w:rPr>
                <w:rFonts w:ascii="Myriad Pro" w:hAnsi="Myriad Pro"/>
                <w:sz w:val="20"/>
              </w:rPr>
            </w:pPr>
          </w:p>
        </w:tc>
        <w:tc>
          <w:tcPr>
            <w:tcW w:w="284" w:type="dxa"/>
            <w:tcBorders>
              <w:top w:val="nil"/>
              <w:left w:val="nil"/>
              <w:bottom w:val="nil"/>
              <w:right w:val="nil"/>
            </w:tcBorders>
            <w:vAlign w:val="bottom"/>
          </w:tcPr>
          <w:p w:rsidR="00F13083" w:rsidRPr="008E2A39" w:rsidRDefault="00F13083" w:rsidP="00F13083">
            <w:pPr>
              <w:pStyle w:val="Standard2L1"/>
              <w:numPr>
                <w:ilvl w:val="0"/>
                <w:numId w:val="0"/>
              </w:numPr>
              <w:spacing w:after="0"/>
              <w:rPr>
                <w:rFonts w:ascii="Myriad Pro" w:hAnsi="Myriad Pro"/>
                <w:sz w:val="20"/>
              </w:rPr>
            </w:pPr>
            <w:r w:rsidRPr="008E2A39">
              <w:rPr>
                <w:rFonts w:ascii="Myriad Pro" w:hAnsi="Myriad Pro"/>
                <w:sz w:val="20"/>
              </w:rPr>
              <w:t>)</w:t>
            </w:r>
          </w:p>
        </w:tc>
        <w:tc>
          <w:tcPr>
            <w:tcW w:w="3260" w:type="dxa"/>
            <w:tcBorders>
              <w:top w:val="nil"/>
              <w:left w:val="nil"/>
              <w:bottom w:val="nil"/>
              <w:right w:val="nil"/>
            </w:tcBorders>
            <w:vAlign w:val="bottom"/>
          </w:tcPr>
          <w:p w:rsidR="00F13083" w:rsidRPr="008E2A39" w:rsidRDefault="00F13083" w:rsidP="00F13083">
            <w:pPr>
              <w:pStyle w:val="Standard2L1"/>
              <w:numPr>
                <w:ilvl w:val="0"/>
                <w:numId w:val="0"/>
              </w:numPr>
              <w:spacing w:after="0"/>
              <w:ind w:left="435"/>
              <w:jc w:val="left"/>
              <w:rPr>
                <w:rFonts w:ascii="Myriad Pro" w:hAnsi="Myriad Pro"/>
                <w:sz w:val="20"/>
              </w:rPr>
            </w:pPr>
          </w:p>
        </w:tc>
      </w:tr>
      <w:tr w:rsidR="00F13083" w:rsidRPr="008E2A39" w:rsidTr="00F13083">
        <w:trPr>
          <w:trHeight w:val="340"/>
        </w:trPr>
        <w:tc>
          <w:tcPr>
            <w:tcW w:w="1277" w:type="dxa"/>
            <w:vMerge/>
            <w:tcBorders>
              <w:top w:val="nil"/>
              <w:left w:val="nil"/>
              <w:bottom w:val="nil"/>
              <w:right w:val="nil"/>
            </w:tcBorders>
          </w:tcPr>
          <w:p w:rsidR="00F13083" w:rsidRPr="008E2A39" w:rsidRDefault="00F13083" w:rsidP="00F13083">
            <w:pPr>
              <w:pStyle w:val="Standard2L1"/>
              <w:numPr>
                <w:ilvl w:val="0"/>
                <w:numId w:val="0"/>
              </w:numPr>
              <w:spacing w:after="0"/>
              <w:ind w:left="720" w:hanging="720"/>
              <w:rPr>
                <w:rFonts w:ascii="Myriad Pro" w:hAnsi="Myriad Pro"/>
              </w:rPr>
            </w:pPr>
          </w:p>
        </w:tc>
        <w:tc>
          <w:tcPr>
            <w:tcW w:w="5244" w:type="dxa"/>
            <w:gridSpan w:val="2"/>
            <w:tcBorders>
              <w:top w:val="nil"/>
              <w:left w:val="nil"/>
              <w:bottom w:val="nil"/>
              <w:right w:val="nil"/>
            </w:tcBorders>
            <w:tcMar>
              <w:top w:w="43" w:type="dxa"/>
              <w:left w:w="115" w:type="dxa"/>
              <w:right w:w="115" w:type="dxa"/>
            </w:tcMar>
            <w:vAlign w:val="bottom"/>
          </w:tcPr>
          <w:p w:rsidR="00F13083" w:rsidRPr="008E2A39" w:rsidRDefault="00F13083" w:rsidP="00F13083">
            <w:pPr>
              <w:pStyle w:val="Standard2L1"/>
              <w:numPr>
                <w:ilvl w:val="0"/>
                <w:numId w:val="0"/>
              </w:numPr>
              <w:spacing w:after="0"/>
              <w:jc w:val="left"/>
              <w:rPr>
                <w:rFonts w:ascii="Myriad Pro" w:hAnsi="Myriad Pro"/>
                <w:sz w:val="20"/>
              </w:rPr>
            </w:pPr>
          </w:p>
        </w:tc>
        <w:tc>
          <w:tcPr>
            <w:tcW w:w="284" w:type="dxa"/>
            <w:tcBorders>
              <w:top w:val="nil"/>
              <w:left w:val="nil"/>
              <w:bottom w:val="nil"/>
              <w:right w:val="nil"/>
            </w:tcBorders>
            <w:vAlign w:val="bottom"/>
          </w:tcPr>
          <w:p w:rsidR="00F13083" w:rsidRPr="008E2A39" w:rsidRDefault="00F13083" w:rsidP="00F13083">
            <w:pPr>
              <w:pStyle w:val="Standard2L1"/>
              <w:numPr>
                <w:ilvl w:val="0"/>
                <w:numId w:val="0"/>
              </w:numPr>
              <w:spacing w:after="0"/>
              <w:rPr>
                <w:rFonts w:ascii="Myriad Pro" w:hAnsi="Myriad Pro"/>
                <w:sz w:val="20"/>
              </w:rPr>
            </w:pPr>
            <w:r w:rsidRPr="008E2A39">
              <w:rPr>
                <w:rFonts w:ascii="Myriad Pro" w:hAnsi="Myriad Pro"/>
                <w:sz w:val="20"/>
              </w:rPr>
              <w:t>)</w:t>
            </w:r>
          </w:p>
        </w:tc>
        <w:tc>
          <w:tcPr>
            <w:tcW w:w="3260" w:type="dxa"/>
            <w:tcBorders>
              <w:top w:val="nil"/>
              <w:left w:val="nil"/>
              <w:bottom w:val="nil"/>
              <w:right w:val="nil"/>
            </w:tcBorders>
            <w:vAlign w:val="bottom"/>
          </w:tcPr>
          <w:p w:rsidR="00F13083" w:rsidRPr="008E2A39" w:rsidRDefault="00F13083" w:rsidP="00F13083">
            <w:pPr>
              <w:pStyle w:val="Standard2L1"/>
              <w:numPr>
                <w:ilvl w:val="0"/>
                <w:numId w:val="0"/>
              </w:numPr>
              <w:spacing w:after="0"/>
              <w:ind w:left="435"/>
              <w:jc w:val="left"/>
              <w:rPr>
                <w:rFonts w:ascii="Myriad Pro" w:hAnsi="Myriad Pro"/>
                <w:sz w:val="20"/>
              </w:rPr>
            </w:pPr>
          </w:p>
        </w:tc>
      </w:tr>
      <w:tr w:rsidR="00F13083" w:rsidRPr="008E2A39" w:rsidTr="00F13083">
        <w:trPr>
          <w:trHeight w:val="340"/>
        </w:trPr>
        <w:tc>
          <w:tcPr>
            <w:tcW w:w="1277" w:type="dxa"/>
            <w:vMerge/>
            <w:tcBorders>
              <w:top w:val="nil"/>
              <w:left w:val="nil"/>
              <w:bottom w:val="nil"/>
              <w:right w:val="nil"/>
            </w:tcBorders>
          </w:tcPr>
          <w:p w:rsidR="00F13083" w:rsidRPr="008E2A39" w:rsidRDefault="00F13083" w:rsidP="00F13083">
            <w:pPr>
              <w:pStyle w:val="Standard2L1"/>
              <w:numPr>
                <w:ilvl w:val="0"/>
                <w:numId w:val="0"/>
              </w:numPr>
              <w:spacing w:after="0"/>
              <w:ind w:left="720" w:hanging="720"/>
              <w:rPr>
                <w:rFonts w:ascii="Myriad Pro" w:hAnsi="Myriad Pro"/>
              </w:rPr>
            </w:pPr>
          </w:p>
        </w:tc>
        <w:tc>
          <w:tcPr>
            <w:tcW w:w="5244" w:type="dxa"/>
            <w:gridSpan w:val="2"/>
            <w:tcBorders>
              <w:top w:val="nil"/>
              <w:left w:val="nil"/>
              <w:bottom w:val="single" w:sz="4" w:space="0" w:color="auto"/>
              <w:right w:val="nil"/>
            </w:tcBorders>
            <w:tcMar>
              <w:top w:w="43" w:type="dxa"/>
              <w:left w:w="115" w:type="dxa"/>
              <w:right w:w="115" w:type="dxa"/>
            </w:tcMar>
            <w:vAlign w:val="bottom"/>
          </w:tcPr>
          <w:p w:rsidR="00F13083" w:rsidRPr="008E2A39" w:rsidRDefault="00F13083" w:rsidP="00F13083">
            <w:pPr>
              <w:pStyle w:val="Standard2L1"/>
              <w:numPr>
                <w:ilvl w:val="0"/>
                <w:numId w:val="0"/>
              </w:numPr>
              <w:spacing w:after="0"/>
              <w:jc w:val="left"/>
              <w:rPr>
                <w:rFonts w:ascii="Myriad Pro" w:hAnsi="Myriad Pro"/>
                <w:sz w:val="20"/>
              </w:rPr>
            </w:pPr>
          </w:p>
        </w:tc>
        <w:tc>
          <w:tcPr>
            <w:tcW w:w="284" w:type="dxa"/>
            <w:tcBorders>
              <w:top w:val="nil"/>
              <w:left w:val="nil"/>
              <w:bottom w:val="nil"/>
              <w:right w:val="nil"/>
            </w:tcBorders>
            <w:vAlign w:val="bottom"/>
          </w:tcPr>
          <w:p w:rsidR="00F13083" w:rsidRPr="008E2A39" w:rsidRDefault="00F13083" w:rsidP="00F13083">
            <w:pPr>
              <w:pStyle w:val="Standard2L1"/>
              <w:numPr>
                <w:ilvl w:val="0"/>
                <w:numId w:val="0"/>
              </w:numPr>
              <w:spacing w:after="0"/>
              <w:rPr>
                <w:rFonts w:ascii="Myriad Pro" w:hAnsi="Myriad Pro"/>
                <w:sz w:val="20"/>
              </w:rPr>
            </w:pPr>
            <w:r w:rsidRPr="008E2A39">
              <w:rPr>
                <w:rFonts w:ascii="Myriad Pro" w:hAnsi="Myriad Pro"/>
                <w:sz w:val="20"/>
              </w:rPr>
              <w:t>)</w:t>
            </w:r>
          </w:p>
        </w:tc>
        <w:tc>
          <w:tcPr>
            <w:tcW w:w="3260" w:type="dxa"/>
            <w:tcBorders>
              <w:top w:val="nil"/>
              <w:left w:val="nil"/>
              <w:bottom w:val="single" w:sz="4" w:space="0" w:color="auto"/>
              <w:right w:val="nil"/>
            </w:tcBorders>
            <w:vAlign w:val="bottom"/>
          </w:tcPr>
          <w:p w:rsidR="00F13083" w:rsidRPr="008E2A39" w:rsidRDefault="00F13083" w:rsidP="00F13083">
            <w:pPr>
              <w:pStyle w:val="Standard2L1"/>
              <w:numPr>
                <w:ilvl w:val="0"/>
                <w:numId w:val="0"/>
              </w:numPr>
              <w:spacing w:after="0"/>
              <w:ind w:left="435"/>
              <w:jc w:val="left"/>
              <w:rPr>
                <w:rFonts w:ascii="Myriad Pro" w:hAnsi="Myriad Pro"/>
                <w:sz w:val="20"/>
              </w:rPr>
            </w:pPr>
          </w:p>
        </w:tc>
      </w:tr>
      <w:tr w:rsidR="00F13083" w:rsidRPr="008E2A39" w:rsidTr="00F13083">
        <w:trPr>
          <w:trHeight w:val="340"/>
        </w:trPr>
        <w:tc>
          <w:tcPr>
            <w:tcW w:w="1277" w:type="dxa"/>
            <w:vMerge/>
            <w:tcBorders>
              <w:top w:val="nil"/>
              <w:left w:val="nil"/>
              <w:bottom w:val="nil"/>
              <w:right w:val="nil"/>
            </w:tcBorders>
          </w:tcPr>
          <w:p w:rsidR="00F13083" w:rsidRPr="008E2A39" w:rsidRDefault="00F13083" w:rsidP="00F13083">
            <w:pPr>
              <w:pStyle w:val="Standard2L1"/>
              <w:numPr>
                <w:ilvl w:val="0"/>
                <w:numId w:val="0"/>
              </w:numPr>
              <w:spacing w:after="0"/>
              <w:ind w:left="720" w:hanging="720"/>
              <w:rPr>
                <w:rFonts w:ascii="Myriad Pro" w:hAnsi="Myriad Pro"/>
              </w:rPr>
            </w:pPr>
          </w:p>
        </w:tc>
        <w:tc>
          <w:tcPr>
            <w:tcW w:w="5244" w:type="dxa"/>
            <w:gridSpan w:val="2"/>
            <w:tcBorders>
              <w:top w:val="single" w:sz="4" w:space="0" w:color="auto"/>
              <w:left w:val="nil"/>
              <w:bottom w:val="nil"/>
              <w:right w:val="nil"/>
            </w:tcBorders>
            <w:tcMar>
              <w:top w:w="43" w:type="dxa"/>
              <w:left w:w="115" w:type="dxa"/>
              <w:right w:w="115" w:type="dxa"/>
            </w:tcMar>
          </w:tcPr>
          <w:p w:rsidR="00F13083" w:rsidRPr="008E2A39" w:rsidRDefault="00F13083" w:rsidP="00F13083">
            <w:pPr>
              <w:pStyle w:val="Standard2L1"/>
              <w:numPr>
                <w:ilvl w:val="0"/>
                <w:numId w:val="0"/>
              </w:numPr>
              <w:spacing w:after="0"/>
              <w:jc w:val="center"/>
              <w:rPr>
                <w:rFonts w:ascii="Myriad Pro" w:hAnsi="Myriad Pro"/>
                <w:sz w:val="20"/>
              </w:rPr>
            </w:pPr>
            <w:r w:rsidRPr="008E2A39">
              <w:rPr>
                <w:rFonts w:ascii="Myriad Pro" w:hAnsi="Myriad Pro"/>
                <w:sz w:val="20"/>
              </w:rPr>
              <w:t>A Commissioner for Oaths in and for the Province of Alberta</w:t>
            </w:r>
          </w:p>
        </w:tc>
        <w:tc>
          <w:tcPr>
            <w:tcW w:w="284" w:type="dxa"/>
            <w:tcBorders>
              <w:top w:val="nil"/>
              <w:left w:val="nil"/>
              <w:bottom w:val="nil"/>
              <w:right w:val="nil"/>
            </w:tcBorders>
          </w:tcPr>
          <w:p w:rsidR="00F13083" w:rsidRPr="008E2A39" w:rsidRDefault="00F13083" w:rsidP="00F13083">
            <w:pPr>
              <w:pStyle w:val="Standard2L1"/>
              <w:numPr>
                <w:ilvl w:val="0"/>
                <w:numId w:val="0"/>
              </w:numPr>
              <w:spacing w:after="0"/>
              <w:jc w:val="left"/>
              <w:rPr>
                <w:rFonts w:ascii="Myriad Pro" w:hAnsi="Myriad Pro"/>
                <w:sz w:val="20"/>
              </w:rPr>
            </w:pPr>
            <w:r w:rsidRPr="008E2A39">
              <w:rPr>
                <w:rFonts w:ascii="Myriad Pro" w:hAnsi="Myriad Pro"/>
                <w:sz w:val="20"/>
              </w:rPr>
              <w:t>)</w:t>
            </w:r>
          </w:p>
        </w:tc>
        <w:tc>
          <w:tcPr>
            <w:tcW w:w="3260" w:type="dxa"/>
            <w:tcBorders>
              <w:top w:val="single" w:sz="4" w:space="0" w:color="auto"/>
              <w:left w:val="nil"/>
              <w:bottom w:val="nil"/>
              <w:right w:val="nil"/>
            </w:tcBorders>
          </w:tcPr>
          <w:p w:rsidR="00F13083" w:rsidRPr="008E2A39" w:rsidRDefault="00F13083" w:rsidP="00F13083">
            <w:pPr>
              <w:pStyle w:val="Standard2L1"/>
              <w:numPr>
                <w:ilvl w:val="0"/>
                <w:numId w:val="0"/>
              </w:numPr>
              <w:spacing w:after="0"/>
              <w:ind w:left="720" w:hanging="720"/>
              <w:jc w:val="center"/>
              <w:rPr>
                <w:rFonts w:ascii="Myriad Pro" w:hAnsi="Myriad Pro"/>
                <w:sz w:val="20"/>
              </w:rPr>
            </w:pPr>
            <w:r w:rsidRPr="008E2A39">
              <w:rPr>
                <w:rFonts w:ascii="Myriad Pro" w:hAnsi="Myriad Pro"/>
                <w:sz w:val="20"/>
              </w:rPr>
              <w:t>[Signature of Witness]</w:t>
            </w:r>
          </w:p>
        </w:tc>
      </w:tr>
      <w:tr w:rsidR="00F13083" w:rsidRPr="008E2A39" w:rsidTr="00F13083">
        <w:trPr>
          <w:trHeight w:hRule="exact" w:val="170"/>
        </w:trPr>
        <w:tc>
          <w:tcPr>
            <w:tcW w:w="1277" w:type="dxa"/>
            <w:vMerge/>
            <w:tcBorders>
              <w:top w:val="nil"/>
              <w:left w:val="nil"/>
              <w:bottom w:val="nil"/>
              <w:right w:val="nil"/>
            </w:tcBorders>
          </w:tcPr>
          <w:p w:rsidR="00F13083" w:rsidRPr="008E2A39" w:rsidRDefault="00F13083" w:rsidP="00F13083">
            <w:pPr>
              <w:pStyle w:val="Standard2L1"/>
              <w:numPr>
                <w:ilvl w:val="0"/>
                <w:numId w:val="0"/>
              </w:numPr>
              <w:spacing w:after="0"/>
              <w:ind w:left="720" w:hanging="720"/>
              <w:rPr>
                <w:rFonts w:ascii="Myriad Pro" w:hAnsi="Myriad Pro"/>
              </w:rPr>
            </w:pPr>
          </w:p>
        </w:tc>
        <w:tc>
          <w:tcPr>
            <w:tcW w:w="5244" w:type="dxa"/>
            <w:gridSpan w:val="2"/>
            <w:tcBorders>
              <w:top w:val="nil"/>
              <w:left w:val="nil"/>
              <w:bottom w:val="nil"/>
              <w:right w:val="nil"/>
            </w:tcBorders>
            <w:tcMar>
              <w:top w:w="43" w:type="dxa"/>
              <w:left w:w="115" w:type="dxa"/>
              <w:right w:w="115" w:type="dxa"/>
            </w:tcMar>
            <w:vAlign w:val="bottom"/>
          </w:tcPr>
          <w:p w:rsidR="00F13083" w:rsidRPr="008E2A39" w:rsidRDefault="00F13083" w:rsidP="00F13083">
            <w:pPr>
              <w:pStyle w:val="Standard2L1"/>
              <w:numPr>
                <w:ilvl w:val="0"/>
                <w:numId w:val="0"/>
              </w:numPr>
              <w:spacing w:after="0"/>
              <w:ind w:left="720" w:hanging="720"/>
              <w:jc w:val="left"/>
              <w:rPr>
                <w:rFonts w:ascii="Myriad Pro" w:hAnsi="Myriad Pro"/>
              </w:rPr>
            </w:pPr>
          </w:p>
        </w:tc>
        <w:tc>
          <w:tcPr>
            <w:tcW w:w="284" w:type="dxa"/>
            <w:tcBorders>
              <w:top w:val="nil"/>
              <w:left w:val="nil"/>
              <w:bottom w:val="nil"/>
              <w:right w:val="nil"/>
            </w:tcBorders>
            <w:vAlign w:val="bottom"/>
          </w:tcPr>
          <w:p w:rsidR="00F13083" w:rsidRPr="008E2A39" w:rsidRDefault="00F13083" w:rsidP="00F13083">
            <w:pPr>
              <w:pStyle w:val="Standard2L1"/>
              <w:numPr>
                <w:ilvl w:val="0"/>
                <w:numId w:val="0"/>
              </w:numPr>
              <w:spacing w:after="0"/>
              <w:ind w:left="720" w:hanging="720"/>
              <w:jc w:val="left"/>
              <w:rPr>
                <w:rFonts w:ascii="Myriad Pro" w:hAnsi="Myriad Pro"/>
              </w:rPr>
            </w:pPr>
          </w:p>
        </w:tc>
        <w:tc>
          <w:tcPr>
            <w:tcW w:w="3260" w:type="dxa"/>
            <w:tcBorders>
              <w:top w:val="nil"/>
              <w:left w:val="nil"/>
              <w:bottom w:val="nil"/>
              <w:right w:val="nil"/>
            </w:tcBorders>
            <w:vAlign w:val="bottom"/>
          </w:tcPr>
          <w:p w:rsidR="00F13083" w:rsidRPr="008E2A39" w:rsidRDefault="00F13083" w:rsidP="00F13083">
            <w:pPr>
              <w:pStyle w:val="Standard2L1"/>
              <w:numPr>
                <w:ilvl w:val="0"/>
                <w:numId w:val="0"/>
              </w:numPr>
              <w:spacing w:after="0"/>
              <w:ind w:left="720" w:hanging="720"/>
              <w:jc w:val="left"/>
              <w:rPr>
                <w:rFonts w:ascii="Myriad Pro" w:hAnsi="Myriad Pro"/>
              </w:rPr>
            </w:pPr>
          </w:p>
        </w:tc>
      </w:tr>
    </w:tbl>
    <w:p w:rsidR="007264E8" w:rsidRPr="008E2A39" w:rsidRDefault="007264E8" w:rsidP="007264E8">
      <w:pPr>
        <w:rPr>
          <w:rFonts w:ascii="Myriad Pro" w:hAnsi="Myriad Pro"/>
        </w:rPr>
      </w:pPr>
    </w:p>
    <w:sectPr w:rsidR="007264E8" w:rsidRPr="008E2A39" w:rsidSect="0020261B">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5F3" w:rsidRDefault="00A505F3" w:rsidP="00CA40C9">
      <w:r>
        <w:separator/>
      </w:r>
    </w:p>
  </w:endnote>
  <w:endnote w:type="continuationSeparator" w:id="0">
    <w:p w:rsidR="00A505F3" w:rsidRDefault="00A505F3" w:rsidP="00CA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9C" w:rsidRDefault="001532E8" w:rsidP="001E02F5">
    <w:pPr>
      <w:pStyle w:val="Footer"/>
      <w:jc w:val="right"/>
    </w:pPr>
    <w:r>
      <w:rPr>
        <w:noProof/>
        <w:lang w:val="en-CA" w:eastAsia="en-CA"/>
      </w:rPr>
      <mc:AlternateContent>
        <mc:Choice Requires="wps">
          <w:drawing>
            <wp:anchor distT="0" distB="0" distL="114300" distR="114300" simplePos="0" relativeHeight="251660800" behindDoc="0" locked="0" layoutInCell="1" allowOverlap="1">
              <wp:simplePos x="0" y="0"/>
              <wp:positionH relativeFrom="page">
                <wp:posOffset>274320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C8309C" w:rsidRPr="00E855B0" w:rsidRDefault="00C8309C" w:rsidP="003F61F4">
                          <w:pPr>
                            <w:pStyle w:val="Header"/>
                            <w:rPr>
                              <w:rFonts w:ascii="Myriad Pro" w:hAnsi="Myriad Pro"/>
                              <w:sz w:val="12"/>
                            </w:rPr>
                          </w:pPr>
                          <w:r w:rsidRPr="003F61F4">
                            <w:rPr>
                              <w:rFonts w:ascii="Myriad Pro" w:hAnsi="Myriad Pro"/>
                              <w:sz w:val="12"/>
                            </w:rPr>
                            <w:t>™ Trademarks of Alberta Treasury Branches.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6pt;margin-top:770.45pt;width:126pt;height:17.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" filled="f" stroked="f">
              <v:textbox inset="0,0,0,0">
                <w:txbxContent>
                  <w:p w:rsidR="00C8309C" w:rsidRPr="00E855B0" w:rsidRDefault="00C8309C" w:rsidP="003F61F4">
                    <w:pPr>
                      <w:pStyle w:val="Header"/>
                      <w:rPr>
                        <w:rFonts w:ascii="Myriad Pro" w:hAnsi="Myriad Pro"/>
                        <w:sz w:val="12"/>
                      </w:rPr>
                    </w:pPr>
                    <w:r w:rsidRPr="003F61F4">
                      <w:rPr>
                        <w:rFonts w:ascii="Myriad Pro" w:hAnsi="Myriad Pro"/>
                        <w:sz w:val="12"/>
                      </w:rPr>
                      <w:t>™ Trademarks of Alberta Treasury Branches.</w:t>
                    </w:r>
                  </w:p>
                </w:txbxContent>
              </v:textbox>
              <w10:wrap type="tight" anchorx="page" anchory="page"/>
            </v:shape>
          </w:pict>
        </mc:Fallback>
      </mc:AlternateContent>
    </w:r>
    <w:r>
      <w:rPr>
        <w:noProof/>
        <w:lang w:val="en-CA" w:eastAsia="en-CA"/>
      </w:rPr>
      <w:drawing>
        <wp:anchor distT="0" distB="0" distL="114300" distR="114300" simplePos="0" relativeHeight="251659776" behindDoc="1" locked="1" layoutInCell="1" allowOverlap="1">
          <wp:simplePos x="0" y="0"/>
          <wp:positionH relativeFrom="column">
            <wp:posOffset>4626610</wp:posOffset>
          </wp:positionH>
          <wp:positionV relativeFrom="page">
            <wp:posOffset>9413240</wp:posOffset>
          </wp:positionV>
          <wp:extent cx="1794510" cy="240665"/>
          <wp:effectExtent l="0" t="0" r="0" b="6985"/>
          <wp:wrapNone/>
          <wp:docPr id="10" name="Picture 10" descr="GataMagenta:Users:TeresaW:Documents:ATB:ATB_BrandGuideline:ATB_Logo:ATBFinancial_Logo_Forms:ATBFinancialTM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aMagenta:Users:TeresaW:Documents:ATB:ATB_BrandGuideline:ATB_Logo:ATBFinancial_Logo_Forms:ATBFinancialTM_Logo_Black.JPG"/>
                  <pic:cNvPicPr>
                    <a:picLocks noChangeAspect="1" noChangeArrowheads="1"/>
                  </pic:cNvPicPr>
                </pic:nvPicPr>
                <pic:blipFill>
                  <a:blip r:embed="rId1">
                    <a:extLst>
                      <a:ext uri="{28A0092B-C50C-407E-A947-70E740481C1C}">
                        <a14:useLocalDpi xmlns:a14="http://schemas.microsoft.com/office/drawing/2010/main" val="0"/>
                      </a:ext>
                    </a:extLst>
                  </a:blip>
                  <a:srcRect l="6506" t="25742" r="2284" b="25742"/>
                  <a:stretch>
                    <a:fillRect/>
                  </a:stretch>
                </pic:blipFill>
                <pic:spPr bwMode="auto">
                  <a:xfrm>
                    <a:off x="0" y="0"/>
                    <a:ext cx="179451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7728" behindDoc="0" locked="0" layoutInCell="1" allowOverlap="1">
              <wp:simplePos x="0" y="0"/>
              <wp:positionH relativeFrom="page">
                <wp:posOffset>3276600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C8309C" w:rsidRDefault="00C8309C" w:rsidP="008C3607">
                          <w:pPr>
                            <w:jc w:val="center"/>
                          </w:pPr>
                          <w:r w:rsidRPr="008C3607">
                            <w:rPr>
                              <w:rFonts w:ascii="Myriad Pro" w:hAnsi="Myriad Pro"/>
                              <w:sz w:val="12"/>
                              <w:szCs w:val="12"/>
                            </w:rPr>
                            <w:t xml:space="preserve">Page </w:t>
                          </w:r>
                          <w:r w:rsidRPr="008C3607">
                            <w:rPr>
                              <w:rFonts w:ascii="Myriad Pro" w:hAnsi="Myriad Pro"/>
                              <w:sz w:val="12"/>
                              <w:szCs w:val="12"/>
                            </w:rPr>
                            <w:fldChar w:fldCharType="begin"/>
                          </w:r>
                          <w:r w:rsidRPr="008C3607">
                            <w:rPr>
                              <w:rFonts w:ascii="Myriad Pro" w:hAnsi="Myriad Pro"/>
                              <w:sz w:val="12"/>
                              <w:szCs w:val="12"/>
                            </w:rPr>
                            <w:instrText xml:space="preserve"> PAGE </w:instrText>
                          </w:r>
                          <w:r w:rsidRPr="008C3607">
                            <w:rPr>
                              <w:rFonts w:ascii="Myriad Pro" w:hAnsi="Myriad Pro"/>
                              <w:sz w:val="12"/>
                              <w:szCs w:val="12"/>
                            </w:rPr>
                            <w:fldChar w:fldCharType="separate"/>
                          </w:r>
                          <w:r w:rsidR="001532E8">
                            <w:rPr>
                              <w:rFonts w:ascii="Myriad Pro" w:hAnsi="Myriad Pro"/>
                              <w:noProof/>
                              <w:sz w:val="12"/>
                              <w:szCs w:val="12"/>
                            </w:rPr>
                            <w:t>1</w:t>
                          </w:r>
                          <w:r w:rsidRPr="008C3607">
                            <w:rPr>
                              <w:rFonts w:ascii="Myriad Pro" w:hAnsi="Myriad Pro"/>
                              <w:sz w:val="12"/>
                              <w:szCs w:val="12"/>
                            </w:rPr>
                            <w:fldChar w:fldCharType="end"/>
                          </w:r>
                          <w:r w:rsidRPr="008C3607">
                            <w:rPr>
                              <w:rFonts w:ascii="Myriad Pro" w:hAnsi="Myriad Pro"/>
                              <w:sz w:val="12"/>
                              <w:szCs w:val="12"/>
                            </w:rPr>
                            <w:t xml:space="preserve"> of </w:t>
                          </w:r>
                          <w:r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Pr="008C3607">
                            <w:rPr>
                              <w:rFonts w:ascii="Myriad Pro" w:hAnsi="Myriad Pro"/>
                              <w:sz w:val="12"/>
                              <w:szCs w:val="12"/>
                            </w:rPr>
                            <w:fldChar w:fldCharType="separate"/>
                          </w:r>
                          <w:r w:rsidR="001532E8">
                            <w:rPr>
                              <w:rFonts w:ascii="Myriad Pro" w:hAnsi="Myriad Pro"/>
                              <w:noProof/>
                              <w:sz w:val="12"/>
                              <w:szCs w:val="12"/>
                            </w:rPr>
                            <w:t>4</w:t>
                          </w:r>
                          <w:r w:rsidRPr="008C3607">
                            <w:rPr>
                              <w:rFonts w:ascii="Myriad Pro" w:hAnsi="Myriad Pro"/>
                              <w:sz w:val="12"/>
                              <w:szCs w:val="12"/>
                            </w:rPr>
                            <w:fldChar w:fldCharType="end"/>
                          </w:r>
                        </w:p>
                        <w:p w:rsidR="00C8309C" w:rsidRPr="00E855B0" w:rsidRDefault="00C8309C" w:rsidP="00153164">
                          <w:pPr>
                            <w:pStyle w:val="Footer"/>
                            <w:jc w:val="center"/>
                            <w:rPr>
                              <w:rFonts w:ascii="Myriad Pro" w:hAnsi="Myriad Pr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58pt;margin-top:770.45pt;width:126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" filled="f" stroked="f">
              <v:textbox inset="0,0,0,0">
                <w:txbxContent>
                  <w:p w:rsidR="00C8309C" w:rsidRDefault="00C8309C" w:rsidP="008C3607">
                    <w:pPr>
                      <w:jc w:val="center"/>
                    </w:pPr>
                    <w:r w:rsidRPr="008C3607">
                      <w:rPr>
                        <w:rFonts w:ascii="Myriad Pro" w:hAnsi="Myriad Pro"/>
                        <w:sz w:val="12"/>
                        <w:szCs w:val="12"/>
                      </w:rPr>
                      <w:t xml:space="preserve">Page </w:t>
                    </w:r>
                    <w:r w:rsidRPr="008C3607">
                      <w:rPr>
                        <w:rFonts w:ascii="Myriad Pro" w:hAnsi="Myriad Pro"/>
                        <w:sz w:val="12"/>
                        <w:szCs w:val="12"/>
                      </w:rPr>
                      <w:fldChar w:fldCharType="begin"/>
                    </w:r>
                    <w:r w:rsidRPr="008C3607">
                      <w:rPr>
                        <w:rFonts w:ascii="Myriad Pro" w:hAnsi="Myriad Pro"/>
                        <w:sz w:val="12"/>
                        <w:szCs w:val="12"/>
                      </w:rPr>
                      <w:instrText xml:space="preserve"> PAGE </w:instrText>
                    </w:r>
                    <w:r w:rsidRPr="008C3607">
                      <w:rPr>
                        <w:rFonts w:ascii="Myriad Pro" w:hAnsi="Myriad Pro"/>
                        <w:sz w:val="12"/>
                        <w:szCs w:val="12"/>
                      </w:rPr>
                      <w:fldChar w:fldCharType="separate"/>
                    </w:r>
                    <w:r w:rsidR="001532E8">
                      <w:rPr>
                        <w:rFonts w:ascii="Myriad Pro" w:hAnsi="Myriad Pro"/>
                        <w:noProof/>
                        <w:sz w:val="12"/>
                        <w:szCs w:val="12"/>
                      </w:rPr>
                      <w:t>1</w:t>
                    </w:r>
                    <w:r w:rsidRPr="008C3607">
                      <w:rPr>
                        <w:rFonts w:ascii="Myriad Pro" w:hAnsi="Myriad Pro"/>
                        <w:sz w:val="12"/>
                        <w:szCs w:val="12"/>
                      </w:rPr>
                      <w:fldChar w:fldCharType="end"/>
                    </w:r>
                    <w:r w:rsidRPr="008C3607">
                      <w:rPr>
                        <w:rFonts w:ascii="Myriad Pro" w:hAnsi="Myriad Pro"/>
                        <w:sz w:val="12"/>
                        <w:szCs w:val="12"/>
                      </w:rPr>
                      <w:t xml:space="preserve"> of </w:t>
                    </w:r>
                    <w:r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Pr="008C3607">
                      <w:rPr>
                        <w:rFonts w:ascii="Myriad Pro" w:hAnsi="Myriad Pro"/>
                        <w:sz w:val="12"/>
                        <w:szCs w:val="12"/>
                      </w:rPr>
                      <w:fldChar w:fldCharType="separate"/>
                    </w:r>
                    <w:r w:rsidR="001532E8">
                      <w:rPr>
                        <w:rFonts w:ascii="Myriad Pro" w:hAnsi="Myriad Pro"/>
                        <w:noProof/>
                        <w:sz w:val="12"/>
                        <w:szCs w:val="12"/>
                      </w:rPr>
                      <w:t>4</w:t>
                    </w:r>
                    <w:r w:rsidRPr="008C3607">
                      <w:rPr>
                        <w:rFonts w:ascii="Myriad Pro" w:hAnsi="Myriad Pro"/>
                        <w:sz w:val="12"/>
                        <w:szCs w:val="12"/>
                      </w:rPr>
                      <w:fldChar w:fldCharType="end"/>
                    </w:r>
                  </w:p>
                  <w:p w:rsidR="00C8309C" w:rsidRPr="00E855B0" w:rsidRDefault="00C8309C" w:rsidP="00153164">
                    <w:pPr>
                      <w:pStyle w:val="Footer"/>
                      <w:jc w:val="center"/>
                      <w:rPr>
                        <w:rFonts w:ascii="Myriad Pro" w:hAnsi="Myriad Pro"/>
                        <w:sz w:val="12"/>
                      </w:rPr>
                    </w:pPr>
                  </w:p>
                </w:txbxContent>
              </v:textbox>
              <w10:wrap type="tight" anchorx="page" anchory="page"/>
            </v:shape>
          </w:pict>
        </mc:Fallback>
      </mc:AlternateContent>
    </w:r>
    <w:r>
      <w:rPr>
        <w:noProof/>
        <w:lang w:val="en-CA" w:eastAsia="en-CA"/>
      </w:rPr>
      <mc:AlternateContent>
        <mc:Choice Requires="wps">
          <w:drawing>
            <wp:anchor distT="0" distB="0" distL="114300" distR="114300" simplePos="0" relativeHeight="251656704" behindDoc="0" locked="0" layoutInCell="1" allowOverlap="1">
              <wp:simplePos x="0" y="0"/>
              <wp:positionH relativeFrom="page">
                <wp:posOffset>5629275</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C8309C" w:rsidRPr="00E855B0" w:rsidRDefault="004145A1" w:rsidP="00E855B0">
                          <w:pPr>
                            <w:pStyle w:val="Footer"/>
                            <w:jc w:val="right"/>
                            <w:rPr>
                              <w:rFonts w:ascii="Myriad Pro" w:hAnsi="Myriad Pro"/>
                              <w:sz w:val="12"/>
                            </w:rPr>
                          </w:pPr>
                          <w:r>
                            <w:rPr>
                              <w:rFonts w:ascii="Myriad Pro" w:hAnsi="Myriad Pro"/>
                              <w:sz w:val="12"/>
                            </w:rPr>
                            <w:t>Form 7171 (</w:t>
                          </w:r>
                          <w:r w:rsidR="00154563">
                            <w:rPr>
                              <w:rFonts w:ascii="Myriad Pro" w:hAnsi="Myriad Pro"/>
                              <w:sz w:val="12"/>
                            </w:rPr>
                            <w:t>03/16</w:t>
                          </w:r>
                          <w:r w:rsidR="00C8309C">
                            <w:rPr>
                              <w:rFonts w:ascii="Myriad Pro" w:hAnsi="Myriad Pro"/>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43.25pt;margin-top:770.45pt;width:126pt;height:17.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" filled="f" stroked="f">
              <v:textbox inset="0,0,0,0">
                <w:txbxContent>
                  <w:p w:rsidR="00C8309C" w:rsidRPr="00E855B0" w:rsidRDefault="004145A1" w:rsidP="00E855B0">
                    <w:pPr>
                      <w:pStyle w:val="Footer"/>
                      <w:jc w:val="right"/>
                      <w:rPr>
                        <w:rFonts w:ascii="Myriad Pro" w:hAnsi="Myriad Pro"/>
                        <w:sz w:val="12"/>
                      </w:rPr>
                    </w:pPr>
                    <w:r>
                      <w:rPr>
                        <w:rFonts w:ascii="Myriad Pro" w:hAnsi="Myriad Pro"/>
                        <w:sz w:val="12"/>
                      </w:rPr>
                      <w:t>Form 7171 (</w:t>
                    </w:r>
                    <w:r w:rsidR="00154563">
                      <w:rPr>
                        <w:rFonts w:ascii="Myriad Pro" w:hAnsi="Myriad Pro"/>
                        <w:sz w:val="12"/>
                      </w:rPr>
                      <w:t>03/16</w:t>
                    </w:r>
                    <w:r w:rsidR="00C8309C">
                      <w:rPr>
                        <w:rFonts w:ascii="Myriad Pro" w:hAnsi="Myriad Pro"/>
                        <w:sz w:val="12"/>
                      </w:rPr>
                      <w:t>)</w:t>
                    </w:r>
                  </w:p>
                </w:txbxContent>
              </v:textbox>
              <w10:wrap type="tight"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9C" w:rsidRDefault="001532E8">
    <w:pPr>
      <w:pStyle w:val="Footer"/>
    </w:pPr>
    <w:r>
      <w:rPr>
        <w:noProof/>
        <w:lang w:val="en-CA" w:eastAsia="en-CA"/>
      </w:rPr>
      <mc:AlternateContent>
        <mc:Choice Requires="wps">
          <w:drawing>
            <wp:anchor distT="0" distB="0" distL="114300" distR="114300" simplePos="0" relativeHeight="251655680" behindDoc="0" locked="0" layoutInCell="1" allowOverlap="1">
              <wp:simplePos x="0" y="0"/>
              <wp:positionH relativeFrom="page">
                <wp:posOffset>5650230</wp:posOffset>
              </wp:positionH>
              <wp:positionV relativeFrom="page">
                <wp:posOffset>9775825</wp:posOffset>
              </wp:positionV>
              <wp:extent cx="1600200" cy="227965"/>
              <wp:effectExtent l="0" t="0" r="0" b="635"/>
              <wp:wrapTight wrapText="bothSides">
                <wp:wrapPolygon edited="0">
                  <wp:start x="0" y="0"/>
                  <wp:lineTo x="0" y="19855"/>
                  <wp:lineTo x="21343" y="19855"/>
                  <wp:lineTo x="21343"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C8309C" w:rsidRPr="00185F48" w:rsidRDefault="00C8309C" w:rsidP="001E02F5">
                          <w:pPr>
                            <w:pStyle w:val="Footer"/>
                            <w:jc w:val="right"/>
                            <w:rPr>
                              <w:rFonts w:ascii="Myriad Pro" w:hAnsi="Myriad Pro"/>
                              <w:sz w:val="11"/>
                            </w:rPr>
                          </w:pPr>
                          <w:r>
                            <w:rPr>
                              <w:rFonts w:ascii="Myriad Pro" w:hAnsi="Myriad Pro"/>
                              <w:sz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44.9pt;margin-top:769.75pt;width:126pt;height:17.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" filled="f" stroked="f">
              <v:textbox inset="0,0,0,0">
                <w:txbxContent>
                  <w:p w:rsidR="00C8309C" w:rsidRPr="00185F48" w:rsidRDefault="00C8309C" w:rsidP="001E02F5">
                    <w:pPr>
                      <w:pStyle w:val="Footer"/>
                      <w:jc w:val="right"/>
                      <w:rPr>
                        <w:rFonts w:ascii="Myriad Pro" w:hAnsi="Myriad Pro"/>
                        <w:sz w:val="11"/>
                      </w:rPr>
                    </w:pPr>
                    <w:r>
                      <w:rPr>
                        <w:rFonts w:ascii="Myriad Pro" w:hAnsi="Myriad Pro"/>
                        <w:sz w:val="11"/>
                      </w:rPr>
                      <w:t>#####</w:t>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5F3" w:rsidRDefault="00A505F3" w:rsidP="00CA40C9">
      <w:r>
        <w:separator/>
      </w:r>
    </w:p>
  </w:footnote>
  <w:footnote w:type="continuationSeparator" w:id="0">
    <w:p w:rsidR="00A505F3" w:rsidRDefault="00A505F3" w:rsidP="00CA4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9C" w:rsidRDefault="001532E8">
    <w:pPr>
      <w:pStyle w:val="Header"/>
    </w:pPr>
    <w:r>
      <w:rPr>
        <w:noProof/>
        <w:lang w:val="en-CA" w:eastAsia="en-CA"/>
      </w:rPr>
      <mc:AlternateContent>
        <mc:Choice Requires="wps">
          <w:drawing>
            <wp:anchor distT="0" distB="0" distL="114300" distR="114300" simplePos="0" relativeHeight="251658752" behindDoc="1" locked="1" layoutInCell="1" allowOverlap="1">
              <wp:simplePos x="0" y="0"/>
              <wp:positionH relativeFrom="page">
                <wp:align>center</wp:align>
              </wp:positionH>
              <wp:positionV relativeFrom="page">
                <wp:align>center</wp:align>
              </wp:positionV>
              <wp:extent cx="7205345" cy="9491345"/>
              <wp:effectExtent l="9525" t="9525" r="5080" b="5080"/>
              <wp:wrapNone/>
              <wp:docPr id="2" name="Round Diagonal Corner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5345" cy="9491345"/>
                      </a:xfrm>
                      <a:custGeom>
                        <a:avLst/>
                        <a:gdLst>
                          <a:gd name="T0" fmla="*/ 349465 w 7205472"/>
                          <a:gd name="T1" fmla="*/ 0 h 9491472"/>
                          <a:gd name="T2" fmla="*/ 7205472 w 7205472"/>
                          <a:gd name="T3" fmla="*/ 0 h 9491472"/>
                          <a:gd name="T4" fmla="*/ 7205472 w 7205472"/>
                          <a:gd name="T5" fmla="*/ 0 h 9491472"/>
                          <a:gd name="T6" fmla="*/ 7205472 w 7205472"/>
                          <a:gd name="T7" fmla="*/ 9142007 h 9491472"/>
                          <a:gd name="T8" fmla="*/ 6856007 w 7205472"/>
                          <a:gd name="T9" fmla="*/ 9491472 h 9491472"/>
                          <a:gd name="T10" fmla="*/ 0 w 7205472"/>
                          <a:gd name="T11" fmla="*/ 9491472 h 9491472"/>
                          <a:gd name="T12" fmla="*/ 0 w 7205472"/>
                          <a:gd name="T13" fmla="*/ 9491472 h 9491472"/>
                          <a:gd name="T14" fmla="*/ 0 w 7205472"/>
                          <a:gd name="T15" fmla="*/ 349465 h 9491472"/>
                          <a:gd name="T16" fmla="*/ 349465 w 7205472"/>
                          <a:gd name="T17" fmla="*/ 0 h 9491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5472" h="9491472">
                            <a:moveTo>
                              <a:pt x="349465" y="0"/>
                            </a:moveTo>
                            <a:lnTo>
                              <a:pt x="7205472" y="0"/>
                            </a:lnTo>
                            <a:lnTo>
                              <a:pt x="7205472" y="9142007"/>
                            </a:lnTo>
                            <a:cubicBezTo>
                              <a:pt x="7205472" y="9335011"/>
                              <a:pt x="7049011" y="9491472"/>
                              <a:pt x="6856007" y="9491472"/>
                            </a:cubicBezTo>
                            <a:lnTo>
                              <a:pt x="0" y="9491472"/>
                            </a:lnTo>
                            <a:lnTo>
                              <a:pt x="0" y="349465"/>
                            </a:lnTo>
                            <a:cubicBezTo>
                              <a:pt x="0" y="156461"/>
                              <a:pt x="156461" y="0"/>
                              <a:pt x="349465" y="0"/>
                            </a:cubicBezTo>
                            <a:close/>
                          </a:path>
                        </a:pathLst>
                      </a:cu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CE974" id="Round Diagonal Corner Rectangle 8" o:spid="_x0000_s1026" style="position:absolute;margin-left:0;margin-top:0;width:567.35pt;height:747.3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coordsize="7205472,949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" path="m349465,l7205472,r,9142007c7205472,9335011,7049011,9491472,6856007,9491472l,9491472,,349465c,156461,156461,,349465,xe" filled="f" strokecolor="#7f7f7f">
              <v:path arrowok="t" o:connecttype="custom" o:connectlocs="349459,0;7205345,0;7205345,0;7205345,9141885;6855886,9491345;0,9491345;0,9491345;0,349460;349459,0" o:connectangles="0,0,0,0,0,0,0,0,0"/>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9C" w:rsidRDefault="001532E8">
    <w:pPr>
      <w:pStyle w:val="Header"/>
    </w:pPr>
    <w:r>
      <w:rPr>
        <w:noProof/>
        <w:lang w:val="en-CA" w:eastAsia="en-CA"/>
      </w:rPr>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7768590" cy="10058400"/>
          <wp:effectExtent l="0" t="0" r="3810" b="0"/>
          <wp:wrapNone/>
          <wp:docPr id="9" name="Picture 1" descr="SAP-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8EA"/>
    <w:multiLevelType w:val="hybridMultilevel"/>
    <w:tmpl w:val="6D26A428"/>
    <w:lvl w:ilvl="0" w:tplc="89A882A4">
      <w:numFmt w:val="bullet"/>
      <w:lvlText w:val=""/>
      <w:lvlJc w:val="left"/>
      <w:pPr>
        <w:ind w:left="1620" w:hanging="360"/>
      </w:pPr>
      <w:rPr>
        <w:rFonts w:ascii="Wingdings" w:eastAsia="Times New Roman" w:hAnsi="Wingdings" w:cs="Times New Roman"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 w15:restartNumberingAfterBreak="0">
    <w:nsid w:val="0AE226C6"/>
    <w:multiLevelType w:val="hybridMultilevel"/>
    <w:tmpl w:val="5C06BCA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5731CA"/>
    <w:multiLevelType w:val="hybridMultilevel"/>
    <w:tmpl w:val="CA62B4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16621C"/>
    <w:multiLevelType w:val="multilevel"/>
    <w:tmpl w:val="38C8C9C0"/>
    <w:lvl w:ilvl="0">
      <w:start w:val="1"/>
      <w:numFmt w:val="decimal"/>
      <w:lvlRestart w:val="0"/>
      <w:pStyle w:val="Standard2L1"/>
      <w:lvlText w:val="%1."/>
      <w:lvlJc w:val="left"/>
      <w:pPr>
        <w:tabs>
          <w:tab w:val="num" w:pos="720"/>
        </w:tabs>
        <w:ind w:left="720" w:hanging="720"/>
      </w:pPr>
      <w:rPr>
        <w:rFonts w:ascii="Myriad Pro" w:hAnsi="Myriad Pro" w:hint="default"/>
        <w:b w:val="0"/>
        <w:i w:val="0"/>
        <w:caps w:val="0"/>
        <w:color w:val="auto"/>
        <w:sz w:val="20"/>
        <w:szCs w:val="20"/>
        <w:u w:val="none"/>
      </w:rPr>
    </w:lvl>
    <w:lvl w:ilvl="1">
      <w:start w:val="1"/>
      <w:numFmt w:val="lowerLetter"/>
      <w:pStyle w:val="Standard2L2"/>
      <w:lvlText w:val="(%2)"/>
      <w:lvlJc w:val="left"/>
      <w:pPr>
        <w:tabs>
          <w:tab w:val="num" w:pos="1440"/>
        </w:tabs>
        <w:ind w:left="1440" w:hanging="720"/>
      </w:pPr>
      <w:rPr>
        <w:rFonts w:ascii="Myriad Pro" w:hAnsi="Myriad Pro" w:hint="default"/>
        <w:b w:val="0"/>
        <w:i w:val="0"/>
        <w:caps w:val="0"/>
        <w:color w:val="auto"/>
        <w:sz w:val="20"/>
        <w:szCs w:val="20"/>
        <w:u w:val="none"/>
      </w:rPr>
    </w:lvl>
    <w:lvl w:ilvl="2">
      <w:start w:val="1"/>
      <w:numFmt w:val="lowerRoman"/>
      <w:pStyle w:val="Standard2L3"/>
      <w:lvlText w:val="(%3)"/>
      <w:lvlJc w:val="left"/>
      <w:pPr>
        <w:tabs>
          <w:tab w:val="num" w:pos="2160"/>
        </w:tabs>
        <w:ind w:left="2160" w:hanging="720"/>
      </w:pPr>
      <w:rPr>
        <w:rFonts w:ascii="Times New Roman" w:hAnsi="Times New Roman" w:hint="default"/>
        <w:b w:val="0"/>
        <w:i w:val="0"/>
        <w:caps w:val="0"/>
        <w:color w:val="808080"/>
        <w:sz w:val="22"/>
        <w:u w:val="none"/>
      </w:rPr>
    </w:lvl>
    <w:lvl w:ilvl="3">
      <w:start w:val="1"/>
      <w:numFmt w:val="upperLetter"/>
      <w:pStyle w:val="Standard2L4"/>
      <w:lvlText w:val="(%4)"/>
      <w:lvlJc w:val="left"/>
      <w:pPr>
        <w:tabs>
          <w:tab w:val="num" w:pos="2880"/>
        </w:tabs>
        <w:ind w:left="2880" w:hanging="720"/>
      </w:pPr>
      <w:rPr>
        <w:rFonts w:ascii="Times New Roman" w:hAnsi="Times New Roman" w:hint="default"/>
        <w:b w:val="0"/>
        <w:i w:val="0"/>
        <w:caps w:val="0"/>
        <w:color w:val="auto"/>
        <w:sz w:val="22"/>
        <w:u w:val="none"/>
      </w:rPr>
    </w:lvl>
    <w:lvl w:ilvl="4">
      <w:start w:val="1"/>
      <w:numFmt w:val="upperRoman"/>
      <w:pStyle w:val="Standard2L5"/>
      <w:lvlText w:val="(%5)"/>
      <w:lvlJc w:val="left"/>
      <w:pPr>
        <w:tabs>
          <w:tab w:val="num" w:pos="3600"/>
        </w:tabs>
        <w:ind w:left="3600" w:hanging="720"/>
      </w:pPr>
      <w:rPr>
        <w:rFonts w:ascii="Times New Roman" w:hAnsi="Times New Roman" w:hint="default"/>
        <w:b w:val="0"/>
        <w:i w:val="0"/>
        <w:caps w:val="0"/>
        <w:color w:val="auto"/>
        <w:sz w:val="22"/>
        <w:u w:val="none"/>
      </w:rPr>
    </w:lvl>
    <w:lvl w:ilvl="5">
      <w:start w:val="1"/>
      <w:numFmt w:val="decimal"/>
      <w:pStyle w:val="Standard2L6"/>
      <w:lvlText w:val="(%6)"/>
      <w:lvlJc w:val="left"/>
      <w:pPr>
        <w:tabs>
          <w:tab w:val="num" w:pos="4320"/>
        </w:tabs>
        <w:ind w:left="4320" w:hanging="720"/>
      </w:pPr>
      <w:rPr>
        <w:rFonts w:ascii="Times New Roman" w:hAnsi="Times New Roman" w:hint="default"/>
        <w:b w:val="0"/>
        <w:i w:val="0"/>
        <w:caps w:val="0"/>
        <w:color w:val="auto"/>
        <w:sz w:val="22"/>
        <w:u w:val="none"/>
      </w:rPr>
    </w:lvl>
    <w:lvl w:ilvl="6">
      <w:start w:val="1"/>
      <w:numFmt w:val="lowerLetter"/>
      <w:pStyle w:val="Standard2L7"/>
      <w:lvlText w:val="(%7)"/>
      <w:lvlJc w:val="left"/>
      <w:pPr>
        <w:tabs>
          <w:tab w:val="num" w:pos="1440"/>
        </w:tabs>
        <w:ind w:left="1440" w:hanging="720"/>
      </w:pPr>
      <w:rPr>
        <w:rFonts w:ascii="Times New Roman" w:hAnsi="Times New Roman" w:hint="default"/>
        <w:b w:val="0"/>
        <w:i w:val="0"/>
        <w:caps w:val="0"/>
        <w:color w:val="auto"/>
        <w:sz w:val="22"/>
        <w:u w:val="none"/>
      </w:rPr>
    </w:lvl>
    <w:lvl w:ilvl="7">
      <w:start w:val="1"/>
      <w:numFmt w:val="lowerRoman"/>
      <w:pStyle w:val="Standard2L8"/>
      <w:lvlText w:val="(%8)"/>
      <w:lvlJc w:val="left"/>
      <w:pPr>
        <w:tabs>
          <w:tab w:val="num" w:pos="2160"/>
        </w:tabs>
        <w:ind w:left="2160" w:hanging="720"/>
      </w:pPr>
      <w:rPr>
        <w:rFonts w:ascii="Times New Roman" w:hAnsi="Times New Roman" w:hint="default"/>
        <w:b w:val="0"/>
        <w:i w:val="0"/>
        <w:caps w:val="0"/>
        <w:color w:val="auto"/>
        <w:sz w:val="22"/>
        <w:u w:val="none"/>
      </w:rPr>
    </w:lvl>
    <w:lvl w:ilvl="8">
      <w:start w:val="1"/>
      <w:numFmt w:val="lowerLetter"/>
      <w:pStyle w:val="Standard2L9"/>
      <w:lvlText w:val="(%9)"/>
      <w:lvlJc w:val="left"/>
      <w:pPr>
        <w:tabs>
          <w:tab w:val="num" w:pos="1440"/>
        </w:tabs>
        <w:ind w:left="1440" w:hanging="720"/>
      </w:pPr>
      <w:rPr>
        <w:rFonts w:ascii="Times New Roman" w:hAnsi="Times New Roman" w:hint="default"/>
        <w:b w:val="0"/>
        <w:i w:val="0"/>
        <w:caps w:val="0"/>
        <w:color w:val="auto"/>
        <w:sz w:val="22"/>
        <w:u w:val="none"/>
      </w:rPr>
    </w:lvl>
  </w:abstractNum>
  <w:abstractNum w:abstractNumId="4" w15:restartNumberingAfterBreak="0">
    <w:nsid w:val="1FD27D79"/>
    <w:multiLevelType w:val="hybridMultilevel"/>
    <w:tmpl w:val="26469B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13F56F0"/>
    <w:multiLevelType w:val="hybridMultilevel"/>
    <w:tmpl w:val="ED20A918"/>
    <w:lvl w:ilvl="0" w:tplc="875A1ED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EB4397"/>
    <w:multiLevelType w:val="hybridMultilevel"/>
    <w:tmpl w:val="3B84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1"/>
  </w:num>
  <w:num w:numId="14">
    <w:abstractNumId w:val="3"/>
  </w:num>
  <w:num w:numId="15">
    <w:abstractNumId w:val="4"/>
  </w:num>
  <w:num w:numId="16">
    <w:abstractNumId w:val="3"/>
  </w:num>
  <w:num w:numId="17">
    <w:abstractNumId w:val="3"/>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BdrOLAJI3+1BUkz04Gshnra4QOmeNCpdykjZkw2fZmEHsOh7q/lxEUdKKqI9H3PFo3cbLfg1KXIAA1pog0yHUQ==" w:salt="/iRsgQlNHXH8/41emDOb7A=="/>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E8"/>
    <w:rsid w:val="000A349E"/>
    <w:rsid w:val="00153164"/>
    <w:rsid w:val="001532E8"/>
    <w:rsid w:val="00154563"/>
    <w:rsid w:val="001E02F5"/>
    <w:rsid w:val="0020261B"/>
    <w:rsid w:val="0021240C"/>
    <w:rsid w:val="00345B7D"/>
    <w:rsid w:val="00372146"/>
    <w:rsid w:val="003775C2"/>
    <w:rsid w:val="003F61F4"/>
    <w:rsid w:val="004145A1"/>
    <w:rsid w:val="00471AF7"/>
    <w:rsid w:val="00513590"/>
    <w:rsid w:val="00544B93"/>
    <w:rsid w:val="00570B0C"/>
    <w:rsid w:val="005A0DDA"/>
    <w:rsid w:val="005B1C7D"/>
    <w:rsid w:val="00653CCA"/>
    <w:rsid w:val="0066580D"/>
    <w:rsid w:val="00675D9A"/>
    <w:rsid w:val="007047F5"/>
    <w:rsid w:val="007264E8"/>
    <w:rsid w:val="00743452"/>
    <w:rsid w:val="0082317C"/>
    <w:rsid w:val="00836BF3"/>
    <w:rsid w:val="008500CC"/>
    <w:rsid w:val="008611AD"/>
    <w:rsid w:val="008C3607"/>
    <w:rsid w:val="008E2A39"/>
    <w:rsid w:val="008F4E60"/>
    <w:rsid w:val="00970460"/>
    <w:rsid w:val="009F2C65"/>
    <w:rsid w:val="00A505F3"/>
    <w:rsid w:val="00AF6414"/>
    <w:rsid w:val="00B26462"/>
    <w:rsid w:val="00C22D0D"/>
    <w:rsid w:val="00C7050B"/>
    <w:rsid w:val="00C8309C"/>
    <w:rsid w:val="00CA40C9"/>
    <w:rsid w:val="00CB7C88"/>
    <w:rsid w:val="00CC3455"/>
    <w:rsid w:val="00CD1452"/>
    <w:rsid w:val="00D117AE"/>
    <w:rsid w:val="00DB7899"/>
    <w:rsid w:val="00DE4E1B"/>
    <w:rsid w:val="00E1172A"/>
    <w:rsid w:val="00E472C2"/>
    <w:rsid w:val="00E855B0"/>
    <w:rsid w:val="00F07650"/>
    <w:rsid w:val="00F13083"/>
    <w:rsid w:val="00F21F2B"/>
    <w:rsid w:val="00FD0116"/>
    <w:rsid w:val="00FF3CC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E8FA782-9127-4445-BF2F-8797D94A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header" w:uiPriority="99"/>
    <w:lsdException w:name="footer" w:uiPriority="9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8D"/>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A21"/>
    <w:pPr>
      <w:tabs>
        <w:tab w:val="center" w:pos="4320"/>
        <w:tab w:val="right" w:pos="8640"/>
      </w:tabs>
    </w:pPr>
  </w:style>
  <w:style w:type="character" w:customStyle="1" w:styleId="HeaderChar">
    <w:name w:val="Header Char"/>
    <w:link w:val="Header"/>
    <w:uiPriority w:val="99"/>
    <w:rsid w:val="005D3A21"/>
    <w:rPr>
      <w:rFonts w:ascii="Arial" w:hAnsi="Arial"/>
      <w:sz w:val="20"/>
    </w:rPr>
  </w:style>
  <w:style w:type="paragraph" w:styleId="Footer">
    <w:name w:val="footer"/>
    <w:basedOn w:val="Normal"/>
    <w:link w:val="FooterChar"/>
    <w:uiPriority w:val="99"/>
    <w:unhideWhenUsed/>
    <w:rsid w:val="005D3A21"/>
    <w:pPr>
      <w:tabs>
        <w:tab w:val="center" w:pos="4320"/>
        <w:tab w:val="right" w:pos="8640"/>
      </w:tabs>
    </w:pPr>
  </w:style>
  <w:style w:type="character" w:customStyle="1" w:styleId="FooterChar">
    <w:name w:val="Footer Char"/>
    <w:link w:val="Footer"/>
    <w:uiPriority w:val="99"/>
    <w:rsid w:val="005D3A21"/>
    <w:rPr>
      <w:rFonts w:ascii="Arial" w:hAnsi="Arial"/>
      <w:sz w:val="20"/>
    </w:rPr>
  </w:style>
  <w:style w:type="paragraph" w:styleId="ListParagraph">
    <w:name w:val="List Paragraph"/>
    <w:basedOn w:val="Normal"/>
    <w:uiPriority w:val="34"/>
    <w:qFormat/>
    <w:rsid w:val="005D3A21"/>
    <w:pPr>
      <w:ind w:left="720"/>
      <w:contextualSpacing/>
    </w:pPr>
  </w:style>
  <w:style w:type="paragraph" w:customStyle="1" w:styleId="Subhead">
    <w:name w:val="Subhead"/>
    <w:next w:val="Body"/>
    <w:qFormat/>
    <w:rsid w:val="00B12D3A"/>
    <w:rPr>
      <w:rFonts w:ascii="Myriad Pro" w:hAnsi="Myriad Pro"/>
      <w:b/>
      <w:bCs/>
      <w:color w:val="0079C1"/>
      <w:spacing w:val="-6"/>
      <w:kern w:val="2"/>
      <w:sz w:val="26"/>
      <w:szCs w:val="24"/>
      <w:lang w:val="en-US" w:eastAsia="en-US"/>
    </w:rPr>
  </w:style>
  <w:style w:type="paragraph" w:customStyle="1" w:styleId="Body">
    <w:name w:val="Body"/>
    <w:basedOn w:val="Normal"/>
    <w:qFormat/>
    <w:rsid w:val="002C13F8"/>
    <w:rPr>
      <w:rFonts w:ascii="Myriad Pro" w:hAnsi="Myriad Pro"/>
    </w:rPr>
  </w:style>
  <w:style w:type="paragraph" w:customStyle="1" w:styleId="HeadMain">
    <w:name w:val="Head_Main"/>
    <w:aliases w:val="HM"/>
    <w:basedOn w:val="Normal"/>
    <w:next w:val="Normal"/>
    <w:rsid w:val="007264E8"/>
    <w:pPr>
      <w:keepNext/>
      <w:keepLines/>
      <w:spacing w:after="240"/>
      <w:jc w:val="center"/>
    </w:pPr>
    <w:rPr>
      <w:rFonts w:ascii="Times New Roman" w:eastAsia="Times New Roman" w:hAnsi="Times New Roman"/>
      <w:b/>
      <w:caps/>
      <w:sz w:val="22"/>
      <w:lang w:val="en-CA"/>
    </w:rPr>
  </w:style>
  <w:style w:type="paragraph" w:customStyle="1" w:styleId="HeadSub1">
    <w:name w:val="Head_Sub_1"/>
    <w:aliases w:val="HS1"/>
    <w:basedOn w:val="Normal"/>
    <w:next w:val="Normal"/>
    <w:rsid w:val="007264E8"/>
    <w:pPr>
      <w:keepNext/>
      <w:keepLines/>
      <w:spacing w:after="240"/>
      <w:jc w:val="both"/>
    </w:pPr>
    <w:rPr>
      <w:rFonts w:ascii="Times New Roman" w:eastAsia="Times New Roman" w:hAnsi="Times New Roman"/>
      <w:b/>
      <w:sz w:val="22"/>
      <w:lang w:val="en-CA"/>
    </w:rPr>
  </w:style>
  <w:style w:type="paragraph" w:styleId="BodyText">
    <w:name w:val="Body Text"/>
    <w:aliases w:val="bt"/>
    <w:basedOn w:val="Normal"/>
    <w:link w:val="BodyTextChar"/>
    <w:rsid w:val="007264E8"/>
    <w:pPr>
      <w:spacing w:after="240"/>
      <w:jc w:val="both"/>
    </w:pPr>
    <w:rPr>
      <w:rFonts w:ascii="Times New Roman" w:eastAsia="Times New Roman" w:hAnsi="Times New Roman"/>
      <w:sz w:val="22"/>
      <w:lang w:val="en-CA"/>
    </w:rPr>
  </w:style>
  <w:style w:type="character" w:customStyle="1" w:styleId="BodyTextChar">
    <w:name w:val="Body Text Char"/>
    <w:aliases w:val="bt Char"/>
    <w:link w:val="BodyText"/>
    <w:rsid w:val="007264E8"/>
    <w:rPr>
      <w:rFonts w:ascii="Times New Roman" w:eastAsia="Times New Roman" w:hAnsi="Times New Roman"/>
      <w:sz w:val="22"/>
      <w:szCs w:val="24"/>
      <w:lang w:eastAsia="en-US"/>
    </w:rPr>
  </w:style>
  <w:style w:type="paragraph" w:styleId="BodyTextIndent">
    <w:name w:val="Body Text Indent"/>
    <w:aliases w:val="bti"/>
    <w:basedOn w:val="Normal"/>
    <w:link w:val="BodyTextIndentChar"/>
    <w:rsid w:val="007264E8"/>
    <w:pPr>
      <w:spacing w:after="240"/>
      <w:ind w:left="720"/>
      <w:jc w:val="both"/>
    </w:pPr>
    <w:rPr>
      <w:rFonts w:ascii="Times New Roman" w:eastAsia="Times New Roman" w:hAnsi="Times New Roman"/>
      <w:sz w:val="22"/>
      <w:lang w:val="en-CA"/>
    </w:rPr>
  </w:style>
  <w:style w:type="character" w:customStyle="1" w:styleId="BodyTextIndentChar">
    <w:name w:val="Body Text Indent Char"/>
    <w:aliases w:val="bti Char"/>
    <w:link w:val="BodyTextIndent"/>
    <w:rsid w:val="007264E8"/>
    <w:rPr>
      <w:rFonts w:ascii="Times New Roman" w:eastAsia="Times New Roman" w:hAnsi="Times New Roman"/>
      <w:sz w:val="22"/>
      <w:szCs w:val="24"/>
      <w:lang w:eastAsia="en-US"/>
    </w:rPr>
  </w:style>
  <w:style w:type="paragraph" w:customStyle="1" w:styleId="Standard2Cont1">
    <w:name w:val="Standard2 Cont 1"/>
    <w:basedOn w:val="Normal"/>
    <w:rsid w:val="007264E8"/>
    <w:pPr>
      <w:spacing w:after="240"/>
      <w:ind w:left="720"/>
      <w:jc w:val="both"/>
    </w:pPr>
    <w:rPr>
      <w:rFonts w:ascii="Times New Roman" w:eastAsia="Times New Roman" w:hAnsi="Times New Roman"/>
      <w:sz w:val="22"/>
      <w:szCs w:val="20"/>
      <w:lang w:val="en-CA"/>
    </w:rPr>
  </w:style>
  <w:style w:type="paragraph" w:customStyle="1" w:styleId="Standard2Cont2">
    <w:name w:val="Standard2 Cont 2"/>
    <w:basedOn w:val="Standard2Cont1"/>
    <w:rsid w:val="007264E8"/>
    <w:pPr>
      <w:ind w:left="1440"/>
    </w:pPr>
  </w:style>
  <w:style w:type="paragraph" w:customStyle="1" w:styleId="Standard2Cont3">
    <w:name w:val="Standard2 Cont 3"/>
    <w:basedOn w:val="Standard2Cont2"/>
    <w:rsid w:val="007264E8"/>
    <w:pPr>
      <w:ind w:left="2160"/>
    </w:pPr>
  </w:style>
  <w:style w:type="paragraph" w:customStyle="1" w:styleId="Standard2L1">
    <w:name w:val="Standard2_L1"/>
    <w:basedOn w:val="Normal"/>
    <w:rsid w:val="007264E8"/>
    <w:pPr>
      <w:numPr>
        <w:numId w:val="2"/>
      </w:numPr>
      <w:spacing w:after="240"/>
      <w:jc w:val="both"/>
      <w:outlineLvl w:val="0"/>
    </w:pPr>
    <w:rPr>
      <w:rFonts w:ascii="Times New Roman" w:eastAsia="Times New Roman" w:hAnsi="Times New Roman"/>
      <w:sz w:val="22"/>
      <w:szCs w:val="20"/>
      <w:lang w:val="en-CA"/>
    </w:rPr>
  </w:style>
  <w:style w:type="paragraph" w:customStyle="1" w:styleId="Standard2L2">
    <w:name w:val="Standard2_L2"/>
    <w:basedOn w:val="Standard2L1"/>
    <w:rsid w:val="007264E8"/>
    <w:pPr>
      <w:numPr>
        <w:ilvl w:val="1"/>
      </w:numPr>
      <w:outlineLvl w:val="1"/>
    </w:pPr>
  </w:style>
  <w:style w:type="paragraph" w:customStyle="1" w:styleId="Standard2L3">
    <w:name w:val="Standard2_L3"/>
    <w:basedOn w:val="Standard2L2"/>
    <w:rsid w:val="007264E8"/>
    <w:pPr>
      <w:numPr>
        <w:ilvl w:val="2"/>
      </w:numPr>
      <w:outlineLvl w:val="2"/>
    </w:pPr>
  </w:style>
  <w:style w:type="paragraph" w:customStyle="1" w:styleId="Standard2L4">
    <w:name w:val="Standard2_L4"/>
    <w:basedOn w:val="Standard2L3"/>
    <w:rsid w:val="007264E8"/>
    <w:pPr>
      <w:numPr>
        <w:ilvl w:val="3"/>
      </w:numPr>
      <w:outlineLvl w:val="3"/>
    </w:pPr>
  </w:style>
  <w:style w:type="paragraph" w:customStyle="1" w:styleId="Standard2L5">
    <w:name w:val="Standard2_L5"/>
    <w:basedOn w:val="Standard2L4"/>
    <w:rsid w:val="007264E8"/>
    <w:pPr>
      <w:numPr>
        <w:ilvl w:val="4"/>
      </w:numPr>
      <w:outlineLvl w:val="4"/>
    </w:pPr>
  </w:style>
  <w:style w:type="paragraph" w:customStyle="1" w:styleId="Standard2L6">
    <w:name w:val="Standard2_L6"/>
    <w:basedOn w:val="Standard2L5"/>
    <w:rsid w:val="007264E8"/>
    <w:pPr>
      <w:numPr>
        <w:ilvl w:val="5"/>
      </w:numPr>
      <w:outlineLvl w:val="5"/>
    </w:pPr>
  </w:style>
  <w:style w:type="paragraph" w:customStyle="1" w:styleId="Standard2L7">
    <w:name w:val="Standard2_L7"/>
    <w:basedOn w:val="Standard2L6"/>
    <w:rsid w:val="007264E8"/>
    <w:pPr>
      <w:numPr>
        <w:ilvl w:val="6"/>
      </w:numPr>
      <w:outlineLvl w:val="6"/>
    </w:pPr>
  </w:style>
  <w:style w:type="paragraph" w:customStyle="1" w:styleId="Standard2L8">
    <w:name w:val="Standard2_L8"/>
    <w:basedOn w:val="Standard2L7"/>
    <w:rsid w:val="007264E8"/>
    <w:pPr>
      <w:numPr>
        <w:ilvl w:val="7"/>
      </w:numPr>
      <w:outlineLvl w:val="7"/>
    </w:pPr>
  </w:style>
  <w:style w:type="paragraph" w:customStyle="1" w:styleId="Standard2L9">
    <w:name w:val="Standard2_L9"/>
    <w:basedOn w:val="Standard2L8"/>
    <w:rsid w:val="007264E8"/>
    <w:pPr>
      <w:numPr>
        <w:ilvl w:val="8"/>
      </w:numPr>
      <w:outlineLvl w:val="8"/>
    </w:pPr>
  </w:style>
  <w:style w:type="table" w:styleId="TableGrid">
    <w:name w:val="Table Grid"/>
    <w:basedOn w:val="TableNormal"/>
    <w:rsid w:val="00726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09ACB8FE4F9D489243D20D0317BC6D" ma:contentTypeVersion="3" ma:contentTypeDescription="Create a new document." ma:contentTypeScope="" ma:versionID="7941ccdef9ea5f4a79f0e79b30ac7482">
  <xsd:schema xmlns:xsd="http://www.w3.org/2001/XMLSchema" xmlns:xs="http://www.w3.org/2001/XMLSchema" xmlns:p="http://schemas.microsoft.com/office/2006/metadata/properties" xmlns:ns2="e6b4c088-588b-4466-a064-d4c88ebbcf98" targetNamespace="http://schemas.microsoft.com/office/2006/metadata/properties" ma:root="true" ma:fieldsID="a72d64c57b2c950dd4da25c27f1127a6" ns2:_="">
    <xsd:import namespace="e6b4c088-588b-4466-a064-d4c88ebbcf98"/>
    <xsd:element name="properties">
      <xsd:complexType>
        <xsd:sequence>
          <xsd:element name="documentManagement">
            <xsd:complexType>
              <xsd:all>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9"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26ED2-2647-4125-82EB-946C63D85B7E}"/>
</file>

<file path=customXml/itemProps2.xml><?xml version="1.0" encoding="utf-8"?>
<ds:datastoreItem xmlns:ds="http://schemas.openxmlformats.org/officeDocument/2006/customXml" ds:itemID="{9046CA83-3A75-49C5-94E2-62DB8C8E492E}"/>
</file>

<file path=customXml/itemProps3.xml><?xml version="1.0" encoding="utf-8"?>
<ds:datastoreItem xmlns:ds="http://schemas.openxmlformats.org/officeDocument/2006/customXml" ds:itemID="{CC92125D-AF6E-4D59-8124-3BD525A1633E}"/>
</file>

<file path=docProps/app.xml><?xml version="1.0" encoding="utf-8"?>
<Properties xmlns="http://schemas.openxmlformats.org/officeDocument/2006/extended-properties" xmlns:vt="http://schemas.openxmlformats.org/officeDocument/2006/docPropsVTypes">
  <Template>7171FormShortFormInsuredMortgages</Template>
  <TotalTime>0</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Kara</dc:creator>
  <cp:keywords/>
  <cp:lastModifiedBy>Lai, Carrick</cp:lastModifiedBy>
  <cp:revision>2</cp:revision>
  <dcterms:created xsi:type="dcterms:W3CDTF">2016-03-16T15:05:00Z</dcterms:created>
  <dcterms:modified xsi:type="dcterms:W3CDTF">2016-03-16T15:05:00Z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0x0101006309ACB8FE4F9D489243D20D0317BC6D</vt:lpwstr>
  </property>
  <property fmtid="{D5CDD505-2E9C-101B-9397-08002B2CF9AE}" pid="3" name="MetaTag">
    <vt:lpwstr/>
  </property>
</Properties>
</file>