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E3A" w:rsidRDefault="000C6E3A" w:rsidP="000C6E3A">
      <w:pPr>
        <w:spacing w:after="0" w:line="240" w:lineRule="auto"/>
      </w:pPr>
      <w:bookmarkStart w:id="0" w:name="_GoBack"/>
      <w:bookmarkEnd w:id="0"/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</w:rPr>
        <w:t xml:space="preserve">Date: </w:t>
      </w:r>
      <w:r w:rsidRPr="000C6E3A">
        <w:rPr>
          <w:rFonts w:ascii="Myriad Pro" w:hAnsi="Myriad Pro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C6E3A">
        <w:rPr>
          <w:rFonts w:ascii="Myriad Pro" w:hAnsi="Myriad Pro"/>
          <w:sz w:val="20"/>
          <w:szCs w:val="20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</w:rPr>
      </w:r>
      <w:r w:rsidRPr="000C6E3A">
        <w:rPr>
          <w:rFonts w:ascii="Myriad Pro" w:hAnsi="Myriad Pro"/>
          <w:sz w:val="20"/>
          <w:szCs w:val="20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</w:rPr>
        <w:t> </w:t>
      </w:r>
      <w:r w:rsidRPr="000C6E3A">
        <w:rPr>
          <w:rFonts w:ascii="Myriad Pro" w:hAnsi="Myriad Pro"/>
          <w:noProof/>
          <w:sz w:val="20"/>
          <w:szCs w:val="20"/>
        </w:rPr>
        <w:t> </w:t>
      </w:r>
      <w:r w:rsidRPr="000C6E3A">
        <w:rPr>
          <w:rFonts w:ascii="Myriad Pro" w:hAnsi="Myriad Pro"/>
          <w:noProof/>
          <w:sz w:val="20"/>
          <w:szCs w:val="20"/>
        </w:rPr>
        <w:t> </w:t>
      </w:r>
      <w:r w:rsidRPr="000C6E3A">
        <w:rPr>
          <w:rFonts w:ascii="Myriad Pro" w:hAnsi="Myriad Pro"/>
          <w:noProof/>
          <w:sz w:val="20"/>
          <w:szCs w:val="20"/>
        </w:rPr>
        <w:t> </w:t>
      </w:r>
      <w:r w:rsidRPr="000C6E3A">
        <w:rPr>
          <w:rFonts w:ascii="Myriad Pro" w:hAnsi="Myriad Pro"/>
          <w:noProof/>
          <w:sz w:val="20"/>
          <w:szCs w:val="20"/>
        </w:rPr>
        <w:t> </w:t>
      </w:r>
      <w:r w:rsidRPr="000C6E3A">
        <w:rPr>
          <w:rFonts w:ascii="Myriad Pro" w:hAnsi="Myriad Pro"/>
          <w:sz w:val="20"/>
          <w:szCs w:val="20"/>
        </w:rPr>
        <w:fldChar w:fldCharType="end"/>
      </w:r>
      <w:bookmarkEnd w:id="1"/>
      <w:r w:rsidRPr="000C6E3A">
        <w:rPr>
          <w:rFonts w:ascii="Myriad Pro" w:hAnsi="Myriad Pro"/>
          <w:sz w:val="20"/>
          <w:szCs w:val="20"/>
        </w:rPr>
        <w:t>, 20</w:t>
      </w:r>
      <w:r w:rsidRPr="000C6E3A">
        <w:rPr>
          <w:rFonts w:ascii="Myriad Pro" w:hAnsi="Myriad Pro"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2"/>
            </w:textInput>
          </w:ffData>
        </w:fldChar>
      </w:r>
      <w:bookmarkStart w:id="2" w:name="Text1"/>
      <w:r w:rsidRPr="000C6E3A">
        <w:rPr>
          <w:rFonts w:ascii="Myriad Pro" w:hAnsi="Myriad Pro"/>
          <w:sz w:val="20"/>
          <w:szCs w:val="20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</w:rPr>
      </w:r>
      <w:r w:rsidRPr="000C6E3A">
        <w:rPr>
          <w:rFonts w:ascii="Myriad Pro" w:hAnsi="Myriad Pro"/>
          <w:sz w:val="20"/>
          <w:szCs w:val="20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</w:rPr>
        <w:t> </w:t>
      </w:r>
      <w:r w:rsidRPr="000C6E3A">
        <w:rPr>
          <w:rFonts w:ascii="Myriad Pro" w:hAnsi="Myriad Pro"/>
          <w:noProof/>
          <w:sz w:val="20"/>
          <w:szCs w:val="20"/>
        </w:rPr>
        <w:t> </w:t>
      </w:r>
      <w:r w:rsidRPr="000C6E3A">
        <w:rPr>
          <w:rFonts w:ascii="Myriad Pro" w:hAnsi="Myriad Pro"/>
          <w:sz w:val="20"/>
          <w:szCs w:val="20"/>
        </w:rPr>
        <w:fldChar w:fldCharType="end"/>
      </w:r>
      <w:bookmarkEnd w:id="2"/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</w:rPr>
        <w:t>ATB Financial</w:t>
      </w: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Insert Lender's Address"/>
            </w:textInput>
          </w:ffData>
        </w:fldChar>
      </w:r>
      <w:r w:rsidRPr="000C6E3A">
        <w:rPr>
          <w:rFonts w:ascii="Myriad Pro" w:hAnsi="Myriad Pro"/>
          <w:sz w:val="20"/>
          <w:szCs w:val="20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</w:rPr>
      </w:r>
      <w:r w:rsidRPr="000C6E3A">
        <w:rPr>
          <w:rFonts w:ascii="Myriad Pro" w:hAnsi="Myriad Pro"/>
          <w:sz w:val="20"/>
          <w:szCs w:val="20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</w:rPr>
        <w:t>Insert Lender's Address</w:t>
      </w:r>
      <w:r w:rsidRPr="000C6E3A">
        <w:rPr>
          <w:rFonts w:ascii="Myriad Pro" w:hAnsi="Myriad Pro"/>
          <w:sz w:val="20"/>
          <w:szCs w:val="20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</w:t>
      </w: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</w:rPr>
        <w:t>Dear Sir/Madam:</w:t>
      </w: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</w:p>
    <w:p w:rsidR="000C6E3A" w:rsidRPr="000C6E3A" w:rsidRDefault="000C6E3A" w:rsidP="000C6E3A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</w:rPr>
        <w:t>Re:</w:t>
      </w:r>
      <w:r w:rsidRPr="000C6E3A">
        <w:rPr>
          <w:rFonts w:ascii="Myriad Pro" w:hAnsi="Myriad Pro"/>
          <w:sz w:val="20"/>
          <w:szCs w:val="20"/>
        </w:rPr>
        <w:tab/>
        <w:t xml:space="preserve">Plan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bookmarkEnd w:id="3"/>
      <w:r w:rsidRPr="000C6E3A">
        <w:rPr>
          <w:rFonts w:ascii="Myriad Pro" w:hAnsi="Myriad Pro"/>
          <w:sz w:val="20"/>
          <w:szCs w:val="20"/>
        </w:rPr>
        <w:t xml:space="preserve"> Block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Lot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(the “</w:t>
      </w:r>
      <w:r w:rsidRPr="000C6E3A">
        <w:rPr>
          <w:rFonts w:ascii="Myriad Pro" w:hAnsi="Myriad Pro"/>
          <w:b/>
          <w:sz w:val="20"/>
          <w:szCs w:val="20"/>
        </w:rPr>
        <w:t>Lands</w:t>
      </w:r>
      <w:r w:rsidRPr="000C6E3A">
        <w:rPr>
          <w:rFonts w:ascii="Myriad Pro" w:hAnsi="Myriad Pro"/>
          <w:sz w:val="20"/>
          <w:szCs w:val="20"/>
        </w:rPr>
        <w:t>”)</w:t>
      </w:r>
    </w:p>
    <w:p w:rsidR="000C6E3A" w:rsidRPr="000C6E3A" w:rsidRDefault="000C6E3A" w:rsidP="000C6E3A">
      <w:pPr>
        <w:spacing w:after="0" w:line="360" w:lineRule="auto"/>
        <w:jc w:val="both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</w:rPr>
        <w:tab/>
        <w:t xml:space="preserve">Approximately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square feet, known as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on the Lands</w:t>
      </w:r>
    </w:p>
    <w:p w:rsidR="000C6E3A" w:rsidRPr="000C6E3A" w:rsidRDefault="000C6E3A" w:rsidP="000C6E3A">
      <w:pPr>
        <w:spacing w:after="0" w:line="360" w:lineRule="auto"/>
        <w:ind w:firstLine="720"/>
        <w:jc w:val="both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</w:rPr>
        <w:t>(the “</w:t>
      </w:r>
      <w:r w:rsidRPr="000C6E3A">
        <w:rPr>
          <w:rFonts w:ascii="Myriad Pro" w:hAnsi="Myriad Pro"/>
          <w:b/>
          <w:sz w:val="20"/>
          <w:szCs w:val="20"/>
        </w:rPr>
        <w:t>Leased Premises</w:t>
      </w:r>
      <w:r w:rsidRPr="000C6E3A">
        <w:rPr>
          <w:rFonts w:ascii="Myriad Pro" w:hAnsi="Myriad Pro"/>
          <w:sz w:val="20"/>
          <w:szCs w:val="20"/>
        </w:rPr>
        <w:t xml:space="preserve">”) pursuant to the lease dated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(the “</w:t>
      </w:r>
      <w:r w:rsidRPr="000C6E3A">
        <w:rPr>
          <w:rFonts w:ascii="Myriad Pro" w:hAnsi="Myriad Pro"/>
          <w:b/>
          <w:sz w:val="20"/>
          <w:szCs w:val="20"/>
        </w:rPr>
        <w:t>Lease</w:t>
      </w:r>
      <w:r w:rsidRPr="000C6E3A">
        <w:rPr>
          <w:rFonts w:ascii="Myriad Pro" w:hAnsi="Myriad Pro"/>
          <w:sz w:val="20"/>
          <w:szCs w:val="20"/>
        </w:rPr>
        <w:t>”) between</w:t>
      </w:r>
    </w:p>
    <w:p w:rsidR="000C6E3A" w:rsidRPr="000C6E3A" w:rsidRDefault="000C6E3A" w:rsidP="000C6E3A">
      <w:pPr>
        <w:spacing w:after="0" w:line="360" w:lineRule="auto"/>
        <w:ind w:firstLine="720"/>
        <w:jc w:val="both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as Landlord and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as Tenant.</w:t>
      </w: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</w:p>
    <w:p w:rsidR="000C6E3A" w:rsidRPr="000C6E3A" w:rsidRDefault="000C6E3A" w:rsidP="000C6E3A">
      <w:pPr>
        <w:spacing w:after="0" w:line="240" w:lineRule="auto"/>
        <w:jc w:val="both"/>
        <w:rPr>
          <w:rFonts w:ascii="Myriad Pro" w:hAnsi="Myriad Pro"/>
          <w:sz w:val="20"/>
          <w:szCs w:val="20"/>
        </w:rPr>
      </w:pPr>
    </w:p>
    <w:p w:rsidR="000C6E3A" w:rsidRPr="000C6E3A" w:rsidRDefault="000C6E3A" w:rsidP="000C6E3A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</w:rPr>
        <w:t xml:space="preserve">Landlord, as registered owner of the Lands acknowledges being advised by ATB that ATB is providing financing to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for leasehold improvements to the Leased Premises and various items of equipment and trade fixtures required to carry on the business of a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(collectively the “</w:t>
      </w:r>
      <w:r w:rsidRPr="000C6E3A">
        <w:rPr>
          <w:rFonts w:ascii="Myriad Pro" w:hAnsi="Myriad Pro"/>
          <w:b/>
          <w:sz w:val="20"/>
          <w:szCs w:val="20"/>
        </w:rPr>
        <w:t>Collateral</w:t>
      </w:r>
      <w:r w:rsidRPr="000C6E3A">
        <w:rPr>
          <w:rFonts w:ascii="Myriad Pro" w:hAnsi="Myriad Pro"/>
          <w:sz w:val="20"/>
          <w:szCs w:val="20"/>
        </w:rPr>
        <w:t>”).</w:t>
      </w:r>
    </w:p>
    <w:p w:rsidR="000C6E3A" w:rsidRPr="000C6E3A" w:rsidRDefault="000C6E3A" w:rsidP="000C6E3A">
      <w:pPr>
        <w:pStyle w:val="ListParagraph"/>
        <w:spacing w:after="0" w:line="240" w:lineRule="auto"/>
        <w:jc w:val="both"/>
        <w:rPr>
          <w:rFonts w:ascii="Myriad Pro" w:hAnsi="Myriad Pro"/>
          <w:sz w:val="20"/>
          <w:szCs w:val="20"/>
        </w:rPr>
      </w:pPr>
    </w:p>
    <w:p w:rsidR="000C6E3A" w:rsidRPr="000C6E3A" w:rsidRDefault="000C6E3A" w:rsidP="000C6E3A">
      <w:pPr>
        <w:pStyle w:val="ListParagraph"/>
        <w:numPr>
          <w:ilvl w:val="0"/>
          <w:numId w:val="2"/>
        </w:numPr>
        <w:spacing w:after="0" w:line="360" w:lineRule="auto"/>
        <w:ind w:hanging="720"/>
        <w:jc w:val="both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</w:rPr>
        <w:t xml:space="preserve">Landlord specifically consents to the Installation of the Collateral at the Leased Premises by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  <w:r w:rsidRPr="000C6E3A">
        <w:rPr>
          <w:rFonts w:ascii="Myriad Pro" w:hAnsi="Myriad Pro"/>
          <w:sz w:val="20"/>
          <w:szCs w:val="20"/>
        </w:rPr>
        <w:t xml:space="preserve"> and its subsequent removal by ATB, if and when required to give effect to ATB’s security interest.</w:t>
      </w:r>
    </w:p>
    <w:p w:rsidR="000C6E3A" w:rsidRPr="000C6E3A" w:rsidRDefault="000C6E3A" w:rsidP="000C6E3A">
      <w:pPr>
        <w:pStyle w:val="ListParagraph"/>
        <w:rPr>
          <w:rFonts w:ascii="Myriad Pro" w:hAnsi="Myriad Pro"/>
          <w:sz w:val="20"/>
          <w:szCs w:val="20"/>
        </w:rPr>
      </w:pP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  <w:r w:rsidRPr="000C6E3A">
        <w:rPr>
          <w:rFonts w:ascii="Myriad Pro" w:hAnsi="Myriad Pro"/>
          <w:sz w:val="20"/>
          <w:szCs w:val="20"/>
        </w:rPr>
        <w:t xml:space="preserve">LANDLORD:     </w:t>
      </w:r>
      <w:r w:rsidRPr="000C6E3A">
        <w:rPr>
          <w:rFonts w:ascii="Myriad Pro" w:hAnsi="Myriad Pro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0C6E3A">
        <w:rPr>
          <w:rFonts w:ascii="Myriad Pro" w:hAnsi="Myriad Pro"/>
          <w:sz w:val="20"/>
          <w:szCs w:val="20"/>
          <w:u w:val="single"/>
        </w:rPr>
        <w:instrText xml:space="preserve"> FORMTEXT </w:instrText>
      </w:r>
      <w:r w:rsidRPr="000C6E3A">
        <w:rPr>
          <w:rFonts w:ascii="Myriad Pro" w:hAnsi="Myriad Pro"/>
          <w:sz w:val="20"/>
          <w:szCs w:val="20"/>
          <w:u w:val="single"/>
        </w:rPr>
      </w:r>
      <w:r w:rsidRPr="000C6E3A">
        <w:rPr>
          <w:rFonts w:ascii="Myriad Pro" w:hAnsi="Myriad Pro"/>
          <w:sz w:val="20"/>
          <w:szCs w:val="20"/>
          <w:u w:val="single"/>
        </w:rPr>
        <w:fldChar w:fldCharType="separate"/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noProof/>
          <w:sz w:val="20"/>
          <w:szCs w:val="20"/>
          <w:u w:val="single"/>
        </w:rPr>
        <w:t> </w:t>
      </w:r>
      <w:r w:rsidRPr="000C6E3A">
        <w:rPr>
          <w:rFonts w:ascii="Myriad Pro" w:hAnsi="Myriad Pro"/>
          <w:sz w:val="20"/>
          <w:szCs w:val="20"/>
          <w:u w:val="single"/>
        </w:rPr>
        <w:fldChar w:fldCharType="end"/>
      </w: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</w:p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3544"/>
      </w:tblGrid>
      <w:tr w:rsidR="000C6E3A" w:rsidRPr="000C6E3A" w:rsidTr="00195482">
        <w:trPr>
          <w:trHeight w:val="340"/>
        </w:trPr>
        <w:tc>
          <w:tcPr>
            <w:tcW w:w="1276" w:type="dxa"/>
            <w:shd w:val="clear" w:color="auto" w:fill="auto"/>
            <w:vAlign w:val="bottom"/>
          </w:tcPr>
          <w:p w:rsidR="000C6E3A" w:rsidRPr="000C6E3A" w:rsidRDefault="000C6E3A" w:rsidP="00195482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C6E3A">
              <w:rPr>
                <w:rFonts w:ascii="Myriad Pro" w:hAnsi="Myriad Pro"/>
                <w:sz w:val="20"/>
                <w:szCs w:val="20"/>
              </w:rPr>
              <w:t>Per: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C6E3A" w:rsidRPr="000C6E3A" w:rsidRDefault="000C6E3A" w:rsidP="00195482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C6E3A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C6E3A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0C6E3A">
              <w:rPr>
                <w:rFonts w:ascii="Myriad Pro" w:hAnsi="Myriad Pro"/>
                <w:sz w:val="20"/>
                <w:szCs w:val="20"/>
              </w:rPr>
            </w:r>
            <w:r w:rsidRPr="000C6E3A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0C6E3A"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 w:rsidRPr="000C6E3A"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 w:rsidRPr="000C6E3A"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 w:rsidRPr="000C6E3A"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 w:rsidRPr="000C6E3A"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 w:rsidRPr="000C6E3A"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4"/>
          </w:p>
        </w:tc>
      </w:tr>
      <w:tr w:rsidR="000C6E3A" w:rsidRPr="000C6E3A" w:rsidTr="00195482">
        <w:tc>
          <w:tcPr>
            <w:tcW w:w="1276" w:type="dxa"/>
            <w:shd w:val="clear" w:color="auto" w:fill="auto"/>
          </w:tcPr>
          <w:p w:rsidR="000C6E3A" w:rsidRPr="000C6E3A" w:rsidRDefault="000C6E3A" w:rsidP="00195482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</w:p>
          <w:p w:rsidR="000C6E3A" w:rsidRPr="000C6E3A" w:rsidRDefault="000C6E3A" w:rsidP="00195482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C6E3A">
              <w:rPr>
                <w:rFonts w:ascii="Myriad Pro" w:hAnsi="Myriad Pro"/>
                <w:sz w:val="20"/>
                <w:szCs w:val="20"/>
              </w:rPr>
              <w:t>Name: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C6E3A" w:rsidRPr="000C6E3A" w:rsidRDefault="000C6E3A" w:rsidP="00195482">
            <w:pPr>
              <w:spacing w:after="0" w:line="240" w:lineRule="auto"/>
              <w:rPr>
                <w:rFonts w:ascii="Myriad Pro" w:hAnsi="Myriad Pro"/>
                <w:sz w:val="20"/>
                <w:szCs w:val="20"/>
              </w:rPr>
            </w:pPr>
            <w:r w:rsidRPr="000C6E3A">
              <w:rPr>
                <w:rFonts w:ascii="Myriad Pro" w:hAnsi="Myriad Pro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C6E3A">
              <w:rPr>
                <w:rFonts w:ascii="Myriad Pro" w:hAnsi="Myriad Pro"/>
                <w:sz w:val="20"/>
                <w:szCs w:val="20"/>
              </w:rPr>
              <w:instrText xml:space="preserve"> FORMTEXT </w:instrText>
            </w:r>
            <w:r w:rsidRPr="000C6E3A">
              <w:rPr>
                <w:rFonts w:ascii="Myriad Pro" w:hAnsi="Myriad Pro"/>
                <w:sz w:val="20"/>
                <w:szCs w:val="20"/>
              </w:rPr>
            </w:r>
            <w:r w:rsidRPr="000C6E3A">
              <w:rPr>
                <w:rFonts w:ascii="Myriad Pro" w:hAnsi="Myriad Pro"/>
                <w:sz w:val="20"/>
                <w:szCs w:val="20"/>
              </w:rPr>
              <w:fldChar w:fldCharType="separate"/>
            </w:r>
            <w:r w:rsidRPr="000C6E3A"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 w:rsidRPr="000C6E3A"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 w:rsidRPr="000C6E3A"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 w:rsidRPr="000C6E3A"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 w:rsidRPr="000C6E3A">
              <w:rPr>
                <w:rFonts w:ascii="Myriad Pro" w:hAnsi="Myriad Pro"/>
                <w:noProof/>
                <w:sz w:val="20"/>
                <w:szCs w:val="20"/>
              </w:rPr>
              <w:t> </w:t>
            </w:r>
            <w:r w:rsidRPr="000C6E3A">
              <w:rPr>
                <w:rFonts w:ascii="Myriad Pro" w:hAnsi="Myriad Pro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0C6E3A" w:rsidRPr="000C6E3A" w:rsidRDefault="000C6E3A" w:rsidP="000C6E3A">
      <w:pPr>
        <w:spacing w:after="0" w:line="240" w:lineRule="auto"/>
        <w:rPr>
          <w:rFonts w:ascii="Myriad Pro" w:hAnsi="Myriad Pro"/>
          <w:sz w:val="20"/>
          <w:szCs w:val="20"/>
        </w:rPr>
      </w:pPr>
    </w:p>
    <w:p w:rsidR="005B6E31" w:rsidRPr="000C6E3A" w:rsidRDefault="005B6E31" w:rsidP="005B6E31">
      <w:pPr>
        <w:rPr>
          <w:rFonts w:ascii="Myriad Pro" w:hAnsi="Myriad Pro"/>
          <w:sz w:val="20"/>
          <w:szCs w:val="20"/>
        </w:rPr>
      </w:pPr>
    </w:p>
    <w:p w:rsidR="005B6E31" w:rsidRPr="005B6E31" w:rsidRDefault="005B6E31" w:rsidP="005B6E31"/>
    <w:sectPr w:rsidR="005B6E31" w:rsidRPr="005B6E31" w:rsidSect="00E855B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80A" w:rsidRDefault="005B680A" w:rsidP="00CA40C9">
      <w:r>
        <w:separator/>
      </w:r>
    </w:p>
  </w:endnote>
  <w:endnote w:type="continuationSeparator" w:id="0">
    <w:p w:rsidR="005B680A" w:rsidRDefault="005B680A" w:rsidP="00CA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5" w:rsidRDefault="008549B3" w:rsidP="001E02F5">
    <w:pPr>
      <w:pStyle w:val="Footer"/>
      <w:jc w:val="right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page">
                <wp:posOffset>274320</wp:posOffset>
              </wp:positionH>
              <wp:positionV relativeFrom="page">
                <wp:posOffset>9784715</wp:posOffset>
              </wp:positionV>
              <wp:extent cx="1600200" cy="227965"/>
              <wp:effectExtent l="0" t="0" r="0" b="635"/>
              <wp:wrapTight wrapText="bothSides">
                <wp:wrapPolygon edited="0">
                  <wp:start x="0" y="0"/>
                  <wp:lineTo x="0" y="19855"/>
                  <wp:lineTo x="21343" y="19855"/>
                  <wp:lineTo x="21343" y="0"/>
                  <wp:lineTo x="0" y="0"/>
                </wp:wrapPolygon>
              </wp:wrapTight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61F4" w:rsidRPr="00E855B0" w:rsidRDefault="003F61F4" w:rsidP="003F61F4">
                          <w:pPr>
                            <w:pStyle w:val="Header"/>
                            <w:rPr>
                              <w:rFonts w:ascii="Myriad Pro" w:hAnsi="Myriad Pro"/>
                              <w:sz w:val="12"/>
                            </w:rPr>
                          </w:pPr>
                          <w:r w:rsidRPr="003F61F4">
                            <w:rPr>
                              <w:rFonts w:ascii="Myriad Pro" w:hAnsi="Myriad Pro"/>
                              <w:sz w:val="12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21.6pt;margin-top:770.45pt;width:126pt;height:17.9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" filled="f" stroked="f">
              <v:textbox inset="0,0,0,0">
                <w:txbxContent>
                  <w:p w:rsidR="003F61F4" w:rsidRPr="00E855B0" w:rsidRDefault="003F61F4" w:rsidP="003F61F4">
                    <w:pPr>
                      <w:pStyle w:val="Header"/>
                      <w:rPr>
                        <w:rFonts w:ascii="Myriad Pro" w:hAnsi="Myriad Pro"/>
                        <w:sz w:val="12"/>
                      </w:rPr>
                    </w:pPr>
                    <w:r w:rsidRPr="003F61F4">
                      <w:rPr>
                        <w:rFonts w:ascii="Myriad Pro" w:hAnsi="Myriad Pro"/>
                        <w:sz w:val="12"/>
                      </w:rPr>
                      <w:t>.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n-CA"/>
      </w:rPr>
      <w:drawing>
        <wp:anchor distT="0" distB="0" distL="114300" distR="114300" simplePos="0" relativeHeight="251659776" behindDoc="1" locked="1" layoutInCell="1" allowOverlap="1">
          <wp:simplePos x="0" y="0"/>
          <wp:positionH relativeFrom="column">
            <wp:posOffset>4626610</wp:posOffset>
          </wp:positionH>
          <wp:positionV relativeFrom="page">
            <wp:posOffset>9413240</wp:posOffset>
          </wp:positionV>
          <wp:extent cx="1794510" cy="240665"/>
          <wp:effectExtent l="0" t="0" r="0" b="6985"/>
          <wp:wrapNone/>
          <wp:docPr id="10" name="Picture 10" descr="GataMagenta:Users:TeresaW:Documents:ATB:ATB_BrandGuideline:ATB_Logo:ATBFinancial_Logo_Forms:ATBFinancialTM_Logo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ataMagenta:Users:TeresaW:Documents:ATB:ATB_BrandGuideline:ATB_Logo:ATBFinancial_Logo_Forms:ATBFinancialTM_Logo_Blac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06" t="25742" r="2284" b="25742"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240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3276600</wp:posOffset>
              </wp:positionH>
              <wp:positionV relativeFrom="page">
                <wp:posOffset>9784715</wp:posOffset>
              </wp:positionV>
              <wp:extent cx="1600200" cy="227965"/>
              <wp:effectExtent l="0" t="0" r="0" b="635"/>
              <wp:wrapTight wrapText="bothSides">
                <wp:wrapPolygon edited="0">
                  <wp:start x="0" y="0"/>
                  <wp:lineTo x="0" y="19855"/>
                  <wp:lineTo x="21343" y="19855"/>
                  <wp:lineTo x="21343" y="0"/>
                  <wp:lineTo x="0" y="0"/>
                </wp:wrapPolygon>
              </wp:wrapTight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3607" w:rsidRDefault="008C3607" w:rsidP="008C3607">
                          <w:pPr>
                            <w:jc w:val="center"/>
                          </w:pP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t xml:space="preserve">Page </w: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49B3">
                            <w:rPr>
                              <w:rFonts w:ascii="Myriad Pro" w:hAnsi="Myriad Pro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end"/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t xml:space="preserve"> of </w: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instrText xml:space="preserve"> NUMPAGES  </w:instrTex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8549B3">
                            <w:rPr>
                              <w:rFonts w:ascii="Myriad Pro" w:hAnsi="Myriad Pro"/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8C3607">
                            <w:rPr>
                              <w:rFonts w:ascii="Myriad Pro" w:hAnsi="Myriad Pro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  <w:p w:rsidR="00153164" w:rsidRPr="00E855B0" w:rsidRDefault="00153164" w:rsidP="00153164">
                          <w:pPr>
                            <w:pStyle w:val="Footer"/>
                            <w:jc w:val="center"/>
                            <w:rPr>
                              <w:rFonts w:ascii="Myriad Pro" w:hAnsi="Myriad Pro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258pt;margin-top:770.45pt;width:126pt;height:17.9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" filled="f" stroked="f">
              <v:textbox inset="0,0,0,0">
                <w:txbxContent>
                  <w:p w:rsidR="008C3607" w:rsidRDefault="008C3607" w:rsidP="008C3607">
                    <w:pPr>
                      <w:jc w:val="center"/>
                    </w:pP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t xml:space="preserve">Page </w: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begin"/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instrText xml:space="preserve"> PAGE </w:instrTex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separate"/>
                    </w:r>
                    <w:r w:rsidR="008549B3">
                      <w:rPr>
                        <w:rFonts w:ascii="Myriad Pro" w:hAnsi="Myriad Pro"/>
                        <w:noProof/>
                        <w:sz w:val="12"/>
                        <w:szCs w:val="12"/>
                      </w:rPr>
                      <w:t>1</w: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end"/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t xml:space="preserve"> of </w: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begin"/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instrText xml:space="preserve"> NUMPAGES  </w:instrTex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separate"/>
                    </w:r>
                    <w:r w:rsidR="008549B3">
                      <w:rPr>
                        <w:rFonts w:ascii="Myriad Pro" w:hAnsi="Myriad Pro"/>
                        <w:noProof/>
                        <w:sz w:val="12"/>
                        <w:szCs w:val="12"/>
                      </w:rPr>
                      <w:t>1</w:t>
                    </w:r>
                    <w:r w:rsidRPr="008C3607">
                      <w:rPr>
                        <w:rFonts w:ascii="Myriad Pro" w:hAnsi="Myriad Pro"/>
                        <w:sz w:val="12"/>
                        <w:szCs w:val="12"/>
                      </w:rPr>
                      <w:fldChar w:fldCharType="end"/>
                    </w:r>
                  </w:p>
                  <w:p w:rsidR="00153164" w:rsidRPr="00E855B0" w:rsidRDefault="00153164" w:rsidP="00153164">
                    <w:pPr>
                      <w:pStyle w:val="Footer"/>
                      <w:jc w:val="center"/>
                      <w:rPr>
                        <w:rFonts w:ascii="Myriad Pro" w:hAnsi="Myriad Pro"/>
                        <w:sz w:val="12"/>
                      </w:rPr>
                    </w:pPr>
                  </w:p>
                </w:txbxContent>
              </v:textbox>
              <w10:wrap type="tight" anchorx="page" anchory="page"/>
            </v:shape>
          </w:pict>
        </mc:Fallback>
      </mc:AlternateContent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5629275</wp:posOffset>
              </wp:positionH>
              <wp:positionV relativeFrom="page">
                <wp:posOffset>9784715</wp:posOffset>
              </wp:positionV>
              <wp:extent cx="1600200" cy="227965"/>
              <wp:effectExtent l="0" t="0" r="0" b="635"/>
              <wp:wrapTight wrapText="bothSides">
                <wp:wrapPolygon edited="0">
                  <wp:start x="0" y="0"/>
                  <wp:lineTo x="0" y="19855"/>
                  <wp:lineTo x="21343" y="19855"/>
                  <wp:lineTo x="21343" y="0"/>
                  <wp:lineTo x="0" y="0"/>
                </wp:wrapPolygon>
              </wp:wrapTight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55B0" w:rsidRPr="00E855B0" w:rsidRDefault="00837057" w:rsidP="00E855B0">
                          <w:pPr>
                            <w:pStyle w:val="Footer"/>
                            <w:jc w:val="right"/>
                            <w:rPr>
                              <w:rFonts w:ascii="Myriad Pro" w:hAnsi="Myriad Pro"/>
                              <w:sz w:val="12"/>
                            </w:rPr>
                          </w:pPr>
                          <w:r>
                            <w:rPr>
                              <w:rFonts w:ascii="Myriad Pro" w:hAnsi="Myriad Pro"/>
                              <w:sz w:val="12"/>
                            </w:rPr>
                            <w:t xml:space="preserve">Form 3258 </w:t>
                          </w:r>
                          <w:r w:rsidR="000C6E3A">
                            <w:rPr>
                              <w:rFonts w:ascii="Myriad Pro" w:hAnsi="Myriad Pro"/>
                              <w:sz w:val="12"/>
                            </w:rPr>
                            <w:t>(</w:t>
                          </w:r>
                          <w:r w:rsidR="00D50A75">
                            <w:rPr>
                              <w:rFonts w:ascii="Myriad Pro" w:hAnsi="Myriad Pro"/>
                              <w:sz w:val="12"/>
                            </w:rPr>
                            <w:t>Rev. 02/18</w:t>
                          </w:r>
                          <w:r w:rsidR="00544B93">
                            <w:rPr>
                              <w:rFonts w:ascii="Myriad Pro" w:hAnsi="Myriad Pro"/>
                              <w:sz w:val="1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443.25pt;margin-top:770.45pt;width:126pt;height:17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" filled="f" stroked="f">
              <v:textbox inset="0,0,0,0">
                <w:txbxContent>
                  <w:p w:rsidR="00E855B0" w:rsidRPr="00E855B0" w:rsidRDefault="00837057" w:rsidP="00E855B0">
                    <w:pPr>
                      <w:pStyle w:val="Footer"/>
                      <w:jc w:val="right"/>
                      <w:rPr>
                        <w:rFonts w:ascii="Myriad Pro" w:hAnsi="Myriad Pro"/>
                        <w:sz w:val="12"/>
                      </w:rPr>
                    </w:pPr>
                    <w:r>
                      <w:rPr>
                        <w:rFonts w:ascii="Myriad Pro" w:hAnsi="Myriad Pro"/>
                        <w:sz w:val="12"/>
                      </w:rPr>
                      <w:t xml:space="preserve">Form 3258 </w:t>
                    </w:r>
                    <w:r w:rsidR="000C6E3A">
                      <w:rPr>
                        <w:rFonts w:ascii="Myriad Pro" w:hAnsi="Myriad Pro"/>
                        <w:sz w:val="12"/>
                      </w:rPr>
                      <w:t>(</w:t>
                    </w:r>
                    <w:r w:rsidR="00D50A75">
                      <w:rPr>
                        <w:rFonts w:ascii="Myriad Pro" w:hAnsi="Myriad Pro"/>
                        <w:sz w:val="12"/>
                      </w:rPr>
                      <w:t>Rev. 02/18</w:t>
                    </w:r>
                    <w:r w:rsidR="00544B93">
                      <w:rPr>
                        <w:rFonts w:ascii="Myriad Pro" w:hAnsi="Myriad Pro"/>
                        <w:sz w:val="12"/>
                      </w:rPr>
                      <w:t>)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5" w:rsidRDefault="008549B3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5650230</wp:posOffset>
              </wp:positionH>
              <wp:positionV relativeFrom="page">
                <wp:posOffset>9775825</wp:posOffset>
              </wp:positionV>
              <wp:extent cx="1600200" cy="227965"/>
              <wp:effectExtent l="0" t="0" r="0" b="635"/>
              <wp:wrapTight wrapText="bothSides">
                <wp:wrapPolygon edited="0">
                  <wp:start x="0" y="0"/>
                  <wp:lineTo x="0" y="19855"/>
                  <wp:lineTo x="21343" y="19855"/>
                  <wp:lineTo x="21343" y="0"/>
                  <wp:lineTo x="0" y="0"/>
                </wp:wrapPolygon>
              </wp:wrapTight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02F5" w:rsidRPr="00185F48" w:rsidRDefault="00C22D0D" w:rsidP="001E02F5">
                          <w:pPr>
                            <w:pStyle w:val="Footer"/>
                            <w:jc w:val="right"/>
                            <w:rPr>
                              <w:rFonts w:ascii="Myriad Pro" w:hAnsi="Myriad Pro"/>
                              <w:sz w:val="11"/>
                            </w:rPr>
                          </w:pPr>
                          <w:r>
                            <w:rPr>
                              <w:rFonts w:ascii="Myriad Pro" w:hAnsi="Myriad Pro"/>
                              <w:sz w:val="11"/>
                            </w:rPr>
                            <w:t>#####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444.9pt;margin-top:769.75pt;width:126pt;height:17.9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" filled="f" stroked="f">
              <v:textbox inset="0,0,0,0">
                <w:txbxContent>
                  <w:p w:rsidR="001E02F5" w:rsidRPr="00185F48" w:rsidRDefault="00C22D0D" w:rsidP="001E02F5">
                    <w:pPr>
                      <w:pStyle w:val="Footer"/>
                      <w:jc w:val="right"/>
                      <w:rPr>
                        <w:rFonts w:ascii="Myriad Pro" w:hAnsi="Myriad Pro"/>
                        <w:sz w:val="11"/>
                      </w:rPr>
                    </w:pPr>
                    <w:r>
                      <w:rPr>
                        <w:rFonts w:ascii="Myriad Pro" w:hAnsi="Myriad Pro"/>
                        <w:sz w:val="11"/>
                      </w:rPr>
                      <w:t>#####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80A" w:rsidRDefault="005B680A" w:rsidP="00CA40C9">
      <w:r>
        <w:separator/>
      </w:r>
    </w:p>
  </w:footnote>
  <w:footnote w:type="continuationSeparator" w:id="0">
    <w:p w:rsidR="005B680A" w:rsidRDefault="005B680A" w:rsidP="00CA4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5" w:rsidRDefault="008549B3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205345" cy="9491345"/>
              <wp:effectExtent l="9525" t="9525" r="5080" b="5080"/>
              <wp:wrapNone/>
              <wp:docPr id="2" name="Round Diagonal Corner 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205345" cy="9491345"/>
                      </a:xfrm>
                      <a:custGeom>
                        <a:avLst/>
                        <a:gdLst>
                          <a:gd name="T0" fmla="*/ 349465 w 7205472"/>
                          <a:gd name="T1" fmla="*/ 0 h 9491472"/>
                          <a:gd name="T2" fmla="*/ 7205472 w 7205472"/>
                          <a:gd name="T3" fmla="*/ 0 h 9491472"/>
                          <a:gd name="T4" fmla="*/ 7205472 w 7205472"/>
                          <a:gd name="T5" fmla="*/ 0 h 9491472"/>
                          <a:gd name="T6" fmla="*/ 7205472 w 7205472"/>
                          <a:gd name="T7" fmla="*/ 9142007 h 9491472"/>
                          <a:gd name="T8" fmla="*/ 6856007 w 7205472"/>
                          <a:gd name="T9" fmla="*/ 9491472 h 9491472"/>
                          <a:gd name="T10" fmla="*/ 0 w 7205472"/>
                          <a:gd name="T11" fmla="*/ 9491472 h 9491472"/>
                          <a:gd name="T12" fmla="*/ 0 w 7205472"/>
                          <a:gd name="T13" fmla="*/ 9491472 h 9491472"/>
                          <a:gd name="T14" fmla="*/ 0 w 7205472"/>
                          <a:gd name="T15" fmla="*/ 349465 h 9491472"/>
                          <a:gd name="T16" fmla="*/ 349465 w 7205472"/>
                          <a:gd name="T17" fmla="*/ 0 h 9491472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7205472" h="9491472">
                            <a:moveTo>
                              <a:pt x="349465" y="0"/>
                            </a:moveTo>
                            <a:lnTo>
                              <a:pt x="7205472" y="0"/>
                            </a:lnTo>
                            <a:lnTo>
                              <a:pt x="7205472" y="9142007"/>
                            </a:lnTo>
                            <a:cubicBezTo>
                              <a:pt x="7205472" y="9335011"/>
                              <a:pt x="7049011" y="9491472"/>
                              <a:pt x="6856007" y="9491472"/>
                            </a:cubicBezTo>
                            <a:lnTo>
                              <a:pt x="0" y="9491472"/>
                            </a:lnTo>
                            <a:lnTo>
                              <a:pt x="0" y="349465"/>
                            </a:lnTo>
                            <a:cubicBezTo>
                              <a:pt x="0" y="156461"/>
                              <a:pt x="156461" y="0"/>
                              <a:pt x="349465" y="0"/>
                            </a:cubicBezTo>
                            <a:close/>
                          </a:path>
                        </a:pathLst>
                      </a:custGeom>
                      <a:noFill/>
                      <a:ln w="9525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77153D" id="Round Diagonal Corner Rectangle 8" o:spid="_x0000_s1026" style="position:absolute;margin-left:0;margin-top:0;width:567.35pt;height:747.35pt;z-index:-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margin;v-text-anchor:middle" coordsize="7205472,949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" path="m349465,l7205472,r,9142007c7205472,9335011,7049011,9491472,6856007,9491472l,9491472,,349465c,156461,156461,,349465,xe" filled="f" strokecolor="#7f7f7f">
              <v:path arrowok="t" o:connecttype="custom" o:connectlocs="349459,0;7205345,0;7205345,0;7205345,9141885;6855886,9491345;0,9491345;0,9491345;0,349460;349459,0" o:connectangles="0,0,0,0,0,0,0,0,0"/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2F5" w:rsidRDefault="008549B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68590" cy="10058400"/>
          <wp:effectExtent l="0" t="0" r="3810" b="0"/>
          <wp:wrapNone/>
          <wp:docPr id="9" name="Picture 1" descr="SAP-B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P-B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859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452C5"/>
    <w:multiLevelType w:val="hybridMultilevel"/>
    <w:tmpl w:val="720E0752"/>
    <w:lvl w:ilvl="0" w:tplc="050E6D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397"/>
    <w:multiLevelType w:val="hybridMultilevel"/>
    <w:tmpl w:val="3B84B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3A"/>
    <w:rsid w:val="000A349E"/>
    <w:rsid w:val="000C6E3A"/>
    <w:rsid w:val="00153164"/>
    <w:rsid w:val="00180C32"/>
    <w:rsid w:val="00195482"/>
    <w:rsid w:val="001A2110"/>
    <w:rsid w:val="001E02F5"/>
    <w:rsid w:val="003F61F4"/>
    <w:rsid w:val="00471AF7"/>
    <w:rsid w:val="004B7A82"/>
    <w:rsid w:val="00544B93"/>
    <w:rsid w:val="00565AE7"/>
    <w:rsid w:val="00570B0C"/>
    <w:rsid w:val="005B680A"/>
    <w:rsid w:val="005B6E31"/>
    <w:rsid w:val="00653CCA"/>
    <w:rsid w:val="00804BED"/>
    <w:rsid w:val="00837057"/>
    <w:rsid w:val="008500CC"/>
    <w:rsid w:val="008549B3"/>
    <w:rsid w:val="008611AD"/>
    <w:rsid w:val="008C3607"/>
    <w:rsid w:val="00901D7C"/>
    <w:rsid w:val="00AF6414"/>
    <w:rsid w:val="00B04EF1"/>
    <w:rsid w:val="00C22D0D"/>
    <w:rsid w:val="00CA40C9"/>
    <w:rsid w:val="00D50A75"/>
    <w:rsid w:val="00E1172A"/>
    <w:rsid w:val="00E855B0"/>
    <w:rsid w:val="00E938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488DA8-0BB5-477A-8882-225DB1AA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footer" w:uiPriority="99"/>
    <w:lsdException w:name="List Paragraph" w:uiPriority="34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E3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3A2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D3A21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5D3A2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D3A21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5D3A21"/>
    <w:pPr>
      <w:ind w:left="720"/>
      <w:contextualSpacing/>
    </w:pPr>
  </w:style>
  <w:style w:type="paragraph" w:customStyle="1" w:styleId="Subhead">
    <w:name w:val="Subhead"/>
    <w:next w:val="Body"/>
    <w:qFormat/>
    <w:rsid w:val="00B12D3A"/>
    <w:rPr>
      <w:rFonts w:ascii="Myriad Pro" w:hAnsi="Myriad Pro"/>
      <w:b/>
      <w:bCs/>
      <w:color w:val="0079C1"/>
      <w:spacing w:val="-6"/>
      <w:kern w:val="2"/>
      <w:sz w:val="26"/>
      <w:szCs w:val="24"/>
      <w:lang w:val="en-US" w:eastAsia="en-US"/>
    </w:rPr>
  </w:style>
  <w:style w:type="paragraph" w:customStyle="1" w:styleId="Body">
    <w:name w:val="Body"/>
    <w:basedOn w:val="Normal"/>
    <w:qFormat/>
    <w:rsid w:val="002C13F8"/>
    <w:rPr>
      <w:rFonts w:ascii="Myriad Pro" w:hAnsi="Myriad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6b4c088-588b-4466-a064-d4c88ebbcf98">
      <Value>117</Value>
      <Value>38</Value>
      <Value>156</Value>
      <Value>155</Value>
    </TaxCatchAll>
    <Excerpt xmlns="bcdb5b97-3921-483a-ad68-135d0fca522d" xsi:nil="true"/>
    <PublishingExpirationDate xmlns="http://schemas.microsoft.com/sharepoint/v3" xsi:nil="true"/>
    <n2ded5b3984d4a05b132a1e30920a265 xmlns="e6b4c088-588b-4466-a064-d4c88ebbcf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2744a1bc-2588-45bb-8f5e-0d82695d0ae4</TermId>
        </TermInfo>
        <TermInfo xmlns="http://schemas.microsoft.com/office/infopath/2007/PartnerControls">
          <TermName xmlns="http://schemas.microsoft.com/office/infopath/2007/PartnerControls">Small Business</TermName>
          <TermId xmlns="http://schemas.microsoft.com/office/infopath/2007/PartnerControls">b859cd1f-504a-44f4-8909-a385bf1589f6</TermId>
        </TermInfo>
        <TermInfo xmlns="http://schemas.microsoft.com/office/infopath/2007/PartnerControls">
          <TermName xmlns="http://schemas.microsoft.com/office/infopath/2007/PartnerControls">Finance</TermName>
          <TermId xmlns="http://schemas.microsoft.com/office/infopath/2007/PartnerControls">2b1a60a3-c2d8-4a3b-b322-798547780b61</TermId>
        </TermInfo>
        <TermInfo xmlns="http://schemas.microsoft.com/office/infopath/2007/PartnerControls">
          <TermName xmlns="http://schemas.microsoft.com/office/infopath/2007/PartnerControls">Canada</TermName>
          <TermId xmlns="http://schemas.microsoft.com/office/infopath/2007/PartnerControls">9c0b0930-3b86-4195-8d2e-9bd172fdfe31</TermId>
        </TermInfo>
      </Terms>
    </n2ded5b3984d4a05b132a1e30920a265>
    <PublishingStartDate xmlns="http://schemas.microsoft.com/sharepoint/v3" xsi:nil="true"/>
    <Icon xmlns="bcdb5b97-3921-483a-ad68-135d0fca522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DD12BE6AA7844993C548BEA02130FD" ma:contentTypeVersion="8" ma:contentTypeDescription="Create a new document." ma:contentTypeScope="" ma:versionID="28b6d7dcc11e4923204b86afc69e1db9">
  <xsd:schema xmlns:xsd="http://www.w3.org/2001/XMLSchema" xmlns:xs="http://www.w3.org/2001/XMLSchema" xmlns:p="http://schemas.microsoft.com/office/2006/metadata/properties" xmlns:ns1="http://schemas.microsoft.com/sharepoint/v3" xmlns:ns2="e6b4c088-588b-4466-a064-d4c88ebbcf98" xmlns:ns3="bcdb5b97-3921-483a-ad68-135d0fca522d" targetNamespace="http://schemas.microsoft.com/office/2006/metadata/properties" ma:root="true" ma:fieldsID="35f0e64e984a564b02df5fe2e2f633b6" ns1:_="" ns2:_="" ns3:_="">
    <xsd:import namespace="http://schemas.microsoft.com/sharepoint/v3"/>
    <xsd:import namespace="e6b4c088-588b-4466-a064-d4c88ebbcf98"/>
    <xsd:import namespace="bcdb5b97-3921-483a-ad68-135d0fca522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n2ded5b3984d4a05b132a1e30920a265" minOccurs="0"/>
                <xsd:element ref="ns2:TaxCatchAll" minOccurs="0"/>
                <xsd:element ref="ns3:Icon" minOccurs="0"/>
                <xsd:element ref="ns3:Excer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4c088-588b-4466-a064-d4c88ebbcf98" elementFormDefault="qualified">
    <xsd:import namespace="http://schemas.microsoft.com/office/2006/documentManagement/types"/>
    <xsd:import namespace="http://schemas.microsoft.com/office/infopath/2007/PartnerControls"/>
    <xsd:element name="n2ded5b3984d4a05b132a1e30920a265" ma:index="11" nillable="true" ma:taxonomy="true" ma:internalName="n2ded5b3984d4a05b132a1e30920a265" ma:taxonomyFieldName="MetaTag" ma:displayName="MetaTag" ma:default="" ma:fieldId="{72ded5b3-984d-4a05-b132-a1e30920a265}" ma:taxonomyMulti="true" ma:sspId="ba1616d2-34b7-44a2-99d8-239ce57c8c37" ma:termSetId="22400033-a9fb-4d5d-8be5-bfab93ae7f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91a1f561-93c9-4bee-9f78-8236b25e8ad5}" ma:internalName="TaxCatchAll" ma:showField="CatchAllData" ma:web="e6b4c088-588b-4466-a064-d4c88ebbcf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b5b97-3921-483a-ad68-135d0fca522d" elementFormDefault="qualified">
    <xsd:import namespace="http://schemas.microsoft.com/office/2006/documentManagement/types"/>
    <xsd:import namespace="http://schemas.microsoft.com/office/infopath/2007/PartnerControls"/>
    <xsd:element name="Icon" ma:index="13" nillable="true" ma:displayName="Icon" ma:internalName="Icon">
      <xsd:simpleType>
        <xsd:restriction base="dms:Text">
          <xsd:maxLength value="255"/>
        </xsd:restriction>
      </xsd:simpleType>
    </xsd:element>
    <xsd:element name="Excerpt" ma:index="14" nillable="true" ma:displayName="Excerpt" ma:internalName="Excerp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E6538-AF8E-4C32-B5E1-3F29A0F18918}"/>
</file>

<file path=customXml/itemProps2.xml><?xml version="1.0" encoding="utf-8"?>
<ds:datastoreItem xmlns:ds="http://schemas.openxmlformats.org/officeDocument/2006/customXml" ds:itemID="{AAA3532D-9443-43EE-9D32-C2EF114DE731}"/>
</file>

<file path=customXml/itemProps3.xml><?xml version="1.0" encoding="utf-8"?>
<ds:datastoreItem xmlns:ds="http://schemas.openxmlformats.org/officeDocument/2006/customXml" ds:itemID="{A2D3CDCC-8D74-463D-9A66-0318D8D551C9}"/>
</file>

<file path=docProps/app.xml><?xml version="1.0" encoding="utf-8"?>
<Properties xmlns="http://schemas.openxmlformats.org/officeDocument/2006/extended-properties" xmlns:vt="http://schemas.openxmlformats.org/officeDocument/2006/docPropsVTypes">
  <Template>3258FomLandlordConsentLetterTemplate.docx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ATB Financial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3258 (Rev. 2018-02) - Landlord Consent Letter Template</dc:title>
  <dc:subject/>
  <dc:creator>Lam, Kara</dc:creator>
  <cp:keywords/>
  <cp:lastModifiedBy>Lam, Kara</cp:lastModifiedBy>
  <cp:revision>3</cp:revision>
  <dcterms:created xsi:type="dcterms:W3CDTF">2018-02-02T19:49:00Z</dcterms:created>
  <dcterms:modified xsi:type="dcterms:W3CDTF">2018-02-02T19:49:00Z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0x01010031DD12BE6AA7844993C548BEA02130FD</vt:lpwstr>
  </property>
  <property fmtid="{D5CDD505-2E9C-101B-9397-08002B2CF9AE}" pid="3" name="MetaTag">
    <vt:lpwstr>38;#Document|2744a1bc-2588-45bb-8f5e-0d82695d0ae4;#155;#Small Business|b859cd1f-504a-44f4-8909-a385bf1589f6;#117;#Finance|2b1a60a3-c2d8-4a3b-b322-798547780b61;#156;#Canada|9c0b0930-3b86-4195-8d2e-9bd172fdfe31</vt:lpwstr>
  </property>
</Properties>
</file>